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CBE" w:rsidRDefault="00365CBE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p w:rsidR="00DC3079" w:rsidRDefault="00DC3079" w:rsidP="00966820">
      <w:pPr>
        <w:rPr>
          <w:sz w:val="2"/>
          <w:szCs w:val="2"/>
          <w:lang w:val="fr-FR"/>
        </w:rPr>
      </w:pPr>
    </w:p>
    <w:tbl>
      <w:tblPr>
        <w:tblStyle w:val="Grilledutableau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DC3079" w:rsidRPr="00C7685B" w:rsidTr="005F51DF">
        <w:tc>
          <w:tcPr>
            <w:tcW w:w="11199" w:type="dxa"/>
          </w:tcPr>
          <w:p w:rsidR="00DC3079" w:rsidRDefault="00DC3079" w:rsidP="005F51DF">
            <w:pPr>
              <w:rPr>
                <w:lang w:val="es-AR"/>
              </w:rPr>
            </w:pPr>
          </w:p>
          <w:p w:rsidR="00ED4DA2" w:rsidRDefault="00ED4DA2" w:rsidP="005F51DF">
            <w:pPr>
              <w:rPr>
                <w:lang w:val="es-AR"/>
              </w:rPr>
            </w:pPr>
          </w:p>
          <w:p w:rsidR="00ED4DA2" w:rsidRDefault="00ED4DA2" w:rsidP="005F51DF">
            <w:pPr>
              <w:rPr>
                <w:lang w:val="es-AR"/>
              </w:rPr>
            </w:pPr>
          </w:p>
          <w:p w:rsidR="00ED4DA2" w:rsidRDefault="00ED4DA2" w:rsidP="005F51DF">
            <w:pPr>
              <w:rPr>
                <w:lang w:val="es-AR"/>
              </w:rPr>
            </w:pPr>
          </w:p>
          <w:p w:rsidR="00ED4DA2" w:rsidRPr="00C7685B" w:rsidRDefault="00ED4DA2" w:rsidP="005F51DF">
            <w:pPr>
              <w:rPr>
                <w:lang w:val="es-AR"/>
              </w:rPr>
            </w:pPr>
            <w:bookmarkStart w:id="0" w:name="_GoBack"/>
            <w:bookmarkEnd w:id="0"/>
          </w:p>
        </w:tc>
      </w:tr>
    </w:tbl>
    <w:p w:rsidR="00DC3079" w:rsidRDefault="00DC3079" w:rsidP="00966820">
      <w:pPr>
        <w:rPr>
          <w:sz w:val="2"/>
          <w:szCs w:val="2"/>
          <w:lang w:val="fr-FR"/>
        </w:rPr>
      </w:pPr>
    </w:p>
    <w:p w:rsidR="00DC3079" w:rsidRPr="00382C9F" w:rsidRDefault="00DC3079" w:rsidP="00966820">
      <w:pPr>
        <w:rPr>
          <w:sz w:val="2"/>
          <w:szCs w:val="2"/>
          <w:lang w:val="fr-FR"/>
        </w:rPr>
      </w:pPr>
    </w:p>
    <w:tbl>
      <w:tblPr>
        <w:tblW w:w="9639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382C9F" w:rsidRPr="00382C9F" w:rsidTr="00F92B43">
        <w:trPr>
          <w:trHeight w:val="1701"/>
        </w:trPr>
        <w:tc>
          <w:tcPr>
            <w:tcW w:w="7655" w:type="dxa"/>
            <w:tcBorders>
              <w:right w:val="dotDotDash" w:sz="4" w:space="0" w:color="auto"/>
            </w:tcBorders>
          </w:tcPr>
          <w:p w:rsidR="00365CBE" w:rsidRPr="0074453F" w:rsidRDefault="00F20FFF" w:rsidP="0029440B">
            <w:pPr>
              <w:jc w:val="center"/>
              <w:rPr>
                <w:color w:val="FFFFFF" w:themeColor="background1"/>
                <w:sz w:val="18"/>
                <w:szCs w:val="18"/>
                <w:lang w:val="fr-FR"/>
              </w:rPr>
            </w:pPr>
            <w:r w:rsidRPr="0074453F">
              <w:rPr>
                <w:color w:val="FFFFFF" w:themeColor="background1"/>
                <w:sz w:val="18"/>
                <w:szCs w:val="18"/>
                <w:lang w:val="fr-FR"/>
              </w:rPr>
              <w:t>REF.   010.136.</w:t>
            </w:r>
            <w:bookmarkStart w:id="1" w:name="OLE_LINK1"/>
            <w:bookmarkStart w:id="2" w:name="OLE_LINK2"/>
          </w:p>
          <w:p w:rsidR="007F6CC9" w:rsidRPr="00382C9F" w:rsidRDefault="007F6CC9" w:rsidP="0029440B">
            <w:pPr>
              <w:jc w:val="center"/>
              <w:rPr>
                <w:rFonts w:ascii="Bodoni MT Black" w:hAnsi="Bodoni MT Black" w:cs="Arial"/>
                <w:b/>
                <w:spacing w:val="60"/>
                <w:sz w:val="32"/>
                <w:szCs w:val="32"/>
                <w:u w:val="single"/>
                <w:lang w:val="fr-FR"/>
              </w:rPr>
            </w:pPr>
          </w:p>
          <w:p w:rsidR="0029440B" w:rsidRPr="00382C9F" w:rsidRDefault="0029440B" w:rsidP="00F92B43">
            <w:pPr>
              <w:rPr>
                <w:rFonts w:ascii="Bodoni MT Black" w:hAnsi="Bodoni MT Black" w:cs="Arial"/>
                <w:b/>
                <w:spacing w:val="60"/>
                <w:sz w:val="36"/>
                <w:szCs w:val="36"/>
                <w:u w:val="single"/>
                <w:lang w:val="fr-FR"/>
              </w:rPr>
            </w:pPr>
            <w:r w:rsidRPr="00382C9F">
              <w:rPr>
                <w:rFonts w:ascii="Bodoni MT Black" w:hAnsi="Bodoni MT Black" w:cs="Arial"/>
                <w:b/>
                <w:spacing w:val="60"/>
                <w:sz w:val="36"/>
                <w:szCs w:val="36"/>
                <w:u w:val="single"/>
                <w:lang w:val="fr-FR"/>
              </w:rPr>
              <w:t xml:space="preserve">FICHE DE CANDIDATURE </w:t>
            </w:r>
          </w:p>
          <w:p w:rsidR="0029440B" w:rsidRPr="00382C9F" w:rsidRDefault="0029440B" w:rsidP="00F92B43">
            <w:pPr>
              <w:rPr>
                <w:rFonts w:ascii="Bodoni MT Black" w:hAnsi="Bodoni MT Black" w:cs="Arial"/>
                <w:b/>
                <w:lang w:val="fr-FR"/>
              </w:rPr>
            </w:pPr>
          </w:p>
          <w:p w:rsidR="0029440B" w:rsidRPr="00382C9F" w:rsidRDefault="00F92B43" w:rsidP="00F92B43">
            <w:pPr>
              <w:rPr>
                <w:rFonts w:ascii="Bodoni MT Black" w:hAnsi="Bodoni MT Black" w:cs="Arial"/>
                <w:b/>
                <w:sz w:val="32"/>
                <w:szCs w:val="32"/>
                <w:lang w:val="fr-FR"/>
              </w:rPr>
            </w:pPr>
            <w:r w:rsidRPr="00382C9F">
              <w:rPr>
                <w:rFonts w:ascii="Bodoni MT Black" w:hAnsi="Bodoni MT Black" w:cs="Arial"/>
                <w:b/>
                <w:sz w:val="32"/>
                <w:szCs w:val="32"/>
                <w:lang w:val="fr-FR"/>
              </w:rPr>
              <w:t xml:space="preserve">          </w:t>
            </w:r>
            <w:r w:rsidR="0029440B" w:rsidRPr="00382C9F">
              <w:rPr>
                <w:rFonts w:ascii="Bodoni MT Black" w:hAnsi="Bodoni MT Black" w:cs="Arial"/>
                <w:b/>
                <w:sz w:val="32"/>
                <w:szCs w:val="32"/>
                <w:lang w:val="fr-FR"/>
              </w:rPr>
              <w:t>à un poste “Recruté Local”</w:t>
            </w:r>
          </w:p>
          <w:p w:rsidR="00966820" w:rsidRPr="00382C9F" w:rsidRDefault="00966820" w:rsidP="00966820">
            <w:pPr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fr-FR"/>
              </w:rPr>
            </w:pPr>
          </w:p>
        </w:tc>
        <w:tc>
          <w:tcPr>
            <w:tcW w:w="198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3363FB" w:rsidRPr="00382C9F" w:rsidRDefault="003363FB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29440B" w:rsidRPr="00382C9F" w:rsidRDefault="0029440B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</w:p>
          <w:p w:rsidR="00966820" w:rsidRPr="00382C9F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Arial" w:hAnsi="Arial" w:cs="Arial"/>
                <w:sz w:val="16"/>
                <w:lang w:val="fr-FR"/>
              </w:rPr>
            </w:pPr>
            <w:r w:rsidRPr="00382C9F">
              <w:rPr>
                <w:rFonts w:ascii="Candara" w:hAnsi="Candara" w:cs="Arial"/>
                <w:b/>
                <w:sz w:val="20"/>
                <w:szCs w:val="20"/>
                <w:lang w:val="fr-FR"/>
              </w:rPr>
              <w:t>Photo</w:t>
            </w:r>
          </w:p>
          <w:p w:rsidR="00966820" w:rsidRDefault="00966820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Candara" w:hAnsi="Candara" w:cs="Arial"/>
                <w:b/>
                <w:sz w:val="20"/>
                <w:szCs w:val="20"/>
                <w:lang w:val="fr-FR"/>
              </w:rPr>
            </w:pPr>
          </w:p>
          <w:p w:rsidR="00DC3079" w:rsidRDefault="00DC3079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Candara" w:hAnsi="Candara" w:cs="Arial"/>
                <w:b/>
                <w:sz w:val="20"/>
                <w:szCs w:val="20"/>
                <w:lang w:val="fr-FR"/>
              </w:rPr>
            </w:pPr>
          </w:p>
          <w:p w:rsidR="00DC3079" w:rsidRPr="00382C9F" w:rsidRDefault="00DC3079" w:rsidP="00966820">
            <w:pPr>
              <w:tabs>
                <w:tab w:val="left" w:pos="3898"/>
                <w:tab w:val="left" w:pos="7615"/>
                <w:tab w:val="left" w:pos="9851"/>
              </w:tabs>
              <w:jc w:val="center"/>
              <w:rPr>
                <w:rFonts w:ascii="Candara" w:hAnsi="Candara" w:cs="Arial"/>
                <w:b/>
                <w:sz w:val="20"/>
                <w:szCs w:val="20"/>
                <w:lang w:val="fr-FR"/>
              </w:rPr>
            </w:pPr>
          </w:p>
        </w:tc>
      </w:tr>
    </w:tbl>
    <w:p w:rsidR="007C5222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</w:p>
    <w:p w:rsidR="007C5222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</w:p>
    <w:p w:rsidR="00966820" w:rsidRPr="00382C9F" w:rsidRDefault="007C5222" w:rsidP="007C5222">
      <w:pPr>
        <w:ind w:firstLine="7513"/>
        <w:rPr>
          <w:b/>
          <w:sz w:val="16"/>
          <w:szCs w:val="16"/>
          <w:lang w:val="fr-FR"/>
        </w:rPr>
      </w:pPr>
      <w:r w:rsidRPr="00382C9F">
        <w:rPr>
          <w:b/>
          <w:sz w:val="22"/>
          <w:szCs w:val="22"/>
          <w:lang w:val="fr-FR"/>
        </w:rPr>
        <w:t>Date</w:t>
      </w:r>
      <w:r w:rsidRPr="00382C9F">
        <w:rPr>
          <w:b/>
          <w:sz w:val="16"/>
          <w:szCs w:val="16"/>
          <w:lang w:val="fr-FR"/>
        </w:rPr>
        <w:t xml:space="preserve"> : </w:t>
      </w:r>
      <w:r w:rsidR="00000263" w:rsidRPr="00382C9F">
        <w:rPr>
          <w:b/>
          <w:sz w:val="16"/>
          <w:szCs w:val="16"/>
          <w:lang w:val="fr-FR"/>
        </w:rPr>
        <w:t>…………………………..</w:t>
      </w:r>
    </w:p>
    <w:p w:rsidR="009843DC" w:rsidRPr="00382C9F" w:rsidRDefault="009843DC" w:rsidP="007C5222">
      <w:pPr>
        <w:ind w:firstLine="7513"/>
        <w:rPr>
          <w:b/>
          <w:sz w:val="16"/>
          <w:szCs w:val="16"/>
          <w:lang w:val="fr-FR"/>
        </w:rPr>
      </w:pPr>
    </w:p>
    <w:p w:rsidR="001E78E0" w:rsidRDefault="001E78E0" w:rsidP="00966820">
      <w:pPr>
        <w:jc w:val="center"/>
        <w:rPr>
          <w:b/>
          <w:bCs/>
          <w:u w:val="single"/>
          <w:lang w:val="fr-FR"/>
        </w:rPr>
      </w:pPr>
    </w:p>
    <w:p w:rsidR="0074453F" w:rsidRPr="00C22E07" w:rsidRDefault="00D44007" w:rsidP="0074453F">
      <w:pPr>
        <w:spacing w:after="200"/>
        <w:rPr>
          <w:color w:val="0000CC"/>
          <w:sz w:val="18"/>
          <w:szCs w:val="16"/>
          <w:u w:val="single"/>
          <w:lang w:val="fr-FR"/>
        </w:rPr>
      </w:pPr>
      <w:r w:rsidRPr="00D44007">
        <w:rPr>
          <w:rFonts w:ascii="Bodoni MT Black" w:hAnsi="Bodoni MT Black" w:cs="Arial"/>
          <w:b/>
          <w:sz w:val="32"/>
          <w:szCs w:val="28"/>
          <w:lang w:val="fr-FR"/>
        </w:rPr>
        <w:t>POSTE </w:t>
      </w:r>
      <w:r>
        <w:rPr>
          <w:rFonts w:ascii="Bodoni MT Black" w:hAnsi="Bodoni MT Black" w:cs="Arial"/>
          <w:b/>
          <w:sz w:val="28"/>
          <w:szCs w:val="28"/>
          <w:lang w:val="fr-FR"/>
        </w:rPr>
        <w:t xml:space="preserve">: </w:t>
      </w:r>
      <w:r w:rsidR="006A1EC7" w:rsidRPr="00C22E07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_____________________________________________________________________________________</w:t>
      </w:r>
      <w:r w:rsidR="00252708" w:rsidRPr="00C22E07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___________________</w:t>
      </w:r>
    </w:p>
    <w:p w:rsidR="0074453F" w:rsidRPr="00516C09" w:rsidRDefault="00D44007" w:rsidP="0074453F">
      <w:pPr>
        <w:rPr>
          <w:rFonts w:ascii="Bodoni MT Black" w:hAnsi="Bodoni MT Black" w:cs="Arial"/>
          <w:b/>
          <w:color w:val="000000"/>
          <w:sz w:val="28"/>
          <w:szCs w:val="28"/>
          <w:lang w:val="fr-FR"/>
        </w:rPr>
      </w:pPr>
      <w:r w:rsidRPr="00516C09">
        <w:rPr>
          <w:rFonts w:ascii="Bodoni MT Black" w:hAnsi="Bodoni MT Black" w:cs="Arial"/>
          <w:b/>
          <w:color w:val="000000"/>
          <w:sz w:val="28"/>
          <w:szCs w:val="28"/>
          <w:lang w:val="fr-FR"/>
        </w:rPr>
        <w:t xml:space="preserve">NOM-Prénom </w:t>
      </w:r>
      <w:r w:rsidR="0074453F" w:rsidRPr="00516C09">
        <w:rPr>
          <w:rFonts w:ascii="Bodoni MT Black" w:hAnsi="Bodoni MT Black" w:cs="Arial"/>
          <w:b/>
          <w:color w:val="000000"/>
          <w:sz w:val="28"/>
          <w:szCs w:val="28"/>
          <w:lang w:val="fr-FR"/>
        </w:rPr>
        <w:t xml:space="preserve">:  </w:t>
      </w:r>
      <w:r w:rsidR="0074453F" w:rsidRPr="00516C09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_________________________________________________________________________</w:t>
      </w:r>
      <w:r w:rsidRPr="00516C09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______________</w:t>
      </w:r>
      <w:r w:rsidR="00252708" w:rsidRPr="00516C09">
        <w:rPr>
          <w:rFonts w:ascii="Bodoni MT Black" w:hAnsi="Bodoni MT Black" w:cs="Arial"/>
          <w:b/>
          <w:color w:val="000000"/>
          <w:sz w:val="16"/>
          <w:szCs w:val="16"/>
          <w:lang w:val="fr-FR"/>
        </w:rPr>
        <w:t>______</w:t>
      </w:r>
    </w:p>
    <w:p w:rsidR="0074453F" w:rsidRPr="00516C09" w:rsidRDefault="0074453F" w:rsidP="0074453F">
      <w:pPr>
        <w:jc w:val="center"/>
        <w:rPr>
          <w:color w:val="000000"/>
          <w:lang w:val="fr-FR"/>
        </w:rPr>
      </w:pPr>
    </w:p>
    <w:p w:rsidR="0074453F" w:rsidRPr="00382C9F" w:rsidRDefault="0074453F" w:rsidP="00966820">
      <w:pPr>
        <w:jc w:val="center"/>
        <w:rPr>
          <w:b/>
          <w:bCs/>
          <w:u w:val="single"/>
          <w:lang w:val="fr-FR"/>
        </w:rPr>
      </w:pPr>
    </w:p>
    <w:p w:rsidR="00966820" w:rsidRPr="00382C9F" w:rsidRDefault="00DE11E1" w:rsidP="00966820">
      <w:pPr>
        <w:jc w:val="center"/>
        <w:rPr>
          <w:b/>
          <w:bCs/>
          <w:u w:val="single"/>
          <w:lang w:val="fr-FR"/>
        </w:rPr>
      </w:pPr>
      <w:r w:rsidRPr="00382C9F">
        <w:rPr>
          <w:b/>
          <w:bCs/>
          <w:u w:val="single"/>
          <w:lang w:val="fr-FR"/>
        </w:rPr>
        <w:t>TRÈS IMPORTANT</w:t>
      </w:r>
      <w:r w:rsidR="00000263" w:rsidRPr="00382C9F">
        <w:rPr>
          <w:b/>
          <w:bCs/>
          <w:u w:val="single"/>
          <w:lang w:val="fr-FR"/>
        </w:rPr>
        <w:t> </w:t>
      </w:r>
      <w:r w:rsidRPr="00382C9F">
        <w:rPr>
          <w:b/>
          <w:bCs/>
          <w:u w:val="single"/>
          <w:lang w:val="fr-FR"/>
        </w:rPr>
        <w:t>: Tout d</w:t>
      </w:r>
      <w:r w:rsidR="00966820" w:rsidRPr="00382C9F">
        <w:rPr>
          <w:b/>
          <w:bCs/>
          <w:u w:val="single"/>
          <w:lang w:val="fr-FR"/>
        </w:rPr>
        <w:t xml:space="preserve">ossier incomplet </w:t>
      </w:r>
      <w:r w:rsidR="00EC1F37">
        <w:rPr>
          <w:b/>
          <w:bCs/>
          <w:u w:val="single"/>
          <w:lang w:val="fr-FR"/>
        </w:rPr>
        <w:t>ne sera pas présenté en CCPL</w:t>
      </w:r>
      <w:r w:rsidR="00966820" w:rsidRPr="00382C9F">
        <w:rPr>
          <w:b/>
          <w:bCs/>
          <w:u w:val="single"/>
          <w:lang w:val="fr-FR"/>
        </w:rPr>
        <w:t>.</w:t>
      </w:r>
    </w:p>
    <w:p w:rsidR="00B811E4" w:rsidRPr="00382C9F" w:rsidRDefault="00B811E4" w:rsidP="00966820">
      <w:pPr>
        <w:jc w:val="both"/>
        <w:rPr>
          <w:sz w:val="16"/>
          <w:lang w:val="fr-FR"/>
        </w:rPr>
      </w:pP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7839"/>
      </w:tblGrid>
      <w:tr w:rsidR="00382C9F" w:rsidRPr="00382C9F" w:rsidTr="004905B6">
        <w:tc>
          <w:tcPr>
            <w:tcW w:w="1658" w:type="dxa"/>
            <w:shd w:val="clear" w:color="auto" w:fill="DAEEF3" w:themeFill="accent5" w:themeFillTint="33"/>
          </w:tcPr>
          <w:p w:rsidR="00966820" w:rsidRPr="00382C9F" w:rsidRDefault="00966820" w:rsidP="00031934">
            <w:pPr>
              <w:spacing w:before="80" w:after="80"/>
              <w:jc w:val="center"/>
              <w:rPr>
                <w:b/>
                <w:bCs/>
                <w:sz w:val="18"/>
                <w:szCs w:val="18"/>
                <w:lang w:val="fr-FR"/>
              </w:rPr>
            </w:pPr>
            <w:r w:rsidRPr="00382C9F">
              <w:rPr>
                <w:b/>
                <w:i/>
                <w:iCs/>
                <w:sz w:val="18"/>
                <w:szCs w:val="18"/>
                <w:lang w:val="fr-FR"/>
              </w:rPr>
              <w:t>Cocher</w:t>
            </w:r>
            <w:r w:rsidR="003171EB" w:rsidRPr="00382C9F">
              <w:rPr>
                <w:b/>
                <w:i/>
                <w:iCs/>
                <w:sz w:val="18"/>
                <w:szCs w:val="18"/>
                <w:lang w:val="fr-FR"/>
              </w:rPr>
              <w:t xml:space="preserve"> avec une croix</w:t>
            </w:r>
          </w:p>
        </w:tc>
        <w:tc>
          <w:tcPr>
            <w:tcW w:w="7839" w:type="dxa"/>
            <w:shd w:val="clear" w:color="auto" w:fill="DAEEF3" w:themeFill="accent5" w:themeFillTint="33"/>
            <w:vAlign w:val="center"/>
          </w:tcPr>
          <w:p w:rsidR="00966820" w:rsidRPr="00382C9F" w:rsidRDefault="00966820" w:rsidP="00686334">
            <w:pPr>
              <w:pStyle w:val="Titre5"/>
              <w:spacing w:before="80" w:after="80"/>
              <w:jc w:val="center"/>
              <w:rPr>
                <w:sz w:val="24"/>
                <w:u w:val="single"/>
                <w:lang w:val="fr-FR"/>
              </w:rPr>
            </w:pPr>
            <w:r w:rsidRPr="00382C9F">
              <w:rPr>
                <w:sz w:val="24"/>
                <w:u w:val="single"/>
                <w:lang w:val="fr-FR"/>
              </w:rPr>
              <w:t>Pièces à joindre obligatoirement</w:t>
            </w:r>
          </w:p>
        </w:tc>
      </w:tr>
      <w:tr w:rsidR="00382C9F" w:rsidRPr="00ED4DA2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La présente FICHE DE CANDIDATURE dûment complétée.</w:t>
            </w:r>
          </w:p>
        </w:tc>
      </w:tr>
      <w:tr w:rsidR="00382C9F" w:rsidRPr="00382C9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Une lettre de motivation.</w:t>
            </w:r>
          </w:p>
        </w:tc>
      </w:tr>
      <w:tr w:rsidR="00382C9F" w:rsidRPr="00382C9F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 xml:space="preserve">Un </w:t>
            </w:r>
            <w:proofErr w:type="spellStart"/>
            <w:r w:rsidR="00F577BA" w:rsidRPr="00475CEC">
              <w:rPr>
                <w:rFonts w:ascii="Times New Roman" w:hAnsi="Times New Roman"/>
                <w:b w:val="0"/>
                <w:color w:val="000000"/>
                <w:sz w:val="22"/>
                <w:lang w:val="es-AR"/>
              </w:rPr>
              <w:t>Curriculum</w:t>
            </w:r>
            <w:proofErr w:type="spellEnd"/>
            <w:r w:rsidR="00F577BA" w:rsidRPr="00475CEC">
              <w:rPr>
                <w:rFonts w:ascii="Times New Roman" w:hAnsi="Times New Roman"/>
                <w:b w:val="0"/>
                <w:color w:val="000000"/>
                <w:sz w:val="22"/>
                <w:lang w:val="es-AR"/>
              </w:rPr>
              <w:t xml:space="preserve">-Vitae </w:t>
            </w:r>
            <w:r w:rsidRPr="00475CEC">
              <w:rPr>
                <w:rFonts w:ascii="Times New Roman" w:hAnsi="Times New Roman"/>
                <w:b w:val="0"/>
                <w:sz w:val="22"/>
              </w:rPr>
              <w:t>détaillé.</w:t>
            </w:r>
          </w:p>
        </w:tc>
      </w:tr>
      <w:tr w:rsidR="00382C9F" w:rsidRPr="00ED4DA2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Copie du dernier rapport d</w:t>
            </w:r>
            <w:r w:rsidR="00000263" w:rsidRPr="00475CEC">
              <w:rPr>
                <w:rFonts w:ascii="Times New Roman" w:hAnsi="Times New Roman"/>
                <w:b w:val="0"/>
                <w:sz w:val="22"/>
              </w:rPr>
              <w:t>’</w:t>
            </w:r>
            <w:r w:rsidRPr="00475CEC">
              <w:rPr>
                <w:rFonts w:ascii="Times New Roman" w:hAnsi="Times New Roman"/>
                <w:b w:val="0"/>
                <w:sz w:val="22"/>
              </w:rPr>
              <w:t>inspection ou de visite,  le cas échéant.</w:t>
            </w:r>
          </w:p>
        </w:tc>
      </w:tr>
      <w:tr w:rsidR="00382C9F" w:rsidRPr="00ED4DA2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tabs>
                <w:tab w:val="num" w:pos="720"/>
              </w:tabs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Co</w:t>
            </w:r>
            <w:r w:rsidR="001E7430" w:rsidRPr="00475CEC">
              <w:rPr>
                <w:rFonts w:ascii="Times New Roman" w:hAnsi="Times New Roman"/>
                <w:b w:val="0"/>
                <w:sz w:val="22"/>
              </w:rPr>
              <w:t>pie des diplômes universitaires ou d’enseignement.</w:t>
            </w:r>
          </w:p>
        </w:tc>
      </w:tr>
      <w:tr w:rsidR="00382C9F" w:rsidRPr="00ED4DA2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spacing w:before="80" w:after="80" w:line="240" w:lineRule="auto"/>
              <w:ind w:left="110" w:right="294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Un certificat de niveau de langue française</w:t>
            </w:r>
            <w:r w:rsidR="00EB4D50" w:rsidRPr="00475CEC">
              <w:rPr>
                <w:rFonts w:ascii="Times New Roman" w:hAnsi="Times New Roman"/>
                <w:b w:val="0"/>
                <w:sz w:val="22"/>
              </w:rPr>
              <w:t xml:space="preserve"> ou espagnole</w:t>
            </w:r>
            <w:r w:rsidRPr="00475CEC">
              <w:rPr>
                <w:rFonts w:ascii="Times New Roman" w:hAnsi="Times New Roman"/>
                <w:b w:val="0"/>
                <w:sz w:val="22"/>
              </w:rPr>
              <w:t xml:space="preserve"> émis par une unive</w:t>
            </w:r>
            <w:r w:rsidR="00EB4D50" w:rsidRPr="00475CEC">
              <w:rPr>
                <w:rFonts w:ascii="Times New Roman" w:hAnsi="Times New Roman"/>
                <w:b w:val="0"/>
                <w:sz w:val="22"/>
              </w:rPr>
              <w:t>rsité ou un institut de langues, le cas échéant.</w:t>
            </w:r>
          </w:p>
        </w:tc>
      </w:tr>
      <w:tr w:rsidR="00382C9F" w:rsidRPr="00ED4DA2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>Copie des  éventuelles attestations de stages</w:t>
            </w:r>
            <w:r w:rsidR="00145B35" w:rsidRPr="00475CEC"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</w:tr>
      <w:tr w:rsidR="003176F2" w:rsidRPr="00ED4DA2" w:rsidTr="004905B6">
        <w:tc>
          <w:tcPr>
            <w:tcW w:w="1658" w:type="dxa"/>
            <w:vAlign w:val="center"/>
          </w:tcPr>
          <w:p w:rsidR="003176F2" w:rsidRPr="00382C9F" w:rsidRDefault="003176F2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3176F2" w:rsidRPr="00475CEC" w:rsidRDefault="00651393" w:rsidP="00651393">
            <w:pPr>
              <w:pStyle w:val="TITRECENTREGRAS"/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>J</w:t>
            </w:r>
            <w:r w:rsidR="003176F2" w:rsidRPr="00475CEC"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>oindre le permis habilitant pour travailler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 xml:space="preserve"> CUIL – ou </w:t>
            </w:r>
            <w:r w:rsidRPr="00475CEC"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>de résidence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 xml:space="preserve"> </w:t>
            </w:r>
            <w:r w:rsidRPr="00475CEC"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 xml:space="preserve">habilitant pour travailler </w:t>
            </w:r>
            <w:r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>CDI</w:t>
            </w:r>
            <w:r w:rsidR="003176F2" w:rsidRPr="00475CEC">
              <w:rPr>
                <w:rFonts w:ascii="Times New Roman" w:hAnsi="Times New Roman"/>
                <w:b w:val="0"/>
                <w:color w:val="000000"/>
                <w:sz w:val="22"/>
                <w:szCs w:val="18"/>
              </w:rPr>
              <w:t>.</w:t>
            </w:r>
          </w:p>
        </w:tc>
      </w:tr>
      <w:tr w:rsidR="00382C9F" w:rsidRPr="00ED4DA2" w:rsidTr="004905B6">
        <w:tc>
          <w:tcPr>
            <w:tcW w:w="1658" w:type="dxa"/>
            <w:vAlign w:val="center"/>
          </w:tcPr>
          <w:p w:rsidR="00966820" w:rsidRPr="00382C9F" w:rsidRDefault="00966820" w:rsidP="00475CEC">
            <w:pPr>
              <w:spacing w:before="80" w:after="80"/>
              <w:jc w:val="center"/>
              <w:rPr>
                <w:bCs/>
                <w:sz w:val="32"/>
                <w:szCs w:val="32"/>
                <w:lang w:val="fr-FR"/>
              </w:rPr>
            </w:pPr>
            <w:r w:rsidRPr="00382C9F">
              <w:rPr>
                <w:bCs/>
                <w:sz w:val="32"/>
                <w:szCs w:val="32"/>
                <w:lang w:val="fr-FR"/>
              </w:rPr>
              <w:sym w:font="Wingdings" w:char="F0A8"/>
            </w:r>
          </w:p>
        </w:tc>
        <w:tc>
          <w:tcPr>
            <w:tcW w:w="7839" w:type="dxa"/>
            <w:vAlign w:val="center"/>
          </w:tcPr>
          <w:p w:rsidR="00966820" w:rsidRPr="00475CEC" w:rsidRDefault="00966820" w:rsidP="00475CEC">
            <w:pPr>
              <w:pStyle w:val="TITRECENTREGRAS"/>
              <w:spacing w:before="80" w:after="80" w:line="240" w:lineRule="auto"/>
              <w:ind w:left="110"/>
              <w:jc w:val="left"/>
              <w:rPr>
                <w:rFonts w:ascii="Times New Roman" w:hAnsi="Times New Roman"/>
                <w:b w:val="0"/>
                <w:sz w:val="22"/>
              </w:rPr>
            </w:pPr>
            <w:r w:rsidRPr="00475CEC">
              <w:rPr>
                <w:rFonts w:ascii="Times New Roman" w:hAnsi="Times New Roman"/>
                <w:b w:val="0"/>
                <w:sz w:val="22"/>
              </w:rPr>
              <w:t xml:space="preserve">Joindre toutes </w:t>
            </w:r>
            <w:r w:rsidR="00F97080" w:rsidRPr="00475CEC">
              <w:rPr>
                <w:rFonts w:ascii="Times New Roman" w:hAnsi="Times New Roman"/>
                <w:b w:val="0"/>
                <w:sz w:val="22"/>
              </w:rPr>
              <w:t xml:space="preserve">les </w:t>
            </w:r>
            <w:r w:rsidRPr="00475CEC">
              <w:rPr>
                <w:rFonts w:ascii="Times New Roman" w:hAnsi="Times New Roman"/>
                <w:b w:val="0"/>
                <w:sz w:val="22"/>
              </w:rPr>
              <w:t xml:space="preserve">pièces que vous jugerez </w:t>
            </w:r>
            <w:r w:rsidR="00145B35" w:rsidRPr="00475CEC">
              <w:rPr>
                <w:rFonts w:ascii="Times New Roman" w:hAnsi="Times New Roman"/>
                <w:b w:val="0"/>
                <w:sz w:val="22"/>
              </w:rPr>
              <w:t>utiles.</w:t>
            </w:r>
          </w:p>
        </w:tc>
      </w:tr>
    </w:tbl>
    <w:p w:rsidR="00CD6D01" w:rsidRDefault="00CD6D01" w:rsidP="007D2B07">
      <w:pPr>
        <w:pStyle w:val="TITRECENTREGRAS"/>
        <w:spacing w:before="120" w:line="240" w:lineRule="auto"/>
        <w:ind w:left="426" w:right="615"/>
        <w:jc w:val="both"/>
        <w:rPr>
          <w:rFonts w:ascii="Times New Roman" w:hAnsi="Times New Roman"/>
          <w:b w:val="0"/>
          <w:bCs/>
          <w:color w:val="000000"/>
          <w:szCs w:val="24"/>
        </w:rPr>
      </w:pPr>
      <w:r>
        <w:rPr>
          <w:rFonts w:ascii="Times New Roman" w:hAnsi="Times New Roman"/>
          <w:b w:val="0"/>
          <w:bCs/>
          <w:color w:val="000000"/>
          <w:szCs w:val="24"/>
        </w:rPr>
        <w:t>- Le</w:t>
      </w:r>
      <w:r w:rsidR="00651393">
        <w:rPr>
          <w:rFonts w:ascii="Times New Roman" w:hAnsi="Times New Roman"/>
          <w:b w:val="0"/>
          <w:bCs/>
          <w:color w:val="000000"/>
          <w:szCs w:val="24"/>
        </w:rPr>
        <w:t>/la</w:t>
      </w:r>
      <w:r>
        <w:rPr>
          <w:rFonts w:ascii="Times New Roman" w:hAnsi="Times New Roman"/>
          <w:b w:val="0"/>
          <w:bCs/>
          <w:color w:val="000000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 w:val="0"/>
          <w:bCs/>
          <w:color w:val="000000"/>
          <w:szCs w:val="24"/>
        </w:rPr>
        <w:t>candidat</w:t>
      </w:r>
      <w:r w:rsidR="00651393">
        <w:rPr>
          <w:rFonts w:ascii="Times New Roman" w:hAnsi="Times New Roman"/>
          <w:b w:val="0"/>
          <w:bCs/>
          <w:color w:val="000000"/>
          <w:szCs w:val="24"/>
        </w:rPr>
        <w:t>.e</w:t>
      </w:r>
      <w:proofErr w:type="spellEnd"/>
      <w:proofErr w:type="gramEnd"/>
      <w:r>
        <w:rPr>
          <w:rFonts w:ascii="Times New Roman" w:hAnsi="Times New Roman"/>
          <w:b w:val="0"/>
          <w:bCs/>
          <w:color w:val="000000"/>
          <w:szCs w:val="24"/>
        </w:rPr>
        <w:t xml:space="preserve"> veillera à mettre en évidence toutes les compétences particulières qui pourraient enrichir son profil.</w:t>
      </w:r>
    </w:p>
    <w:p w:rsidR="003363FB" w:rsidRPr="00382C9F" w:rsidRDefault="003363FB" w:rsidP="003363FB">
      <w:pPr>
        <w:rPr>
          <w:sz w:val="12"/>
          <w:szCs w:val="12"/>
          <w:lang w:val="fr-FR"/>
        </w:rPr>
      </w:pPr>
    </w:p>
    <w:p w:rsidR="007D2B07" w:rsidRPr="00AF6F0F" w:rsidRDefault="007D2B07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p w:rsidR="00475CEC" w:rsidRPr="00C22E07" w:rsidRDefault="00475CEC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C22E07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1/3</w:t>
      </w:r>
    </w:p>
    <w:p w:rsidR="001F4981" w:rsidRPr="00C22E07" w:rsidRDefault="001F4981" w:rsidP="00475CEC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p w:rsidR="007D2B07" w:rsidRPr="00D944C6" w:rsidRDefault="001F4981" w:rsidP="007D2B07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fr-FR"/>
        </w:rPr>
      </w:pPr>
      <w:r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fr-FR"/>
        </w:rPr>
        <w:t>Ram</w:t>
      </w:r>
      <w:r w:rsidR="007D2B07" w:rsidRPr="00D944C6">
        <w:rPr>
          <w:rFonts w:asciiTheme="minorHAnsi" w:hAnsiTheme="minorHAnsi" w:cstheme="minorHAnsi"/>
          <w:bCs/>
          <w:color w:val="595959" w:themeColor="text1" w:themeTint="A6"/>
          <w:sz w:val="22"/>
          <w:szCs w:val="22"/>
          <w:lang w:val="fr-FR"/>
        </w:rPr>
        <w:t>say  2131-(C1428BAG) - Buenos Aires - Argentine</w:t>
      </w:r>
    </w:p>
    <w:p w:rsidR="00475CEC" w:rsidRDefault="007D2B07" w:rsidP="007D2B07">
      <w:pPr>
        <w:pStyle w:val="Pieddepage"/>
        <w:rPr>
          <w:b/>
          <w:sz w:val="26"/>
          <w:u w:val="single"/>
          <w:lang w:val="fr-CA"/>
        </w:rPr>
      </w:pPr>
      <w:r w:rsidRPr="006341F1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 xml:space="preserve">Tél (+5411) 4781-1600 - Fax (+5411) 4782-8149 - </w:t>
      </w:r>
      <w:hyperlink r:id="rId8" w:history="1">
        <w:r w:rsidRPr="006341F1">
          <w:rPr>
            <w:rFonts w:asciiTheme="minorHAnsi" w:hAnsiTheme="minorHAnsi" w:cstheme="minorHAnsi"/>
            <w:bCs/>
            <w:color w:val="595959" w:themeColor="text1" w:themeTint="A6"/>
            <w:sz w:val="20"/>
            <w:lang w:val="fr-FR"/>
          </w:rPr>
          <w:t>lycee@mermoz.edu.ar</w:t>
        </w:r>
      </w:hyperlink>
      <w:r w:rsidRPr="006341F1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 xml:space="preserve"> - </w:t>
      </w:r>
      <w:hyperlink r:id="rId9" w:history="1">
        <w:r w:rsidRPr="006341F1">
          <w:rPr>
            <w:rFonts w:asciiTheme="minorHAnsi" w:hAnsiTheme="minorHAnsi" w:cstheme="minorHAnsi"/>
            <w:bCs/>
            <w:color w:val="595959" w:themeColor="text1" w:themeTint="A6"/>
            <w:sz w:val="20"/>
            <w:lang w:val="fr-FR"/>
          </w:rPr>
          <w:t>http://www.lyceemermoz.edu.ar</w:t>
        </w:r>
      </w:hyperlink>
      <w:r w:rsidR="00475CEC" w:rsidRPr="001F4981">
        <w:rPr>
          <w:rFonts w:ascii="Times New Roman" w:hAnsi="Times New Roman"/>
          <w:bCs/>
          <w:szCs w:val="24"/>
          <w:u w:val="single"/>
          <w:lang w:val="fr-FR"/>
        </w:rPr>
        <w:br w:type="page"/>
      </w:r>
    </w:p>
    <w:p w:rsidR="00796149" w:rsidRDefault="00796149" w:rsidP="007D69FF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</w:p>
    <w:p w:rsidR="00111FDA" w:rsidRDefault="00111FDA" w:rsidP="007D69FF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</w:p>
    <w:p w:rsidR="00966820" w:rsidRPr="00382C9F" w:rsidRDefault="00966820" w:rsidP="007D69FF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  <w:r w:rsidRPr="00382C9F">
        <w:rPr>
          <w:rFonts w:ascii="Times New Roman" w:hAnsi="Times New Roman" w:cs="Times New Roman"/>
          <w:bCs w:val="0"/>
          <w:szCs w:val="24"/>
          <w:u w:val="single"/>
        </w:rPr>
        <w:t>RENSEIGNEMENTS PERSONNELS</w:t>
      </w:r>
    </w:p>
    <w:p w:rsidR="00966820" w:rsidRPr="00382C9F" w:rsidRDefault="00966820" w:rsidP="00966820">
      <w:pPr>
        <w:jc w:val="both"/>
        <w:rPr>
          <w:sz w:val="10"/>
          <w:lang w:val="fr-FR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382C9F" w:rsidRPr="00ED4DA2" w:rsidTr="009B77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F97080" w:rsidRDefault="00966820" w:rsidP="00BB087E">
            <w:pPr>
              <w:spacing w:before="60" w:after="60"/>
              <w:rPr>
                <w:sz w:val="22"/>
                <w:szCs w:val="22"/>
                <w:lang w:val="fr-FR"/>
              </w:rPr>
            </w:pPr>
            <w:r w:rsidRPr="00F97080">
              <w:rPr>
                <w:sz w:val="22"/>
                <w:szCs w:val="22"/>
                <w:lang w:val="fr-FR"/>
              </w:rPr>
              <w:t>Date et lieu de naissance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9B77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BB087E">
            <w:pPr>
              <w:spacing w:before="60" w:after="60"/>
              <w:rPr>
                <w:b/>
                <w:sz w:val="22"/>
                <w:szCs w:val="22"/>
                <w:lang w:val="fr-FR"/>
              </w:rPr>
            </w:pPr>
            <w:r w:rsidRPr="00F97080">
              <w:rPr>
                <w:sz w:val="22"/>
                <w:szCs w:val="22"/>
                <w:lang w:val="fr-FR"/>
              </w:rPr>
              <w:t>Nationalité</w:t>
            </w:r>
            <w:r w:rsidRPr="00382C9F">
              <w:rPr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ED4DA2" w:rsidTr="009B7713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9B7713">
            <w:pPr>
              <w:tabs>
                <w:tab w:val="left" w:pos="3890"/>
              </w:tabs>
              <w:spacing w:after="80"/>
              <w:rPr>
                <w:b/>
                <w:sz w:val="22"/>
                <w:szCs w:val="22"/>
                <w:lang w:val="fr-FR"/>
              </w:rPr>
            </w:pPr>
            <w:r w:rsidRPr="00F97080">
              <w:rPr>
                <w:sz w:val="22"/>
                <w:szCs w:val="22"/>
                <w:lang w:val="fr-FR"/>
              </w:rPr>
              <w:t>Situation de famille</w:t>
            </w:r>
            <w:r w:rsidRPr="00382C9F">
              <w:rPr>
                <w:b/>
                <w:sz w:val="22"/>
                <w:szCs w:val="22"/>
                <w:lang w:val="fr-FR"/>
              </w:rPr>
              <w:t xml:space="preserve"> </w:t>
            </w:r>
            <w:r w:rsidRPr="00382C9F">
              <w:rPr>
                <w:sz w:val="22"/>
                <w:szCs w:val="22"/>
                <w:lang w:val="fr-FR"/>
              </w:rPr>
              <w:t>(</w:t>
            </w:r>
            <w:r w:rsidRPr="00382C9F">
              <w:rPr>
                <w:i/>
                <w:sz w:val="22"/>
                <w:szCs w:val="22"/>
                <w:lang w:val="fr-FR"/>
              </w:rPr>
              <w:t>célibataire, marié, PACS</w:t>
            </w:r>
            <w:r w:rsidRPr="00382C9F">
              <w:rPr>
                <w:sz w:val="22"/>
                <w:szCs w:val="22"/>
                <w:lang w:val="fr-FR"/>
              </w:rPr>
              <w:t>…)</w:t>
            </w:r>
            <w:r w:rsidRPr="00382C9F">
              <w:rPr>
                <w:b/>
                <w:sz w:val="22"/>
                <w:szCs w:val="22"/>
                <w:lang w:val="fr-FR"/>
              </w:rPr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2E0D69">
            <w:pPr>
              <w:tabs>
                <w:tab w:val="left" w:pos="3890"/>
              </w:tabs>
              <w:jc w:val="both"/>
              <w:rPr>
                <w:sz w:val="18"/>
                <w:lang w:val="fr-FR"/>
              </w:rPr>
            </w:pPr>
          </w:p>
        </w:tc>
      </w:tr>
    </w:tbl>
    <w:p w:rsidR="00011FFC" w:rsidRPr="00C22E07" w:rsidRDefault="00011FFC" w:rsidP="00001F21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p w:rsidR="00001F21" w:rsidRDefault="00001F21" w:rsidP="006341F1">
      <w:pPr>
        <w:rPr>
          <w:sz w:val="18"/>
          <w:szCs w:val="18"/>
          <w:lang w:val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1588"/>
        <w:gridCol w:w="6379"/>
      </w:tblGrid>
      <w:tr w:rsidR="00AF6F0F" w:rsidRPr="00382C9F" w:rsidTr="009B7713">
        <w:tc>
          <w:tcPr>
            <w:tcW w:w="1956" w:type="dxa"/>
            <w:vMerge w:val="restart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</w:pPr>
            <w:r w:rsidRPr="00950DE7">
              <w:rPr>
                <w:sz w:val="22"/>
                <w:szCs w:val="22"/>
                <w:lang w:val="fr-FR"/>
              </w:rPr>
              <w:t>Documents :</w:t>
            </w: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</w:pPr>
            <w:r w:rsidRPr="00950DE7">
              <w:rPr>
                <w:sz w:val="22"/>
                <w:szCs w:val="22"/>
                <w:lang w:val="fr-FR"/>
              </w:rPr>
              <w:t>D.N.I.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  <w:tr w:rsidR="00AF6F0F" w:rsidRPr="00382C9F" w:rsidTr="009B7713">
        <w:tc>
          <w:tcPr>
            <w:tcW w:w="1956" w:type="dxa"/>
            <w:vMerge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50DE7">
              <w:rPr>
                <w:sz w:val="22"/>
                <w:szCs w:val="22"/>
                <w:lang w:val="fr-FR"/>
              </w:rPr>
              <w:t>CUIL</w:t>
            </w:r>
            <w:r w:rsidR="00651393">
              <w:rPr>
                <w:sz w:val="22"/>
                <w:szCs w:val="22"/>
                <w:lang w:val="fr-FR"/>
              </w:rPr>
              <w:t xml:space="preserve"> - CDI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  <w:tr w:rsidR="00AF6F0F" w:rsidRPr="00382C9F" w:rsidTr="009B7713">
        <w:tc>
          <w:tcPr>
            <w:tcW w:w="1956" w:type="dxa"/>
            <w:vMerge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  <w:r w:rsidRPr="00950DE7">
              <w:rPr>
                <w:sz w:val="22"/>
                <w:szCs w:val="22"/>
                <w:lang w:val="fr-FR"/>
              </w:rPr>
              <w:t>Passeport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  <w:tr w:rsidR="00AF6F0F" w:rsidRPr="00382C9F" w:rsidTr="009B7713">
        <w:tc>
          <w:tcPr>
            <w:tcW w:w="1956" w:type="dxa"/>
            <w:vMerge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</w:p>
        </w:tc>
        <w:tc>
          <w:tcPr>
            <w:tcW w:w="1588" w:type="dxa"/>
            <w:shd w:val="clear" w:color="auto" w:fill="DAEEF3" w:themeFill="accent5" w:themeFillTint="33"/>
            <w:vAlign w:val="center"/>
          </w:tcPr>
          <w:p w:rsidR="00AF6F0F" w:rsidRPr="00950DE7" w:rsidRDefault="00AF6F0F" w:rsidP="00950DE7">
            <w:pPr>
              <w:spacing w:line="360" w:lineRule="auto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Autres…</w:t>
            </w:r>
          </w:p>
        </w:tc>
        <w:tc>
          <w:tcPr>
            <w:tcW w:w="6379" w:type="dxa"/>
            <w:vAlign w:val="center"/>
          </w:tcPr>
          <w:p w:rsidR="00AF6F0F" w:rsidRPr="00382C9F" w:rsidRDefault="00AF6F0F" w:rsidP="00950DE7">
            <w:pPr>
              <w:spacing w:line="360" w:lineRule="auto"/>
            </w:pPr>
          </w:p>
        </w:tc>
      </w:tr>
    </w:tbl>
    <w:p w:rsidR="00C11724" w:rsidRPr="00240488" w:rsidRDefault="00C11724">
      <w:pPr>
        <w:rPr>
          <w:sz w:val="14"/>
          <w:lang w:val="fr-FR"/>
        </w:rPr>
      </w:pPr>
    </w:p>
    <w:tbl>
      <w:tblPr>
        <w:tblW w:w="9923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5595"/>
      </w:tblGrid>
      <w:tr w:rsidR="00382C9F" w:rsidRPr="00651393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Default="00966820" w:rsidP="00950DE7">
            <w:pPr>
              <w:spacing w:line="360" w:lineRule="auto"/>
              <w:ind w:right="-212"/>
              <w:rPr>
                <w:i/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 xml:space="preserve">Nº de sécurité sociale  </w:t>
            </w:r>
            <w:r w:rsidRPr="00BB087E">
              <w:rPr>
                <w:i/>
                <w:sz w:val="22"/>
                <w:szCs w:val="22"/>
                <w:lang w:val="fr-FR"/>
              </w:rPr>
              <w:t>(préciser l’organisme)</w:t>
            </w:r>
          </w:p>
          <w:p w:rsidR="00651393" w:rsidRPr="00BB087E" w:rsidRDefault="00651393" w:rsidP="00950DE7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 xml:space="preserve">Obra social o </w:t>
            </w:r>
            <w:proofErr w:type="spellStart"/>
            <w:r>
              <w:rPr>
                <w:i/>
                <w:sz w:val="22"/>
                <w:szCs w:val="22"/>
                <w:lang w:val="fr-FR"/>
              </w:rPr>
              <w:t>Prepaga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BB087E" w:rsidRDefault="00966820" w:rsidP="003D47CC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 xml:space="preserve">En Argentine depuis le 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rPr>
                <w:sz w:val="18"/>
                <w:lang w:val="fr-FR"/>
              </w:rPr>
            </w:pPr>
          </w:p>
        </w:tc>
      </w:tr>
      <w:tr w:rsidR="00382C9F" w:rsidRPr="00ED4DA2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BB087E" w:rsidRDefault="00966820" w:rsidP="003D47CC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 xml:space="preserve">Nom, Prénom du </w:t>
            </w:r>
            <w:proofErr w:type="spellStart"/>
            <w:r w:rsidRPr="00BB087E">
              <w:rPr>
                <w:sz w:val="22"/>
                <w:szCs w:val="22"/>
                <w:lang w:val="fr-FR"/>
              </w:rPr>
              <w:t>conjoint</w:t>
            </w:r>
            <w:r w:rsidR="00651393">
              <w:rPr>
                <w:sz w:val="22"/>
                <w:szCs w:val="22"/>
                <w:lang w:val="fr-FR"/>
              </w:rPr>
              <w:t>.e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9B7713"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BB087E" w:rsidRDefault="00966820" w:rsidP="003D47CC">
            <w:pPr>
              <w:spacing w:line="360" w:lineRule="auto"/>
              <w:ind w:right="-212"/>
              <w:rPr>
                <w:sz w:val="22"/>
                <w:szCs w:val="22"/>
                <w:lang w:val="fr-FR"/>
              </w:rPr>
            </w:pPr>
            <w:r w:rsidRPr="00BB087E">
              <w:rPr>
                <w:sz w:val="22"/>
                <w:szCs w:val="22"/>
                <w:lang w:val="fr-FR"/>
              </w:rPr>
              <w:t xml:space="preserve">Profession </w:t>
            </w:r>
            <w:r w:rsidR="000D175B" w:rsidRPr="00BB087E">
              <w:rPr>
                <w:sz w:val="22"/>
                <w:szCs w:val="22"/>
                <w:lang w:val="fr-FR"/>
              </w:rPr>
              <w:t xml:space="preserve">du </w:t>
            </w:r>
            <w:proofErr w:type="spellStart"/>
            <w:r w:rsidR="000D175B" w:rsidRPr="00BB087E">
              <w:rPr>
                <w:sz w:val="22"/>
                <w:szCs w:val="22"/>
                <w:lang w:val="fr-FR"/>
              </w:rPr>
              <w:t>conjoint</w:t>
            </w:r>
            <w:r w:rsidR="00651393">
              <w:rPr>
                <w:sz w:val="22"/>
                <w:szCs w:val="22"/>
                <w:lang w:val="fr-FR"/>
              </w:rPr>
              <w:t>.e</w:t>
            </w:r>
            <w:proofErr w:type="spellEnd"/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950DE7">
            <w:pPr>
              <w:spacing w:line="360" w:lineRule="auto"/>
              <w:jc w:val="both"/>
              <w:rPr>
                <w:sz w:val="18"/>
                <w:lang w:val="fr-FR"/>
              </w:rPr>
            </w:pPr>
          </w:p>
        </w:tc>
      </w:tr>
    </w:tbl>
    <w:p w:rsidR="00155EAA" w:rsidRPr="00240488" w:rsidRDefault="00155EAA" w:rsidP="00966820">
      <w:pPr>
        <w:jc w:val="both"/>
        <w:rPr>
          <w:sz w:val="12"/>
          <w:lang w:val="fr-FR"/>
        </w:rPr>
      </w:pPr>
    </w:p>
    <w:p w:rsidR="00966820" w:rsidRPr="00382C9F" w:rsidRDefault="00966820" w:rsidP="00155EAA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  <w:r w:rsidRPr="00382C9F">
        <w:rPr>
          <w:rFonts w:ascii="Times New Roman" w:hAnsi="Times New Roman" w:cs="Times New Roman"/>
          <w:bCs w:val="0"/>
          <w:szCs w:val="24"/>
          <w:u w:val="single"/>
        </w:rPr>
        <w:t>ENFANTS</w:t>
      </w:r>
    </w:p>
    <w:p w:rsidR="00966820" w:rsidRPr="00382C9F" w:rsidRDefault="00966820" w:rsidP="00966820">
      <w:pPr>
        <w:jc w:val="center"/>
        <w:rPr>
          <w:b/>
          <w:sz w:val="18"/>
          <w:lang w:val="fr-FR"/>
        </w:rPr>
      </w:pPr>
    </w:p>
    <w:tbl>
      <w:tblPr>
        <w:tblW w:w="991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685"/>
        <w:gridCol w:w="2159"/>
        <w:gridCol w:w="3720"/>
      </w:tblGrid>
      <w:tr w:rsidR="00382C9F" w:rsidRPr="00382C9F" w:rsidTr="00EF682D"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6E76C5">
            <w:pPr>
              <w:spacing w:before="60" w:after="60"/>
              <w:jc w:val="center"/>
              <w:rPr>
                <w:b/>
                <w:bCs/>
                <w:sz w:val="18"/>
                <w:lang w:val="fr-FR"/>
              </w:rPr>
            </w:pPr>
            <w:r w:rsidRPr="00382C9F">
              <w:rPr>
                <w:b/>
                <w:bCs/>
                <w:sz w:val="18"/>
                <w:lang w:val="fr-FR"/>
              </w:rPr>
              <w:t>NOM, Prénom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966820" w:rsidP="006E76C5">
            <w:pPr>
              <w:spacing w:before="60" w:after="60"/>
              <w:jc w:val="center"/>
              <w:rPr>
                <w:b/>
                <w:sz w:val="18"/>
                <w:lang w:val="fr-FR"/>
              </w:rPr>
            </w:pPr>
            <w:r w:rsidRPr="00382C9F">
              <w:rPr>
                <w:b/>
                <w:sz w:val="18"/>
                <w:lang w:val="fr-FR"/>
              </w:rPr>
              <w:t>Date de naissance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966820" w:rsidRPr="00382C9F" w:rsidRDefault="00651393" w:rsidP="006E76C5">
            <w:pPr>
              <w:spacing w:before="60" w:after="60"/>
              <w:jc w:val="center"/>
              <w:rPr>
                <w:b/>
                <w:bCs/>
                <w:sz w:val="18"/>
                <w:lang w:val="fr-FR"/>
              </w:rPr>
            </w:pPr>
            <w:r>
              <w:rPr>
                <w:b/>
                <w:bCs/>
                <w:sz w:val="18"/>
                <w:lang w:val="fr-FR"/>
              </w:rPr>
              <w:t>Scolarisé</w:t>
            </w:r>
          </w:p>
        </w:tc>
      </w:tr>
      <w:tr w:rsidR="00382C9F" w:rsidRPr="00382C9F" w:rsidTr="00EF682D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numPr>
                <w:ilvl w:val="0"/>
                <w:numId w:val="5"/>
              </w:numPr>
              <w:spacing w:before="60" w:after="60"/>
              <w:ind w:left="0" w:firstLine="0"/>
              <w:jc w:val="center"/>
              <w:rPr>
                <w:sz w:val="18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EF682D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 w:val="18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  <w:tr w:rsidR="00382C9F" w:rsidRPr="00382C9F" w:rsidTr="00EF682D"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numPr>
                <w:ilvl w:val="0"/>
                <w:numId w:val="6"/>
              </w:numPr>
              <w:spacing w:before="60" w:after="60"/>
              <w:ind w:left="0" w:firstLine="0"/>
              <w:jc w:val="center"/>
              <w:rPr>
                <w:sz w:val="18"/>
                <w:lang w:val="fr-FR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820" w:rsidRPr="00382C9F" w:rsidRDefault="00966820" w:rsidP="006E76C5">
            <w:pPr>
              <w:spacing w:before="60" w:after="60"/>
              <w:jc w:val="both"/>
              <w:rPr>
                <w:sz w:val="18"/>
                <w:lang w:val="fr-FR"/>
              </w:rPr>
            </w:pPr>
          </w:p>
        </w:tc>
      </w:tr>
    </w:tbl>
    <w:p w:rsidR="00B16FA3" w:rsidRPr="00240488" w:rsidRDefault="00B16FA3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 w:val="16"/>
          <w:szCs w:val="24"/>
          <w:u w:val="single"/>
        </w:rPr>
      </w:pPr>
    </w:p>
    <w:p w:rsidR="00111FDA" w:rsidRDefault="00111FDA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</w:p>
    <w:p w:rsidR="00966820" w:rsidRPr="00382C9F" w:rsidRDefault="00966820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Cs w:val="24"/>
          <w:u w:val="single"/>
        </w:rPr>
      </w:pPr>
      <w:r w:rsidRPr="00382C9F">
        <w:rPr>
          <w:rFonts w:ascii="Times New Roman" w:hAnsi="Times New Roman" w:cs="Times New Roman"/>
          <w:bCs w:val="0"/>
          <w:szCs w:val="24"/>
          <w:u w:val="single"/>
        </w:rPr>
        <w:t xml:space="preserve">RENSEIGNEMENTS COMPLÉMENTAIRES </w:t>
      </w:r>
    </w:p>
    <w:p w:rsidR="00F74125" w:rsidRPr="00382C9F" w:rsidRDefault="00F74125" w:rsidP="00F74125"/>
    <w:tbl>
      <w:tblPr>
        <w:tblW w:w="99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662"/>
      </w:tblGrid>
      <w:tr w:rsidR="00382C9F" w:rsidRPr="00382C9F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 w:rsidRPr="00382C9F">
              <w:rPr>
                <w:b/>
                <w:sz w:val="18"/>
                <w:szCs w:val="18"/>
                <w:lang w:val="fr-FR"/>
              </w:rPr>
              <w:t xml:space="preserve">ETUDES SECONDAIRES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382C9F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right"/>
              <w:rPr>
                <w:sz w:val="18"/>
                <w:szCs w:val="18"/>
                <w:lang w:val="fr-FR"/>
              </w:rPr>
            </w:pPr>
            <w:r w:rsidRPr="00382C9F">
              <w:rPr>
                <w:sz w:val="18"/>
                <w:szCs w:val="18"/>
                <w:lang w:val="fr-FR"/>
              </w:rPr>
              <w:t>- Diplôme délivré par</w:t>
            </w:r>
            <w:r w:rsidR="00AD1755" w:rsidRPr="00382C9F">
              <w:rPr>
                <w:sz w:val="18"/>
                <w:szCs w:val="18"/>
                <w:lang w:val="fr-FR"/>
              </w:rPr>
              <w:t> :</w:t>
            </w:r>
            <w:r w:rsidRPr="00382C9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382C9F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 w:rsidRPr="00382C9F">
              <w:rPr>
                <w:b/>
                <w:sz w:val="18"/>
                <w:szCs w:val="18"/>
                <w:lang w:val="fr-FR"/>
              </w:rPr>
              <w:t>ETUDES UNIVERSITAIRES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CD6D01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EB3AC9">
            <w:pPr>
              <w:spacing w:beforeLines="80" w:before="192"/>
              <w:jc w:val="right"/>
              <w:rPr>
                <w:sz w:val="18"/>
                <w:szCs w:val="18"/>
                <w:lang w:val="fr-FR"/>
              </w:rPr>
            </w:pPr>
            <w:r w:rsidRPr="00382C9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EB3AC9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D47CC" w:rsidRPr="00ED4DA2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3D47CC" w:rsidRPr="00382C9F" w:rsidRDefault="003D47CC" w:rsidP="00B626F8">
            <w:pPr>
              <w:spacing w:beforeLines="80" w:before="192"/>
              <w:jc w:val="right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  <w:r w:rsidRPr="00382C9F">
              <w:rPr>
                <w:sz w:val="18"/>
                <w:szCs w:val="18"/>
                <w:lang w:val="fr-FR"/>
              </w:rPr>
              <w:t>Diplôme(s) délivré(s)  par 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C" w:rsidRPr="00382C9F" w:rsidRDefault="003D47CC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B626F8" w:rsidRPr="00ED4DA2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626F8" w:rsidRPr="00382C9F" w:rsidRDefault="00B626F8" w:rsidP="003D47CC">
            <w:pPr>
              <w:spacing w:beforeLines="80" w:before="192"/>
              <w:jc w:val="right"/>
              <w:rPr>
                <w:b/>
                <w:sz w:val="18"/>
                <w:szCs w:val="18"/>
                <w:lang w:val="fr-FR"/>
              </w:rPr>
            </w:pPr>
            <w:r w:rsidRPr="00382C9F">
              <w:rPr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CC" w:rsidRPr="00382C9F" w:rsidRDefault="003D47CC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240488" w:rsidTr="003D47CC"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141A8F" w:rsidRPr="00382C9F" w:rsidRDefault="00240488" w:rsidP="00240488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AUTRES DIPLÔMES, </w:t>
            </w:r>
            <w:r w:rsidR="00141A8F" w:rsidRPr="00382C9F">
              <w:rPr>
                <w:b/>
                <w:sz w:val="18"/>
                <w:szCs w:val="18"/>
                <w:lang w:val="fr-FR"/>
              </w:rPr>
              <w:t>CERTIFICATS</w:t>
            </w:r>
            <w:r>
              <w:rPr>
                <w:b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8F" w:rsidRPr="00382C9F" w:rsidRDefault="00141A8F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  <w:tr w:rsidR="00382C9F" w:rsidRPr="00240488" w:rsidTr="003D47CC">
        <w:tc>
          <w:tcPr>
            <w:tcW w:w="3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D1755" w:rsidRPr="00382C9F" w:rsidRDefault="00240488" w:rsidP="005F51DF">
            <w:pPr>
              <w:spacing w:beforeLines="80" w:before="192"/>
              <w:jc w:val="both"/>
              <w:rPr>
                <w:b/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ou COMPÉTENCES PARTICULIÈRES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5" w:rsidRPr="00382C9F" w:rsidRDefault="00AD1755" w:rsidP="005F51DF">
            <w:pPr>
              <w:spacing w:beforeLines="80" w:before="192"/>
              <w:jc w:val="both"/>
              <w:rPr>
                <w:sz w:val="22"/>
                <w:lang w:val="fr-FR"/>
              </w:rPr>
            </w:pPr>
          </w:p>
        </w:tc>
      </w:tr>
    </w:tbl>
    <w:p w:rsidR="00240488" w:rsidRDefault="00240488" w:rsidP="00240488"/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8"/>
        <w:gridCol w:w="6662"/>
      </w:tblGrid>
      <w:tr w:rsidR="00240488" w:rsidRPr="00ED4DA2" w:rsidTr="003D47CC">
        <w:trPr>
          <w:cantSplit/>
          <w:trHeight w:val="113"/>
        </w:trPr>
        <w:tc>
          <w:tcPr>
            <w:tcW w:w="3328" w:type="dxa"/>
            <w:shd w:val="clear" w:color="auto" w:fill="DAEEF3" w:themeFill="accent5" w:themeFillTint="33"/>
            <w:vAlign w:val="center"/>
          </w:tcPr>
          <w:p w:rsidR="00240488" w:rsidRPr="00A96F7F" w:rsidRDefault="00240488" w:rsidP="00C224DE">
            <w:pPr>
              <w:spacing w:before="60" w:after="60"/>
              <w:rPr>
                <w:sz w:val="20"/>
                <w:szCs w:val="18"/>
                <w:lang w:val="fr-FR"/>
              </w:rPr>
            </w:pPr>
            <w:r w:rsidRPr="00A96F7F">
              <w:rPr>
                <w:sz w:val="20"/>
                <w:szCs w:val="18"/>
                <w:lang w:val="fr-FR"/>
              </w:rPr>
              <w:t>Expérience comme Formateur ou Conseiller pédagogique</w:t>
            </w:r>
            <w:r w:rsidR="00C11F32">
              <w:rPr>
                <w:sz w:val="20"/>
                <w:szCs w:val="18"/>
                <w:lang w:val="fr-FR"/>
              </w:rPr>
              <w:t xml:space="preserve"> : </w:t>
            </w:r>
          </w:p>
        </w:tc>
        <w:tc>
          <w:tcPr>
            <w:tcW w:w="6662" w:type="dxa"/>
            <w:vAlign w:val="center"/>
          </w:tcPr>
          <w:p w:rsidR="00240488" w:rsidRPr="0072582B" w:rsidRDefault="00240488" w:rsidP="00C224DE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240488" w:rsidRPr="00382C9F" w:rsidTr="003D47CC">
        <w:trPr>
          <w:cantSplit/>
          <w:trHeight w:val="113"/>
        </w:trPr>
        <w:tc>
          <w:tcPr>
            <w:tcW w:w="3328" w:type="dxa"/>
            <w:shd w:val="clear" w:color="auto" w:fill="DAEEF3" w:themeFill="accent5" w:themeFillTint="33"/>
            <w:vAlign w:val="center"/>
          </w:tcPr>
          <w:p w:rsidR="00240488" w:rsidRPr="00A96F7F" w:rsidRDefault="00240488" w:rsidP="00C224DE">
            <w:pPr>
              <w:spacing w:before="60" w:after="60"/>
              <w:rPr>
                <w:sz w:val="20"/>
                <w:szCs w:val="18"/>
                <w:lang w:val="fr-FR"/>
              </w:rPr>
            </w:pPr>
            <w:r w:rsidRPr="00A96F7F">
              <w:rPr>
                <w:sz w:val="20"/>
                <w:szCs w:val="18"/>
                <w:lang w:val="fr-FR"/>
              </w:rPr>
              <w:t>Niveau  informatique :</w:t>
            </w:r>
          </w:p>
        </w:tc>
        <w:tc>
          <w:tcPr>
            <w:tcW w:w="6662" w:type="dxa"/>
            <w:vAlign w:val="center"/>
          </w:tcPr>
          <w:p w:rsidR="00240488" w:rsidRPr="00382C9F" w:rsidRDefault="00240488" w:rsidP="00C224DE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</w:tbl>
    <w:p w:rsidR="00D07F59" w:rsidRDefault="00D07F59" w:rsidP="008E1D9B">
      <w:pPr>
        <w:jc w:val="right"/>
        <w:rPr>
          <w:sz w:val="18"/>
          <w:szCs w:val="18"/>
          <w:lang w:val="fr-FR"/>
        </w:rPr>
      </w:pPr>
    </w:p>
    <w:p w:rsidR="007D2B07" w:rsidRDefault="007D2B07" w:rsidP="008E1D9B">
      <w:pPr>
        <w:jc w:val="right"/>
        <w:rPr>
          <w:sz w:val="18"/>
          <w:szCs w:val="18"/>
          <w:lang w:val="fr-FR"/>
        </w:rPr>
      </w:pPr>
    </w:p>
    <w:p w:rsidR="00A96F7F" w:rsidRDefault="00A96F7F" w:rsidP="008E1D9B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E33263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2</w:t>
      </w:r>
      <w:r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/3</w:t>
      </w:r>
    </w:p>
    <w:p w:rsidR="00240488" w:rsidRPr="00240488" w:rsidRDefault="00240488" w:rsidP="00D83B33">
      <w:pPr>
        <w:rPr>
          <w:sz w:val="18"/>
          <w:szCs w:val="18"/>
          <w:lang w:val="fr-FR"/>
        </w:rPr>
      </w:pPr>
    </w:p>
    <w:p w:rsidR="00966820" w:rsidRPr="00382C9F" w:rsidRDefault="00966820" w:rsidP="00966820">
      <w:pPr>
        <w:pStyle w:val="Titre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82C9F">
        <w:rPr>
          <w:rFonts w:ascii="Times New Roman" w:hAnsi="Times New Roman" w:cs="Times New Roman"/>
          <w:bCs w:val="0"/>
          <w:sz w:val="28"/>
          <w:szCs w:val="28"/>
          <w:u w:val="single"/>
        </w:rPr>
        <w:t>PARCOURS PROFESSIONNEL</w:t>
      </w:r>
    </w:p>
    <w:p w:rsidR="00966820" w:rsidRPr="00382C9F" w:rsidRDefault="00966820" w:rsidP="00966820">
      <w:pPr>
        <w:rPr>
          <w:lang w:val="fr-FR" w:eastAsia="fr-FR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2"/>
        <w:gridCol w:w="4753"/>
      </w:tblGrid>
      <w:tr w:rsidR="00382C9F" w:rsidRPr="00ED4DA2" w:rsidTr="00223ECB"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357BC3" w:rsidRPr="00E87626" w:rsidRDefault="00357BC3" w:rsidP="00E23507">
            <w:pPr>
              <w:spacing w:before="120" w:after="120"/>
              <w:ind w:right="-212"/>
              <w:rPr>
                <w:sz w:val="22"/>
                <w:szCs w:val="22"/>
                <w:lang w:val="fr-FR"/>
              </w:rPr>
            </w:pPr>
            <w:r w:rsidRPr="00E87626">
              <w:rPr>
                <w:sz w:val="22"/>
                <w:szCs w:val="22"/>
                <w:lang w:val="fr-FR"/>
              </w:rPr>
              <w:t xml:space="preserve">Ancienneté dans </w:t>
            </w:r>
            <w:r w:rsidR="00E23507">
              <w:rPr>
                <w:sz w:val="22"/>
                <w:szCs w:val="22"/>
                <w:lang w:val="fr-FR"/>
              </w:rPr>
              <w:t>la fonction</w:t>
            </w:r>
            <w:r w:rsidR="005629F9">
              <w:rPr>
                <w:sz w:val="22"/>
                <w:szCs w:val="22"/>
                <w:lang w:val="fr-FR"/>
              </w:rPr>
              <w:t> :</w:t>
            </w:r>
            <w:r w:rsidR="00E33263">
              <w:rPr>
                <w:sz w:val="22"/>
                <w:szCs w:val="22"/>
                <w:lang w:val="fr-FR"/>
              </w:rPr>
              <w:br/>
            </w:r>
            <w:r w:rsidR="00AF6F0F">
              <w:rPr>
                <w:sz w:val="22"/>
                <w:szCs w:val="22"/>
                <w:lang w:val="fr-FR"/>
              </w:rPr>
              <w:t>(</w:t>
            </w:r>
            <w:r w:rsidR="00AF6F0F" w:rsidRPr="001F4981">
              <w:rPr>
                <w:i/>
                <w:sz w:val="22"/>
                <w:szCs w:val="22"/>
                <w:lang w:val="fr-FR"/>
              </w:rPr>
              <w:t>date de début</w:t>
            </w:r>
            <w:r w:rsidR="00240488" w:rsidRPr="001F4981">
              <w:rPr>
                <w:i/>
                <w:sz w:val="22"/>
                <w:szCs w:val="22"/>
                <w:lang w:val="fr-FR"/>
              </w:rPr>
              <w:t xml:space="preserve"> et nombre d’années dans la fonction</w:t>
            </w:r>
            <w:r w:rsidR="00E33263">
              <w:rPr>
                <w:sz w:val="22"/>
                <w:szCs w:val="22"/>
                <w:lang w:val="fr-FR"/>
              </w:rPr>
              <w:t>)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BC3" w:rsidRPr="00382C9F" w:rsidRDefault="00357BC3" w:rsidP="006F3EF5">
            <w:pPr>
              <w:spacing w:before="120" w:after="120"/>
              <w:jc w:val="both"/>
              <w:rPr>
                <w:sz w:val="18"/>
                <w:lang w:val="fr-FR"/>
              </w:rPr>
            </w:pPr>
          </w:p>
        </w:tc>
      </w:tr>
    </w:tbl>
    <w:p w:rsidR="00413A95" w:rsidRPr="00516C09" w:rsidRDefault="00413A95">
      <w:pPr>
        <w:rPr>
          <w:sz w:val="6"/>
          <w:lang w:val="fr-FR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418"/>
        <w:gridCol w:w="4394"/>
        <w:gridCol w:w="2768"/>
      </w:tblGrid>
      <w:tr w:rsidR="00382C9F" w:rsidRPr="00E33263" w:rsidTr="00413A95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A1BCC" w:rsidRPr="006E7696" w:rsidRDefault="000A1BCC" w:rsidP="00223ECB">
            <w:pPr>
              <w:spacing w:before="60" w:after="60"/>
              <w:jc w:val="center"/>
              <w:rPr>
                <w:b/>
                <w:sz w:val="22"/>
                <w:szCs w:val="22"/>
                <w:lang w:val="fr-FR"/>
              </w:rPr>
            </w:pPr>
            <w:r w:rsidRPr="006E7696">
              <w:rPr>
                <w:b/>
                <w:sz w:val="22"/>
                <w:szCs w:val="22"/>
                <w:lang w:val="fr-FR"/>
              </w:rPr>
              <w:t xml:space="preserve">Expérience </w:t>
            </w:r>
            <w:r w:rsidR="001930FD" w:rsidRPr="006E7696">
              <w:rPr>
                <w:b/>
                <w:sz w:val="22"/>
                <w:szCs w:val="22"/>
                <w:lang w:val="fr-FR"/>
              </w:rPr>
              <w:t xml:space="preserve">dans </w:t>
            </w:r>
            <w:r w:rsidR="00223ECB">
              <w:rPr>
                <w:b/>
                <w:sz w:val="22"/>
                <w:szCs w:val="22"/>
                <w:lang w:val="fr-FR"/>
              </w:rPr>
              <w:t>la fonction</w:t>
            </w:r>
          </w:p>
        </w:tc>
      </w:tr>
      <w:tr w:rsidR="00382C9F" w:rsidRPr="001F4981" w:rsidTr="005629F9"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AF5349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Dates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AF5349" w:rsidP="007C4FF3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 xml:space="preserve">Etablissement </w:t>
            </w:r>
            <w:r w:rsidR="007C4FF3" w:rsidRPr="001F4981">
              <w:rPr>
                <w:b/>
                <w:sz w:val="22"/>
                <w:szCs w:val="18"/>
                <w:lang w:val="fr-FR"/>
              </w:rPr>
              <w:t>– Ville, Pays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AF5349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Fonctions</w:t>
            </w:r>
          </w:p>
        </w:tc>
      </w:tr>
      <w:tr w:rsidR="00382C9F" w:rsidRPr="001F4981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Entrée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center"/>
              <w:rPr>
                <w:b/>
                <w:sz w:val="22"/>
                <w:szCs w:val="18"/>
                <w:lang w:val="fr-FR"/>
              </w:rPr>
            </w:pPr>
            <w:r w:rsidRPr="001F4981">
              <w:rPr>
                <w:b/>
                <w:sz w:val="22"/>
                <w:szCs w:val="18"/>
                <w:lang w:val="fr-FR"/>
              </w:rPr>
              <w:t>Sortie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both"/>
              <w:rPr>
                <w:b/>
                <w:sz w:val="22"/>
                <w:szCs w:val="18"/>
                <w:lang w:val="fr-FR"/>
              </w:rPr>
            </w:pP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966820" w:rsidRPr="001F4981" w:rsidRDefault="00966820" w:rsidP="008E1D9B">
            <w:pPr>
              <w:spacing w:before="60" w:after="60"/>
              <w:jc w:val="both"/>
              <w:rPr>
                <w:b/>
                <w:sz w:val="22"/>
                <w:szCs w:val="18"/>
                <w:lang w:val="fr-FR"/>
              </w:rPr>
            </w:pPr>
          </w:p>
        </w:tc>
      </w:tr>
      <w:tr w:rsidR="00382C9F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382C9F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382C9F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66820" w:rsidRPr="00382C9F" w:rsidRDefault="00966820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20" w:rsidRPr="00382C9F" w:rsidRDefault="00966820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E33263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3263" w:rsidRPr="00382C9F" w:rsidRDefault="00E33263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33263" w:rsidRPr="00382C9F" w:rsidRDefault="00E33263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63" w:rsidRPr="00382C9F" w:rsidRDefault="00E33263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63" w:rsidRPr="00382C9F" w:rsidRDefault="00E33263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  <w:tr w:rsidR="001930FD" w:rsidRPr="00E33263" w:rsidTr="005629F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30FD" w:rsidRPr="00382C9F" w:rsidRDefault="001930FD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930FD" w:rsidRPr="00382C9F" w:rsidRDefault="001930FD" w:rsidP="008E1D9B">
            <w:pPr>
              <w:spacing w:before="60" w:after="60"/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D" w:rsidRPr="00382C9F" w:rsidRDefault="001930FD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0FD" w:rsidRPr="00382C9F" w:rsidRDefault="001930FD" w:rsidP="008E1D9B">
            <w:pPr>
              <w:spacing w:before="60" w:after="60"/>
              <w:jc w:val="both"/>
              <w:rPr>
                <w:sz w:val="18"/>
                <w:szCs w:val="18"/>
                <w:lang w:val="fr-FR"/>
              </w:rPr>
            </w:pPr>
          </w:p>
        </w:tc>
      </w:tr>
    </w:tbl>
    <w:p w:rsidR="0021515D" w:rsidRPr="00E33263" w:rsidRDefault="0021515D" w:rsidP="00E33263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095"/>
      </w:tblGrid>
      <w:tr w:rsidR="009F07C9" w:rsidRPr="00ED4DA2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F07C9" w:rsidRPr="001F4981" w:rsidRDefault="009F07C9" w:rsidP="00E23507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Poste actuel ou dernier poste occupé</w:t>
            </w:r>
            <w:r w:rsidR="006E7696" w:rsidRPr="001F4981">
              <w:rPr>
                <w:sz w:val="22"/>
                <w:szCs w:val="20"/>
                <w:lang w:val="fr-FR"/>
              </w:rPr>
              <w:t xml:space="preserve"> dans </w:t>
            </w:r>
            <w:r w:rsidR="00E23507">
              <w:rPr>
                <w:sz w:val="22"/>
                <w:szCs w:val="20"/>
                <w:lang w:val="fr-FR"/>
              </w:rPr>
              <w:t>la fonction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F07C9" w:rsidRPr="00382C9F" w:rsidRDefault="009F07C9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E87626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E87626" w:rsidRPr="001F4981" w:rsidRDefault="00E87626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Date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87626" w:rsidRPr="00382C9F" w:rsidRDefault="00E87626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9F07C9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 xml:space="preserve">Etablissement d’affectation 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Adresse</w:t>
            </w:r>
            <w:r w:rsidR="007D69FF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Téléphone(s), Fax</w:t>
            </w:r>
            <w:r w:rsidR="007D69FF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Adress</w:t>
            </w:r>
            <w:r w:rsidR="00011FFC" w:rsidRPr="001F4981">
              <w:rPr>
                <w:sz w:val="22"/>
                <w:szCs w:val="20"/>
                <w:lang w:val="fr-FR"/>
              </w:rPr>
              <w:t>e</w:t>
            </w:r>
            <w:r w:rsidRPr="001F4981">
              <w:rPr>
                <w:sz w:val="22"/>
                <w:szCs w:val="20"/>
                <w:lang w:val="fr-FR"/>
              </w:rPr>
              <w:t>(s) électronique(s)</w:t>
            </w:r>
            <w:r w:rsidR="00B16FA3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  <w:tr w:rsidR="00382C9F" w:rsidRPr="00382C9F" w:rsidTr="00111FDA">
        <w:trPr>
          <w:cantSplit/>
          <w:trHeight w:val="113"/>
        </w:trPr>
        <w:tc>
          <w:tcPr>
            <w:tcW w:w="3970" w:type="dxa"/>
            <w:shd w:val="clear" w:color="auto" w:fill="DAEEF3" w:themeFill="accent5" w:themeFillTint="33"/>
            <w:vAlign w:val="center"/>
          </w:tcPr>
          <w:p w:rsidR="00966820" w:rsidRPr="001F4981" w:rsidRDefault="00966820" w:rsidP="0021515D">
            <w:pPr>
              <w:spacing w:before="60" w:after="60"/>
              <w:rPr>
                <w:sz w:val="22"/>
                <w:szCs w:val="20"/>
                <w:lang w:val="fr-FR"/>
              </w:rPr>
            </w:pPr>
            <w:r w:rsidRPr="001F4981">
              <w:rPr>
                <w:sz w:val="22"/>
                <w:szCs w:val="20"/>
                <w:lang w:val="fr-FR"/>
              </w:rPr>
              <w:t>Site Web</w:t>
            </w:r>
            <w:r w:rsidR="00B16FA3" w:rsidRPr="001F4981">
              <w:rPr>
                <w:sz w:val="22"/>
                <w:szCs w:val="20"/>
                <w:lang w:val="fr-FR"/>
              </w:rPr>
              <w:t> :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66820" w:rsidRPr="00382C9F" w:rsidRDefault="00966820" w:rsidP="0021515D">
            <w:pPr>
              <w:spacing w:before="60" w:after="60"/>
              <w:rPr>
                <w:sz w:val="18"/>
                <w:szCs w:val="18"/>
                <w:lang w:val="fr-FR"/>
              </w:rPr>
            </w:pPr>
          </w:p>
        </w:tc>
      </w:tr>
    </w:tbl>
    <w:p w:rsidR="00B811E4" w:rsidRPr="00382C9F" w:rsidRDefault="00B811E4" w:rsidP="00966820">
      <w:pPr>
        <w:pStyle w:val="TITRECENTREGRAS"/>
        <w:spacing w:line="240" w:lineRule="auto"/>
        <w:rPr>
          <w:rFonts w:ascii="Times New Roman" w:hAnsi="Times New Roman"/>
          <w:sz w:val="16"/>
          <w:szCs w:val="16"/>
          <w:u w:val="single"/>
        </w:rPr>
      </w:pPr>
    </w:p>
    <w:p w:rsidR="004C1C1B" w:rsidRDefault="004C1C1B" w:rsidP="00966820">
      <w:pPr>
        <w:rPr>
          <w:lang w:val="fr-FR"/>
        </w:rPr>
      </w:pPr>
    </w:p>
    <w:p w:rsidR="00BB1816" w:rsidRPr="00505E8E" w:rsidRDefault="00AF5349" w:rsidP="00BB1816">
      <w:pPr>
        <w:rPr>
          <w:lang w:val="fr-FR"/>
        </w:rPr>
      </w:pPr>
      <w:r>
        <w:rPr>
          <w:b/>
          <w:u w:val="single"/>
          <w:lang w:val="fr-FR"/>
        </w:rPr>
        <w:t>MAÎ</w:t>
      </w:r>
      <w:r w:rsidR="00BB1816" w:rsidRPr="00505E8E">
        <w:rPr>
          <w:b/>
          <w:u w:val="single"/>
          <w:lang w:val="fr-FR"/>
        </w:rPr>
        <w:t>TRISE DU BILINGUISME</w:t>
      </w:r>
      <w:r w:rsidR="00505E8E" w:rsidRPr="00505E8E">
        <w:rPr>
          <w:lang w:val="fr-FR"/>
        </w:rPr>
        <w:t xml:space="preserve"> (</w:t>
      </w:r>
      <w:r w:rsidR="00505E8E" w:rsidRPr="00505E8E">
        <w:rPr>
          <w:i/>
          <w:lang w:val="fr-FR"/>
        </w:rPr>
        <w:t>CADRE EUROPÉ</w:t>
      </w:r>
      <w:r w:rsidR="00BB1816" w:rsidRPr="00505E8E">
        <w:rPr>
          <w:i/>
          <w:lang w:val="fr-FR"/>
        </w:rPr>
        <w:t>EN DES LANGUES</w:t>
      </w:r>
      <w:r w:rsidR="00BB1816" w:rsidRPr="00505E8E">
        <w:rPr>
          <w:lang w:val="fr-FR"/>
        </w:rPr>
        <w:t>) :</w:t>
      </w:r>
    </w:p>
    <w:p w:rsidR="00BB1816" w:rsidRPr="00BB1816" w:rsidRDefault="00BB1816" w:rsidP="00BB1816">
      <w:pPr>
        <w:rPr>
          <w:sz w:val="8"/>
          <w:szCs w:val="8"/>
          <w:lang w:val="fr-FR"/>
        </w:rPr>
      </w:pPr>
      <w:r w:rsidRPr="00BB1816">
        <w:rPr>
          <w:sz w:val="20"/>
          <w:szCs w:val="20"/>
          <w:lang w:val="fr-FR"/>
        </w:rPr>
        <w:tab/>
      </w:r>
    </w:p>
    <w:p w:rsidR="00505E8E" w:rsidRDefault="00505E8E" w:rsidP="00BB1816">
      <w:pPr>
        <w:spacing w:after="60"/>
        <w:ind w:firstLine="284"/>
        <w:rPr>
          <w:sz w:val="22"/>
          <w:szCs w:val="20"/>
          <w:lang w:val="fr-FR"/>
        </w:rPr>
      </w:pPr>
    </w:p>
    <w:p w:rsidR="00BB1816" w:rsidRPr="004C1C1B" w:rsidRDefault="00BB1816" w:rsidP="00BB1816">
      <w:pPr>
        <w:spacing w:after="60"/>
        <w:ind w:firstLine="284"/>
        <w:rPr>
          <w:sz w:val="22"/>
          <w:szCs w:val="20"/>
          <w:lang w:val="fr-FR"/>
        </w:rPr>
      </w:pPr>
      <w:r w:rsidRPr="004C1C1B">
        <w:rPr>
          <w:sz w:val="22"/>
          <w:szCs w:val="20"/>
          <w:lang w:val="fr-FR"/>
        </w:rPr>
        <w:t xml:space="preserve">-Maîtrise du </w:t>
      </w:r>
      <w:r w:rsidR="00505E8E" w:rsidRPr="00505E8E">
        <w:rPr>
          <w:b/>
          <w:sz w:val="22"/>
          <w:szCs w:val="20"/>
          <w:lang w:val="fr-FR"/>
        </w:rPr>
        <w:t>FRANÇAIS</w:t>
      </w:r>
      <w:r w:rsidR="00505E8E" w:rsidRPr="004C1C1B">
        <w:rPr>
          <w:sz w:val="22"/>
          <w:szCs w:val="20"/>
          <w:lang w:val="fr-FR"/>
        </w:rPr>
        <w:t xml:space="preserve"> </w:t>
      </w:r>
      <w:r w:rsidR="004C1C1B" w:rsidRPr="004C1C1B">
        <w:rPr>
          <w:sz w:val="22"/>
          <w:szCs w:val="20"/>
          <w:lang w:val="fr-FR"/>
        </w:rPr>
        <w:t>-</w:t>
      </w:r>
      <w:r w:rsidR="007533B6" w:rsidRPr="004C1C1B">
        <w:rPr>
          <w:sz w:val="22"/>
          <w:szCs w:val="20"/>
          <w:lang w:val="fr-FR"/>
        </w:rPr>
        <w:t xml:space="preserve"> </w:t>
      </w:r>
      <w:r w:rsidR="007533B6" w:rsidRPr="004C1C1B">
        <w:rPr>
          <w:i/>
          <w:sz w:val="22"/>
          <w:szCs w:val="20"/>
          <w:lang w:val="fr-FR"/>
        </w:rPr>
        <w:t xml:space="preserve">cocher avec une croix (X) - 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6"/>
        <w:gridCol w:w="821"/>
        <w:gridCol w:w="851"/>
        <w:gridCol w:w="596"/>
        <w:gridCol w:w="680"/>
        <w:gridCol w:w="992"/>
        <w:gridCol w:w="596"/>
      </w:tblGrid>
      <w:tr w:rsidR="00BB1816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BB1816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16" w:rsidRPr="004C1C1B" w:rsidRDefault="00BB1816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1C1B" w:rsidRDefault="004C1C1B" w:rsidP="007533B6">
      <w:pPr>
        <w:spacing w:after="60"/>
        <w:ind w:firstLine="284"/>
        <w:rPr>
          <w:sz w:val="20"/>
          <w:szCs w:val="20"/>
          <w:lang w:val="fr-FR"/>
        </w:rPr>
      </w:pPr>
    </w:p>
    <w:p w:rsidR="004C1C1B" w:rsidRPr="004C1C1B" w:rsidRDefault="004C1C1B" w:rsidP="004C1C1B">
      <w:pPr>
        <w:spacing w:after="60"/>
        <w:ind w:firstLine="284"/>
        <w:rPr>
          <w:sz w:val="22"/>
          <w:szCs w:val="20"/>
          <w:lang w:val="fr-FR"/>
        </w:rPr>
      </w:pPr>
      <w:r w:rsidRPr="004C1C1B">
        <w:rPr>
          <w:sz w:val="22"/>
          <w:szCs w:val="20"/>
          <w:lang w:val="fr-FR"/>
        </w:rPr>
        <w:t>-Maîtrise de l’</w:t>
      </w:r>
      <w:r w:rsidR="00505E8E" w:rsidRPr="00505E8E">
        <w:rPr>
          <w:b/>
          <w:sz w:val="22"/>
          <w:szCs w:val="20"/>
          <w:lang w:val="fr-FR"/>
        </w:rPr>
        <w:t>ESPAGNOL</w:t>
      </w:r>
      <w:r w:rsidRPr="004C1C1B">
        <w:rPr>
          <w:sz w:val="22"/>
          <w:szCs w:val="20"/>
          <w:lang w:val="fr-FR"/>
        </w:rPr>
        <w:t xml:space="preserve"> - </w:t>
      </w:r>
      <w:r w:rsidRPr="004C1C1B">
        <w:rPr>
          <w:i/>
          <w:sz w:val="22"/>
          <w:szCs w:val="20"/>
          <w:lang w:val="fr-FR"/>
        </w:rPr>
        <w:t xml:space="preserve">cocher avec une croix (X) - </w:t>
      </w:r>
    </w:p>
    <w:tbl>
      <w:tblPr>
        <w:tblStyle w:val="Grilledutableau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6"/>
        <w:gridCol w:w="821"/>
        <w:gridCol w:w="851"/>
        <w:gridCol w:w="596"/>
        <w:gridCol w:w="680"/>
        <w:gridCol w:w="992"/>
        <w:gridCol w:w="596"/>
      </w:tblGrid>
      <w:tr w:rsidR="004C1C1B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  <w:tr w:rsidR="004C1C1B" w:rsidRPr="004C1C1B" w:rsidTr="004C1C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A2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B2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jc w:val="right"/>
              <w:rPr>
                <w:sz w:val="22"/>
                <w:szCs w:val="20"/>
              </w:rPr>
            </w:pPr>
            <w:r w:rsidRPr="004C1C1B">
              <w:rPr>
                <w:sz w:val="22"/>
                <w:szCs w:val="20"/>
              </w:rPr>
              <w:t>C2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1B" w:rsidRPr="004C1C1B" w:rsidRDefault="004C1C1B" w:rsidP="004C1C1B">
            <w:pPr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1C1B" w:rsidRDefault="004C1C1B" w:rsidP="004C1C1B">
      <w:pPr>
        <w:spacing w:after="60"/>
        <w:ind w:firstLine="284"/>
        <w:rPr>
          <w:sz w:val="20"/>
          <w:szCs w:val="20"/>
          <w:lang w:val="fr-FR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4"/>
        <w:gridCol w:w="936"/>
        <w:gridCol w:w="5245"/>
      </w:tblGrid>
      <w:tr w:rsidR="00382C9F" w:rsidRPr="00382C9F" w:rsidTr="00111FDA">
        <w:trPr>
          <w:cantSplit/>
          <w:trHeight w:val="609"/>
        </w:trPr>
        <w:tc>
          <w:tcPr>
            <w:tcW w:w="4820" w:type="dxa"/>
            <w:gridSpan w:val="2"/>
            <w:vMerge w:val="restart"/>
          </w:tcPr>
          <w:p w:rsidR="00B61C70" w:rsidRPr="00B61C70" w:rsidRDefault="00B61C70" w:rsidP="00B61C70">
            <w:pPr>
              <w:rPr>
                <w:b/>
                <w:sz w:val="8"/>
                <w:szCs w:val="20"/>
                <w:lang w:val="fr-FR"/>
              </w:rPr>
            </w:pPr>
          </w:p>
          <w:p w:rsidR="00966820" w:rsidRPr="00382C9F" w:rsidRDefault="00966820" w:rsidP="00B61C70">
            <w:pPr>
              <w:rPr>
                <w:b/>
                <w:sz w:val="20"/>
                <w:szCs w:val="20"/>
                <w:lang w:val="fr-FR"/>
              </w:rPr>
            </w:pPr>
            <w:r w:rsidRPr="00B61C70">
              <w:rPr>
                <w:b/>
                <w:szCs w:val="20"/>
                <w:lang w:val="fr-FR"/>
              </w:rPr>
              <w:t>Adresse</w:t>
            </w:r>
            <w:r w:rsidRPr="00382C9F">
              <w:rPr>
                <w:b/>
                <w:sz w:val="20"/>
                <w:szCs w:val="20"/>
                <w:lang w:val="fr-FR"/>
              </w:rPr>
              <w:t xml:space="preserve"> :</w:t>
            </w:r>
          </w:p>
        </w:tc>
        <w:tc>
          <w:tcPr>
            <w:tcW w:w="5245" w:type="dxa"/>
          </w:tcPr>
          <w:p w:rsidR="00966820" w:rsidRPr="00382C9F" w:rsidRDefault="00966820" w:rsidP="00B16FA3">
            <w:pPr>
              <w:spacing w:before="80" w:after="80"/>
              <w:rPr>
                <w:b/>
                <w:sz w:val="20"/>
                <w:szCs w:val="20"/>
                <w:lang w:val="fr-FR"/>
              </w:rPr>
            </w:pPr>
            <w:r w:rsidRPr="00382C9F">
              <w:rPr>
                <w:b/>
                <w:sz w:val="20"/>
                <w:szCs w:val="20"/>
                <w:lang w:val="fr-FR"/>
              </w:rPr>
              <w:t xml:space="preserve">Téléphone(s) : </w:t>
            </w:r>
          </w:p>
        </w:tc>
      </w:tr>
      <w:tr w:rsidR="00382C9F" w:rsidRPr="00382C9F" w:rsidTr="00111FDA">
        <w:trPr>
          <w:cantSplit/>
          <w:trHeight w:val="561"/>
        </w:trPr>
        <w:tc>
          <w:tcPr>
            <w:tcW w:w="4820" w:type="dxa"/>
            <w:gridSpan w:val="2"/>
            <w:vMerge/>
          </w:tcPr>
          <w:p w:rsidR="00966820" w:rsidRPr="00382C9F" w:rsidRDefault="00966820" w:rsidP="00EB3AC9">
            <w:pPr>
              <w:spacing w:beforeLines="60" w:before="144" w:afterLines="60" w:after="144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5245" w:type="dxa"/>
          </w:tcPr>
          <w:p w:rsidR="00966820" w:rsidRPr="00382C9F" w:rsidRDefault="00966820" w:rsidP="00505E8E">
            <w:pPr>
              <w:spacing w:before="80" w:after="80"/>
              <w:rPr>
                <w:b/>
                <w:sz w:val="20"/>
                <w:szCs w:val="20"/>
                <w:lang w:val="fr-FR"/>
              </w:rPr>
            </w:pPr>
            <w:r w:rsidRPr="00382C9F">
              <w:rPr>
                <w:b/>
                <w:sz w:val="20"/>
                <w:szCs w:val="20"/>
                <w:lang w:val="fr-FR"/>
              </w:rPr>
              <w:t>Portabl</w:t>
            </w:r>
            <w:r w:rsidR="00505E8E">
              <w:rPr>
                <w:b/>
                <w:sz w:val="20"/>
                <w:szCs w:val="20"/>
                <w:lang w:val="fr-FR"/>
              </w:rPr>
              <w:t>e</w:t>
            </w:r>
          </w:p>
        </w:tc>
      </w:tr>
      <w:tr w:rsidR="00382C9F" w:rsidRPr="007F6CC9" w:rsidTr="00111FDA">
        <w:trPr>
          <w:cantSplit/>
        </w:trPr>
        <w:tc>
          <w:tcPr>
            <w:tcW w:w="10065" w:type="dxa"/>
            <w:gridSpan w:val="3"/>
          </w:tcPr>
          <w:p w:rsidR="00966820" w:rsidRDefault="00AF5349" w:rsidP="00822385">
            <w:pPr>
              <w:spacing w:before="60"/>
              <w:jc w:val="center"/>
              <w:rPr>
                <w:bCs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Courriers électroniques</w:t>
            </w:r>
            <w:r w:rsidR="00966820" w:rsidRPr="00382C9F">
              <w:rPr>
                <w:b/>
                <w:sz w:val="20"/>
                <w:szCs w:val="20"/>
                <w:lang w:val="fr-FR"/>
              </w:rPr>
              <w:t xml:space="preserve">  </w:t>
            </w:r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r w:rsidR="00966820" w:rsidRPr="00382C9F">
              <w:rPr>
                <w:bCs/>
                <w:sz w:val="20"/>
                <w:szCs w:val="20"/>
                <w:lang w:val="fr-FR"/>
              </w:rPr>
              <w:t>(</w:t>
            </w:r>
            <w:r w:rsidR="00966820" w:rsidRPr="00AF5349">
              <w:rPr>
                <w:bCs/>
                <w:i/>
                <w:sz w:val="20"/>
                <w:szCs w:val="20"/>
                <w:lang w:val="fr-FR"/>
              </w:rPr>
              <w:t>écrire en MAJUSCULES</w:t>
            </w:r>
            <w:r w:rsidR="00966820" w:rsidRPr="00382C9F">
              <w:rPr>
                <w:bCs/>
                <w:sz w:val="20"/>
                <w:szCs w:val="20"/>
                <w:lang w:val="fr-FR"/>
              </w:rPr>
              <w:t>) :</w:t>
            </w:r>
          </w:p>
          <w:p w:rsidR="003A2F47" w:rsidRPr="00382C9F" w:rsidRDefault="003A2F47" w:rsidP="003A2F47">
            <w:pPr>
              <w:spacing w:before="60"/>
              <w:rPr>
                <w:bCs/>
                <w:sz w:val="20"/>
                <w:szCs w:val="20"/>
                <w:lang w:val="fr-FR"/>
              </w:rPr>
            </w:pPr>
          </w:p>
          <w:p w:rsidR="00504C3C" w:rsidRDefault="003A2F47" w:rsidP="003A2F47">
            <w:pPr>
              <w:jc w:val="center"/>
              <w:rPr>
                <w:b/>
                <w:sz w:val="18"/>
                <w:szCs w:val="20"/>
                <w:lang w:val="fr-FR"/>
              </w:rPr>
            </w:pPr>
            <w:r w:rsidRPr="003A2F47">
              <w:rPr>
                <w:b/>
                <w:sz w:val="18"/>
                <w:szCs w:val="20"/>
                <w:lang w:val="fr-FR"/>
              </w:rPr>
              <w:t>……………………………………………………</w:t>
            </w:r>
            <w:r w:rsidR="00822385">
              <w:rPr>
                <w:b/>
                <w:sz w:val="18"/>
                <w:szCs w:val="20"/>
                <w:lang w:val="fr-FR"/>
              </w:rPr>
              <w:t>……………………….</w:t>
            </w:r>
            <w:r w:rsidRPr="003A2F47">
              <w:rPr>
                <w:b/>
                <w:sz w:val="18"/>
                <w:szCs w:val="20"/>
                <w:lang w:val="fr-FR"/>
              </w:rPr>
              <w:t>………………………………..</w:t>
            </w:r>
          </w:p>
          <w:p w:rsidR="00822385" w:rsidRPr="003A2F47" w:rsidRDefault="00822385" w:rsidP="003A2F47">
            <w:pPr>
              <w:jc w:val="center"/>
              <w:rPr>
                <w:b/>
                <w:sz w:val="18"/>
                <w:szCs w:val="20"/>
                <w:lang w:val="fr-FR"/>
              </w:rPr>
            </w:pPr>
          </w:p>
        </w:tc>
      </w:tr>
      <w:tr w:rsidR="00382C9F" w:rsidRPr="00382C9F" w:rsidTr="00111FDA">
        <w:tc>
          <w:tcPr>
            <w:tcW w:w="3884" w:type="dxa"/>
          </w:tcPr>
          <w:p w:rsidR="007F6CC9" w:rsidRPr="00382C9F" w:rsidRDefault="007F6CC9" w:rsidP="00966820">
            <w:pPr>
              <w:rPr>
                <w:b/>
                <w:sz w:val="20"/>
                <w:szCs w:val="20"/>
                <w:lang w:val="fr-FR"/>
              </w:rPr>
            </w:pPr>
          </w:p>
          <w:p w:rsidR="00966820" w:rsidRPr="00382C9F" w:rsidRDefault="00DF53E0" w:rsidP="00DF53E0">
            <w:pPr>
              <w:rPr>
                <w:b/>
                <w:sz w:val="20"/>
                <w:szCs w:val="20"/>
                <w:lang w:val="fr-FR"/>
              </w:rPr>
            </w:pPr>
            <w:r w:rsidRPr="00382C9F">
              <w:rPr>
                <w:b/>
                <w:sz w:val="20"/>
                <w:szCs w:val="20"/>
                <w:lang w:val="fr-FR"/>
              </w:rPr>
              <w:t>Date:  ……………………</w:t>
            </w:r>
            <w:r w:rsidR="00FA4F4D" w:rsidRPr="00382C9F">
              <w:rPr>
                <w:b/>
                <w:sz w:val="20"/>
                <w:szCs w:val="20"/>
                <w:lang w:val="fr-FR"/>
              </w:rPr>
              <w:t>……</w:t>
            </w:r>
            <w:r w:rsidRPr="00382C9F">
              <w:rPr>
                <w:b/>
                <w:sz w:val="20"/>
                <w:szCs w:val="20"/>
                <w:lang w:val="fr-FR"/>
              </w:rPr>
              <w:t>……………</w:t>
            </w:r>
          </w:p>
        </w:tc>
        <w:tc>
          <w:tcPr>
            <w:tcW w:w="6181" w:type="dxa"/>
            <w:gridSpan w:val="2"/>
          </w:tcPr>
          <w:p w:rsidR="00DF53E0" w:rsidRPr="00382C9F" w:rsidRDefault="00DF53E0" w:rsidP="00966820">
            <w:pPr>
              <w:rPr>
                <w:b/>
                <w:sz w:val="20"/>
                <w:szCs w:val="20"/>
                <w:lang w:val="fr-FR"/>
              </w:rPr>
            </w:pPr>
          </w:p>
          <w:p w:rsidR="00B811E4" w:rsidRDefault="00966820" w:rsidP="00DF53E0">
            <w:pPr>
              <w:rPr>
                <w:b/>
                <w:sz w:val="20"/>
                <w:szCs w:val="20"/>
                <w:lang w:val="fr-FR"/>
              </w:rPr>
            </w:pPr>
            <w:r w:rsidRPr="00382C9F">
              <w:rPr>
                <w:b/>
                <w:sz w:val="20"/>
                <w:szCs w:val="20"/>
                <w:lang w:val="fr-FR"/>
              </w:rPr>
              <w:t>Signature:</w:t>
            </w:r>
            <w:r w:rsidR="00F74679" w:rsidRPr="00382C9F">
              <w:rPr>
                <w:b/>
                <w:sz w:val="20"/>
                <w:szCs w:val="20"/>
                <w:lang w:val="fr-FR"/>
              </w:rPr>
              <w:t xml:space="preserve">        </w:t>
            </w:r>
            <w:r w:rsidR="00EB3AC9" w:rsidRPr="00382C9F">
              <w:rPr>
                <w:b/>
                <w:sz w:val="20"/>
                <w:szCs w:val="20"/>
                <w:lang w:val="fr-FR"/>
              </w:rPr>
              <w:t>………………………………………………</w:t>
            </w:r>
          </w:p>
          <w:p w:rsidR="007F6CC9" w:rsidRPr="00382C9F" w:rsidRDefault="007F6CC9" w:rsidP="00DF53E0">
            <w:pPr>
              <w:rPr>
                <w:b/>
                <w:sz w:val="20"/>
                <w:szCs w:val="20"/>
                <w:lang w:val="fr-FR"/>
              </w:rPr>
            </w:pPr>
          </w:p>
        </w:tc>
      </w:tr>
    </w:tbl>
    <w:bookmarkEnd w:id="1"/>
    <w:bookmarkEnd w:id="2"/>
    <w:p w:rsidR="00F20FFF" w:rsidRPr="003D52D5" w:rsidRDefault="00D944C6" w:rsidP="003D52D5">
      <w:pPr>
        <w:jc w:val="right"/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</w:pPr>
      <w:r w:rsidRPr="00011FFC">
        <w:rPr>
          <w:rFonts w:asciiTheme="minorHAnsi" w:hAnsiTheme="minorHAnsi" w:cstheme="minorHAnsi"/>
          <w:bCs/>
          <w:color w:val="595959" w:themeColor="text1" w:themeTint="A6"/>
          <w:sz w:val="20"/>
          <w:lang w:val="fr-FR"/>
        </w:rPr>
        <w:t>3/3</w:t>
      </w:r>
    </w:p>
    <w:sectPr w:rsidR="00F20FFF" w:rsidRPr="003D52D5" w:rsidSect="00BD4A28">
      <w:footerReference w:type="default" r:id="rId10"/>
      <w:pgSz w:w="12240" w:h="15840" w:code="1"/>
      <w:pgMar w:top="0" w:right="851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CE9" w:rsidRDefault="00BD3CE9" w:rsidP="00452F91">
      <w:r>
        <w:separator/>
      </w:r>
    </w:p>
  </w:endnote>
  <w:endnote w:type="continuationSeparator" w:id="0">
    <w:p w:rsidR="00BD3CE9" w:rsidRDefault="00BD3CE9" w:rsidP="0045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EC7" w:rsidRDefault="006A1EC7" w:rsidP="006A1EC7">
    <w:pPr>
      <w:jc w:val="right"/>
      <w:rPr>
        <w:sz w:val="12"/>
        <w:szCs w:val="18"/>
        <w:lang w:val="fr-FR"/>
      </w:rPr>
    </w:pPr>
    <w:proofErr w:type="spellStart"/>
    <w:proofErr w:type="gramStart"/>
    <w:r w:rsidRPr="00D944C6">
      <w:rPr>
        <w:sz w:val="12"/>
        <w:szCs w:val="18"/>
        <w:lang w:val="fr-FR"/>
      </w:rPr>
      <w:t>ref</w:t>
    </w:r>
    <w:proofErr w:type="spellEnd"/>
    <w:proofErr w:type="gramEnd"/>
    <w:r w:rsidRPr="00D944C6">
      <w:rPr>
        <w:sz w:val="12"/>
        <w:szCs w:val="18"/>
        <w:lang w:val="fr-FR"/>
      </w:rPr>
      <w:t>.</w:t>
    </w:r>
    <w:r>
      <w:rPr>
        <w:sz w:val="12"/>
        <w:szCs w:val="18"/>
        <w:lang w:val="fr-FR"/>
      </w:rPr>
      <w:t xml:space="preserve"> </w:t>
    </w:r>
    <w:r w:rsidRPr="006A1EC7">
      <w:rPr>
        <w:sz w:val="12"/>
        <w:szCs w:val="18"/>
        <w:lang w:val="fr-FR"/>
      </w:rPr>
      <w:t>C</w:t>
    </w:r>
    <w:r w:rsidR="00252708">
      <w:rPr>
        <w:sz w:val="12"/>
        <w:szCs w:val="18"/>
        <w:lang w:val="fr-FR"/>
      </w:rPr>
      <w:t>V Fiche de candidature-108</w:t>
    </w:r>
  </w:p>
  <w:p w:rsidR="006A1EC7" w:rsidRPr="00C22E07" w:rsidRDefault="006A1EC7" w:rsidP="007D2B07">
    <w:pPr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CE9" w:rsidRDefault="00BD3CE9" w:rsidP="00452F91">
      <w:r>
        <w:separator/>
      </w:r>
    </w:p>
  </w:footnote>
  <w:footnote w:type="continuationSeparator" w:id="0">
    <w:p w:rsidR="00BD3CE9" w:rsidRDefault="00BD3CE9" w:rsidP="0045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DB7"/>
    <w:multiLevelType w:val="multilevel"/>
    <w:tmpl w:val="FF0C19F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256E281B"/>
    <w:multiLevelType w:val="hybridMultilevel"/>
    <w:tmpl w:val="91EEC9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463F0B"/>
    <w:multiLevelType w:val="multilevel"/>
    <w:tmpl w:val="74E29358"/>
    <w:lvl w:ilvl="0">
      <w:start w:val="1"/>
      <w:numFmt w:val="decimal"/>
      <w:lvlText w:val="%1."/>
      <w:lvlJc w:val="left"/>
      <w:pPr>
        <w:tabs>
          <w:tab w:val="num" w:pos="1539"/>
        </w:tabs>
        <w:ind w:left="1539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A2CAA"/>
    <w:multiLevelType w:val="singleLevel"/>
    <w:tmpl w:val="7B18A9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F2B1B90"/>
    <w:multiLevelType w:val="hybridMultilevel"/>
    <w:tmpl w:val="9D58AFA4"/>
    <w:lvl w:ilvl="0" w:tplc="F364043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D"/>
    <w:rsid w:val="00000263"/>
    <w:rsid w:val="000014FF"/>
    <w:rsid w:val="00001F21"/>
    <w:rsid w:val="00010FCE"/>
    <w:rsid w:val="000116B6"/>
    <w:rsid w:val="00011FFC"/>
    <w:rsid w:val="00021E03"/>
    <w:rsid w:val="0002425C"/>
    <w:rsid w:val="00025896"/>
    <w:rsid w:val="00031934"/>
    <w:rsid w:val="0005471B"/>
    <w:rsid w:val="00060DCA"/>
    <w:rsid w:val="00074D43"/>
    <w:rsid w:val="00075B95"/>
    <w:rsid w:val="00086E4A"/>
    <w:rsid w:val="000A1BA7"/>
    <w:rsid w:val="000A1BCC"/>
    <w:rsid w:val="000A732D"/>
    <w:rsid w:val="000C19D4"/>
    <w:rsid w:val="000D175B"/>
    <w:rsid w:val="000D2DB6"/>
    <w:rsid w:val="000D7029"/>
    <w:rsid w:val="000D7BF1"/>
    <w:rsid w:val="000E28F8"/>
    <w:rsid w:val="000E6F66"/>
    <w:rsid w:val="000F4065"/>
    <w:rsid w:val="000F7314"/>
    <w:rsid w:val="001072D6"/>
    <w:rsid w:val="001112E4"/>
    <w:rsid w:val="00111FDA"/>
    <w:rsid w:val="00115990"/>
    <w:rsid w:val="001376A9"/>
    <w:rsid w:val="00140CBC"/>
    <w:rsid w:val="00141A8F"/>
    <w:rsid w:val="00145B35"/>
    <w:rsid w:val="00151B7B"/>
    <w:rsid w:val="00155EAA"/>
    <w:rsid w:val="00173A7F"/>
    <w:rsid w:val="00174101"/>
    <w:rsid w:val="0017767E"/>
    <w:rsid w:val="00180CBB"/>
    <w:rsid w:val="00192068"/>
    <w:rsid w:val="00192DEE"/>
    <w:rsid w:val="001930FD"/>
    <w:rsid w:val="001A1AF7"/>
    <w:rsid w:val="001C2D0B"/>
    <w:rsid w:val="001E34A2"/>
    <w:rsid w:val="001E7430"/>
    <w:rsid w:val="001E74FE"/>
    <w:rsid w:val="001E78E0"/>
    <w:rsid w:val="001F30CC"/>
    <w:rsid w:val="001F4981"/>
    <w:rsid w:val="00211CB1"/>
    <w:rsid w:val="0021515D"/>
    <w:rsid w:val="0022312D"/>
    <w:rsid w:val="00223ECB"/>
    <w:rsid w:val="00226F5E"/>
    <w:rsid w:val="00235D56"/>
    <w:rsid w:val="00240488"/>
    <w:rsid w:val="00241C2F"/>
    <w:rsid w:val="00244240"/>
    <w:rsid w:val="0025132F"/>
    <w:rsid w:val="002524A5"/>
    <w:rsid w:val="00252708"/>
    <w:rsid w:val="002666E7"/>
    <w:rsid w:val="0026787F"/>
    <w:rsid w:val="002710AF"/>
    <w:rsid w:val="00283535"/>
    <w:rsid w:val="00286E73"/>
    <w:rsid w:val="0028769D"/>
    <w:rsid w:val="0029440B"/>
    <w:rsid w:val="002954C8"/>
    <w:rsid w:val="002A06B9"/>
    <w:rsid w:val="002A4770"/>
    <w:rsid w:val="002A59FE"/>
    <w:rsid w:val="002E0D69"/>
    <w:rsid w:val="002E34D0"/>
    <w:rsid w:val="002E36A7"/>
    <w:rsid w:val="002E4CF3"/>
    <w:rsid w:val="00302F7E"/>
    <w:rsid w:val="003171EB"/>
    <w:rsid w:val="003176F2"/>
    <w:rsid w:val="00317B5A"/>
    <w:rsid w:val="00323502"/>
    <w:rsid w:val="003363FB"/>
    <w:rsid w:val="0035370A"/>
    <w:rsid w:val="00357BC3"/>
    <w:rsid w:val="00365CBE"/>
    <w:rsid w:val="00382C9F"/>
    <w:rsid w:val="003847F8"/>
    <w:rsid w:val="00386AA7"/>
    <w:rsid w:val="003940AF"/>
    <w:rsid w:val="003A2F47"/>
    <w:rsid w:val="003A3CB6"/>
    <w:rsid w:val="003C780E"/>
    <w:rsid w:val="003D47CC"/>
    <w:rsid w:val="003D48B2"/>
    <w:rsid w:val="003D52D5"/>
    <w:rsid w:val="003F0AE7"/>
    <w:rsid w:val="003F589B"/>
    <w:rsid w:val="003F6D97"/>
    <w:rsid w:val="004015E0"/>
    <w:rsid w:val="00413A95"/>
    <w:rsid w:val="00421C2A"/>
    <w:rsid w:val="00422CF4"/>
    <w:rsid w:val="00423D3B"/>
    <w:rsid w:val="00440184"/>
    <w:rsid w:val="00445E4B"/>
    <w:rsid w:val="00452F91"/>
    <w:rsid w:val="0046103A"/>
    <w:rsid w:val="00466578"/>
    <w:rsid w:val="00472F04"/>
    <w:rsid w:val="00475CEC"/>
    <w:rsid w:val="00480396"/>
    <w:rsid w:val="004905B6"/>
    <w:rsid w:val="004918A6"/>
    <w:rsid w:val="004918A8"/>
    <w:rsid w:val="00492C4C"/>
    <w:rsid w:val="00497A6D"/>
    <w:rsid w:val="004A11EC"/>
    <w:rsid w:val="004A1C1D"/>
    <w:rsid w:val="004A634A"/>
    <w:rsid w:val="004A6F87"/>
    <w:rsid w:val="004A7B19"/>
    <w:rsid w:val="004B113D"/>
    <w:rsid w:val="004C1C1B"/>
    <w:rsid w:val="004C7DA2"/>
    <w:rsid w:val="004D51F1"/>
    <w:rsid w:val="004D7110"/>
    <w:rsid w:val="004E21D7"/>
    <w:rsid w:val="004E4791"/>
    <w:rsid w:val="004E6259"/>
    <w:rsid w:val="004F61C1"/>
    <w:rsid w:val="005018FE"/>
    <w:rsid w:val="00504C3C"/>
    <w:rsid w:val="00505E8E"/>
    <w:rsid w:val="00516C09"/>
    <w:rsid w:val="00522A5E"/>
    <w:rsid w:val="00533FA8"/>
    <w:rsid w:val="00535658"/>
    <w:rsid w:val="00537790"/>
    <w:rsid w:val="00547B59"/>
    <w:rsid w:val="005629F9"/>
    <w:rsid w:val="005659B0"/>
    <w:rsid w:val="00571117"/>
    <w:rsid w:val="00574222"/>
    <w:rsid w:val="005A35E0"/>
    <w:rsid w:val="005A65AF"/>
    <w:rsid w:val="005B5737"/>
    <w:rsid w:val="005C53C3"/>
    <w:rsid w:val="005E3DE4"/>
    <w:rsid w:val="005E51AB"/>
    <w:rsid w:val="005E6A8F"/>
    <w:rsid w:val="005F2577"/>
    <w:rsid w:val="005F51DF"/>
    <w:rsid w:val="00603A8D"/>
    <w:rsid w:val="0060613B"/>
    <w:rsid w:val="00606759"/>
    <w:rsid w:val="006341F1"/>
    <w:rsid w:val="006405EF"/>
    <w:rsid w:val="00651393"/>
    <w:rsid w:val="00653D48"/>
    <w:rsid w:val="00656CC4"/>
    <w:rsid w:val="006701BB"/>
    <w:rsid w:val="006779C7"/>
    <w:rsid w:val="0068336C"/>
    <w:rsid w:val="00685B69"/>
    <w:rsid w:val="00686334"/>
    <w:rsid w:val="0069713F"/>
    <w:rsid w:val="006A1EC7"/>
    <w:rsid w:val="006A1FB6"/>
    <w:rsid w:val="006A2022"/>
    <w:rsid w:val="006A670D"/>
    <w:rsid w:val="006B766C"/>
    <w:rsid w:val="006C5FDE"/>
    <w:rsid w:val="006D2031"/>
    <w:rsid w:val="006D2AC4"/>
    <w:rsid w:val="006D5212"/>
    <w:rsid w:val="006E04BA"/>
    <w:rsid w:val="006E7696"/>
    <w:rsid w:val="006E76C5"/>
    <w:rsid w:val="006F3EF5"/>
    <w:rsid w:val="006F7450"/>
    <w:rsid w:val="00701045"/>
    <w:rsid w:val="0070550B"/>
    <w:rsid w:val="00712E96"/>
    <w:rsid w:val="0072582B"/>
    <w:rsid w:val="0074453F"/>
    <w:rsid w:val="00745894"/>
    <w:rsid w:val="00751507"/>
    <w:rsid w:val="007533B6"/>
    <w:rsid w:val="00771132"/>
    <w:rsid w:val="0077156B"/>
    <w:rsid w:val="007755A9"/>
    <w:rsid w:val="00781392"/>
    <w:rsid w:val="00781F9F"/>
    <w:rsid w:val="007837D7"/>
    <w:rsid w:val="00794A42"/>
    <w:rsid w:val="00796149"/>
    <w:rsid w:val="007A1D8B"/>
    <w:rsid w:val="007B16D4"/>
    <w:rsid w:val="007B5E12"/>
    <w:rsid w:val="007C4FF3"/>
    <w:rsid w:val="007C5222"/>
    <w:rsid w:val="007D2B07"/>
    <w:rsid w:val="007D69FF"/>
    <w:rsid w:val="007F6CC9"/>
    <w:rsid w:val="00801FD7"/>
    <w:rsid w:val="008113BA"/>
    <w:rsid w:val="00812CDF"/>
    <w:rsid w:val="00816B38"/>
    <w:rsid w:val="00820229"/>
    <w:rsid w:val="00820716"/>
    <w:rsid w:val="00822385"/>
    <w:rsid w:val="00830AC4"/>
    <w:rsid w:val="008331E2"/>
    <w:rsid w:val="008354A8"/>
    <w:rsid w:val="008377F9"/>
    <w:rsid w:val="00851A9B"/>
    <w:rsid w:val="00851D71"/>
    <w:rsid w:val="00856383"/>
    <w:rsid w:val="00862829"/>
    <w:rsid w:val="00866B83"/>
    <w:rsid w:val="008935BE"/>
    <w:rsid w:val="008B50B0"/>
    <w:rsid w:val="008B71AD"/>
    <w:rsid w:val="008C78B6"/>
    <w:rsid w:val="008C7D69"/>
    <w:rsid w:val="008E1D9B"/>
    <w:rsid w:val="008E593C"/>
    <w:rsid w:val="008E656C"/>
    <w:rsid w:val="008F3A0C"/>
    <w:rsid w:val="008F7200"/>
    <w:rsid w:val="00920775"/>
    <w:rsid w:val="00925AE8"/>
    <w:rsid w:val="009274C7"/>
    <w:rsid w:val="0093079F"/>
    <w:rsid w:val="00930E5C"/>
    <w:rsid w:val="00933209"/>
    <w:rsid w:val="009411CC"/>
    <w:rsid w:val="00942255"/>
    <w:rsid w:val="0095023E"/>
    <w:rsid w:val="00950DE7"/>
    <w:rsid w:val="0095573A"/>
    <w:rsid w:val="0096091D"/>
    <w:rsid w:val="009640EC"/>
    <w:rsid w:val="00966820"/>
    <w:rsid w:val="009843DC"/>
    <w:rsid w:val="00994024"/>
    <w:rsid w:val="009961C0"/>
    <w:rsid w:val="009A27ED"/>
    <w:rsid w:val="009A2F6E"/>
    <w:rsid w:val="009B4AC2"/>
    <w:rsid w:val="009B7713"/>
    <w:rsid w:val="009C08AB"/>
    <w:rsid w:val="009C4C11"/>
    <w:rsid w:val="009C6A23"/>
    <w:rsid w:val="009D6634"/>
    <w:rsid w:val="009D6844"/>
    <w:rsid w:val="009D7EAD"/>
    <w:rsid w:val="009F07C9"/>
    <w:rsid w:val="00A00A31"/>
    <w:rsid w:val="00A047BC"/>
    <w:rsid w:val="00A10B7E"/>
    <w:rsid w:val="00A14A0B"/>
    <w:rsid w:val="00A26DEB"/>
    <w:rsid w:val="00A35FB4"/>
    <w:rsid w:val="00A457D8"/>
    <w:rsid w:val="00A62CEA"/>
    <w:rsid w:val="00A765DA"/>
    <w:rsid w:val="00A777D0"/>
    <w:rsid w:val="00A83ADB"/>
    <w:rsid w:val="00A8474F"/>
    <w:rsid w:val="00A85000"/>
    <w:rsid w:val="00A90AF6"/>
    <w:rsid w:val="00A94A13"/>
    <w:rsid w:val="00A96EB7"/>
    <w:rsid w:val="00A96F7F"/>
    <w:rsid w:val="00AA4030"/>
    <w:rsid w:val="00AC43B6"/>
    <w:rsid w:val="00AD1755"/>
    <w:rsid w:val="00AD3B11"/>
    <w:rsid w:val="00AE10B1"/>
    <w:rsid w:val="00AE54F1"/>
    <w:rsid w:val="00AE6504"/>
    <w:rsid w:val="00AF2A87"/>
    <w:rsid w:val="00AF5349"/>
    <w:rsid w:val="00AF6F0F"/>
    <w:rsid w:val="00B05795"/>
    <w:rsid w:val="00B16FA3"/>
    <w:rsid w:val="00B171D6"/>
    <w:rsid w:val="00B2129A"/>
    <w:rsid w:val="00B2264D"/>
    <w:rsid w:val="00B22EB1"/>
    <w:rsid w:val="00B31A66"/>
    <w:rsid w:val="00B610AA"/>
    <w:rsid w:val="00B61C70"/>
    <w:rsid w:val="00B626F8"/>
    <w:rsid w:val="00B70633"/>
    <w:rsid w:val="00B74B86"/>
    <w:rsid w:val="00B773AF"/>
    <w:rsid w:val="00B811E4"/>
    <w:rsid w:val="00BA0970"/>
    <w:rsid w:val="00BA3610"/>
    <w:rsid w:val="00BB087E"/>
    <w:rsid w:val="00BB1816"/>
    <w:rsid w:val="00BB2821"/>
    <w:rsid w:val="00BD2826"/>
    <w:rsid w:val="00BD3CE9"/>
    <w:rsid w:val="00BD4A28"/>
    <w:rsid w:val="00BE65B5"/>
    <w:rsid w:val="00BE75EB"/>
    <w:rsid w:val="00BF1DB6"/>
    <w:rsid w:val="00BF2A92"/>
    <w:rsid w:val="00C11724"/>
    <w:rsid w:val="00C11F32"/>
    <w:rsid w:val="00C168E2"/>
    <w:rsid w:val="00C22E07"/>
    <w:rsid w:val="00C25E90"/>
    <w:rsid w:val="00C33650"/>
    <w:rsid w:val="00C406FE"/>
    <w:rsid w:val="00C51D3A"/>
    <w:rsid w:val="00C51EEB"/>
    <w:rsid w:val="00C55C74"/>
    <w:rsid w:val="00C63EFD"/>
    <w:rsid w:val="00C85056"/>
    <w:rsid w:val="00C9014A"/>
    <w:rsid w:val="00C90D82"/>
    <w:rsid w:val="00C96336"/>
    <w:rsid w:val="00CA11B7"/>
    <w:rsid w:val="00CA6380"/>
    <w:rsid w:val="00CA639F"/>
    <w:rsid w:val="00CB2CA1"/>
    <w:rsid w:val="00CC210A"/>
    <w:rsid w:val="00CC36A7"/>
    <w:rsid w:val="00CC370D"/>
    <w:rsid w:val="00CC600B"/>
    <w:rsid w:val="00CD1F17"/>
    <w:rsid w:val="00CD6363"/>
    <w:rsid w:val="00CD6D01"/>
    <w:rsid w:val="00CE0A64"/>
    <w:rsid w:val="00CE440F"/>
    <w:rsid w:val="00CE5A94"/>
    <w:rsid w:val="00CE7252"/>
    <w:rsid w:val="00CF63A5"/>
    <w:rsid w:val="00D043F9"/>
    <w:rsid w:val="00D065BB"/>
    <w:rsid w:val="00D07F59"/>
    <w:rsid w:val="00D220DC"/>
    <w:rsid w:val="00D23DBD"/>
    <w:rsid w:val="00D318E8"/>
    <w:rsid w:val="00D374FB"/>
    <w:rsid w:val="00D44007"/>
    <w:rsid w:val="00D45172"/>
    <w:rsid w:val="00D56CF8"/>
    <w:rsid w:val="00D6313A"/>
    <w:rsid w:val="00D72580"/>
    <w:rsid w:val="00D83B33"/>
    <w:rsid w:val="00D871B2"/>
    <w:rsid w:val="00D944C6"/>
    <w:rsid w:val="00D95BD0"/>
    <w:rsid w:val="00DC3079"/>
    <w:rsid w:val="00DD1360"/>
    <w:rsid w:val="00DD2C2F"/>
    <w:rsid w:val="00DD38D9"/>
    <w:rsid w:val="00DD4CE8"/>
    <w:rsid w:val="00DD62C1"/>
    <w:rsid w:val="00DD6901"/>
    <w:rsid w:val="00DE11E1"/>
    <w:rsid w:val="00DE72CA"/>
    <w:rsid w:val="00DF53E0"/>
    <w:rsid w:val="00E03980"/>
    <w:rsid w:val="00E055ED"/>
    <w:rsid w:val="00E2001D"/>
    <w:rsid w:val="00E23507"/>
    <w:rsid w:val="00E2526D"/>
    <w:rsid w:val="00E33263"/>
    <w:rsid w:val="00E5738B"/>
    <w:rsid w:val="00E64E79"/>
    <w:rsid w:val="00E6583F"/>
    <w:rsid w:val="00E66B1E"/>
    <w:rsid w:val="00E72731"/>
    <w:rsid w:val="00E87626"/>
    <w:rsid w:val="00EA1358"/>
    <w:rsid w:val="00EA312A"/>
    <w:rsid w:val="00EB3AC9"/>
    <w:rsid w:val="00EB4D50"/>
    <w:rsid w:val="00EC1F37"/>
    <w:rsid w:val="00EC7296"/>
    <w:rsid w:val="00ED4DA2"/>
    <w:rsid w:val="00ED75CB"/>
    <w:rsid w:val="00EE3547"/>
    <w:rsid w:val="00EF0EFA"/>
    <w:rsid w:val="00EF682D"/>
    <w:rsid w:val="00F20FFF"/>
    <w:rsid w:val="00F52CC2"/>
    <w:rsid w:val="00F577BA"/>
    <w:rsid w:val="00F6516F"/>
    <w:rsid w:val="00F71A50"/>
    <w:rsid w:val="00F74125"/>
    <w:rsid w:val="00F7434D"/>
    <w:rsid w:val="00F74679"/>
    <w:rsid w:val="00F747ED"/>
    <w:rsid w:val="00F8016F"/>
    <w:rsid w:val="00F82C73"/>
    <w:rsid w:val="00F857C0"/>
    <w:rsid w:val="00F92B43"/>
    <w:rsid w:val="00F97080"/>
    <w:rsid w:val="00FA4F4D"/>
    <w:rsid w:val="00FC145B"/>
    <w:rsid w:val="00FC661A"/>
    <w:rsid w:val="00FD1799"/>
    <w:rsid w:val="00FD7F39"/>
    <w:rsid w:val="00FE2242"/>
    <w:rsid w:val="00FE27EA"/>
    <w:rsid w:val="00FE65D1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A09E0"/>
  <w15:docId w15:val="{C88C84C9-434C-43CA-B2BB-DACB9F4D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2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itre1">
    <w:name w:val="heading 1"/>
    <w:basedOn w:val="Normal"/>
    <w:next w:val="Normal"/>
    <w:link w:val="Titre1Car"/>
    <w:qFormat/>
    <w:rsid w:val="00BA09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fr-CA"/>
    </w:rPr>
  </w:style>
  <w:style w:type="paragraph" w:styleId="Titre2">
    <w:name w:val="heading 2"/>
    <w:basedOn w:val="Normal"/>
    <w:next w:val="Normal"/>
    <w:link w:val="Titre2Car"/>
    <w:qFormat/>
    <w:rsid w:val="00452F91"/>
    <w:pPr>
      <w:keepNext/>
      <w:overflowPunct w:val="0"/>
      <w:autoSpaceDE w:val="0"/>
      <w:autoSpaceDN w:val="0"/>
      <w:adjustRightInd w:val="0"/>
      <w:ind w:left="142"/>
      <w:jc w:val="center"/>
      <w:textAlignment w:val="baseline"/>
      <w:outlineLvl w:val="1"/>
    </w:pPr>
    <w:rPr>
      <w:b/>
      <w:u w:val="single"/>
    </w:rPr>
  </w:style>
  <w:style w:type="paragraph" w:styleId="Titre3">
    <w:name w:val="heading 3"/>
    <w:basedOn w:val="Normal"/>
    <w:next w:val="Normal"/>
    <w:link w:val="Titre3Car"/>
    <w:qFormat/>
    <w:rsid w:val="00452F9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  <w:lang w:val="fr-CA"/>
    </w:rPr>
  </w:style>
  <w:style w:type="paragraph" w:styleId="Titre4">
    <w:name w:val="heading 4"/>
    <w:basedOn w:val="Normal"/>
    <w:next w:val="Normal"/>
    <w:link w:val="Titre4Car"/>
    <w:qFormat/>
    <w:rsid w:val="00BA097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Cs w:val="28"/>
      <w:lang w:val="fr-CA"/>
    </w:rPr>
  </w:style>
  <w:style w:type="paragraph" w:styleId="Titre5">
    <w:name w:val="heading 5"/>
    <w:basedOn w:val="Normal"/>
    <w:next w:val="Normal"/>
    <w:link w:val="Titre5Car"/>
    <w:qFormat/>
    <w:rsid w:val="00BA0970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  <w:lang w:val="fr-CA"/>
    </w:rPr>
  </w:style>
  <w:style w:type="paragraph" w:styleId="Titre6">
    <w:name w:val="heading 6"/>
    <w:basedOn w:val="Normal"/>
    <w:next w:val="Normal"/>
    <w:link w:val="Titre6Car"/>
    <w:qFormat/>
    <w:rsid w:val="00BA0970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  <w:lang w:val="fr-C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01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s-AR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75E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lang w:val="es-A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74222"/>
    <w:rPr>
      <w:rFonts w:ascii="Tahoma" w:eastAsia="Calibri" w:hAnsi="Tahoma" w:cs="Tahoma"/>
      <w:sz w:val="16"/>
      <w:szCs w:val="16"/>
      <w:lang w:val="es-AR" w:eastAsia="en-US"/>
    </w:rPr>
  </w:style>
  <w:style w:type="character" w:customStyle="1" w:styleId="TextedebullesCar">
    <w:name w:val="Texte de bulles Car"/>
    <w:link w:val="Textedebulles"/>
    <w:uiPriority w:val="99"/>
    <w:semiHidden/>
    <w:rsid w:val="0057422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452F91"/>
    <w:rPr>
      <w:rFonts w:ascii="Times New Roman" w:eastAsia="Times New Roman" w:hAnsi="Times New Roman" w:cs="Times New Roman"/>
      <w:b/>
      <w:sz w:val="28"/>
      <w:szCs w:val="20"/>
      <w:u w:val="single"/>
      <w:lang w:val="fr-FR" w:eastAsia="es-ES"/>
    </w:rPr>
  </w:style>
  <w:style w:type="character" w:customStyle="1" w:styleId="Titre3Car">
    <w:name w:val="Titre 3 Car"/>
    <w:link w:val="Titre3"/>
    <w:rsid w:val="00452F91"/>
    <w:rPr>
      <w:rFonts w:ascii="Arial" w:eastAsia="Times New Roman" w:hAnsi="Arial" w:cs="Arial"/>
      <w:b/>
      <w:bCs/>
      <w:sz w:val="26"/>
      <w:szCs w:val="26"/>
      <w:lang w:val="fr-CA" w:eastAsia="es-ES"/>
    </w:rPr>
  </w:style>
  <w:style w:type="paragraph" w:styleId="Retraitcorpsdetexte">
    <w:name w:val="Body Text Indent"/>
    <w:basedOn w:val="Normal"/>
    <w:link w:val="RetraitcorpsdetexteCar"/>
    <w:rsid w:val="00452F91"/>
    <w:pPr>
      <w:ind w:left="142" w:firstLine="992"/>
      <w:jc w:val="both"/>
    </w:pPr>
    <w:rPr>
      <w:rFonts w:ascii="Arial" w:hAnsi="Arial"/>
      <w:sz w:val="36"/>
    </w:rPr>
  </w:style>
  <w:style w:type="character" w:customStyle="1" w:styleId="RetraitcorpsdetexteCar">
    <w:name w:val="Retrait corps de texte Car"/>
    <w:link w:val="Retraitcorpsdetexte"/>
    <w:rsid w:val="00452F91"/>
    <w:rPr>
      <w:rFonts w:ascii="Arial" w:eastAsia="Times New Roman" w:hAnsi="Arial" w:cs="Times New Roman"/>
      <w:sz w:val="36"/>
      <w:szCs w:val="20"/>
      <w:lang w:val="fr-FR" w:eastAsia="es-ES"/>
    </w:rPr>
  </w:style>
  <w:style w:type="paragraph" w:styleId="Retraitcorpsdetexte2">
    <w:name w:val="Body Text Indent 2"/>
    <w:basedOn w:val="Normal"/>
    <w:link w:val="Retraitcorpsdetexte2Car"/>
    <w:rsid w:val="00452F91"/>
    <w:pPr>
      <w:ind w:firstLine="1080"/>
      <w:jc w:val="both"/>
    </w:pPr>
    <w:rPr>
      <w:rFonts w:ascii="Arial" w:hAnsi="Arial"/>
      <w:sz w:val="36"/>
    </w:rPr>
  </w:style>
  <w:style w:type="character" w:customStyle="1" w:styleId="Retraitcorpsdetexte2Car">
    <w:name w:val="Retrait corps de texte 2 Car"/>
    <w:link w:val="Retraitcorpsdetexte2"/>
    <w:rsid w:val="00452F91"/>
    <w:rPr>
      <w:rFonts w:ascii="Arial" w:eastAsia="Times New Roman" w:hAnsi="Arial" w:cs="Times New Roman"/>
      <w:sz w:val="36"/>
      <w:szCs w:val="20"/>
      <w:lang w:val="fr-FR" w:eastAsia="es-ES"/>
    </w:rPr>
  </w:style>
  <w:style w:type="paragraph" w:styleId="Retraitcorpsdetexte3">
    <w:name w:val="Body Text Indent 3"/>
    <w:basedOn w:val="Normal"/>
    <w:link w:val="Retraitcorpsdetexte3Car"/>
    <w:rsid w:val="00452F91"/>
    <w:pPr>
      <w:ind w:firstLine="1080"/>
    </w:pPr>
  </w:style>
  <w:style w:type="character" w:customStyle="1" w:styleId="Retraitcorpsdetexte3Car">
    <w:name w:val="Retrait corps de texte 3 Car"/>
    <w:link w:val="Retraitcorpsdetexte3"/>
    <w:rsid w:val="00452F91"/>
    <w:rPr>
      <w:rFonts w:ascii="Times New Roman" w:eastAsia="Times New Roman" w:hAnsi="Times New Roman" w:cs="Times New Roman"/>
      <w:sz w:val="24"/>
      <w:szCs w:val="20"/>
      <w:lang w:val="fr-FR" w:eastAsia="es-ES"/>
    </w:rPr>
  </w:style>
  <w:style w:type="paragraph" w:styleId="En-tte">
    <w:name w:val="header"/>
    <w:basedOn w:val="Normal"/>
    <w:link w:val="En-tteCar"/>
    <w:unhideWhenUsed/>
    <w:rsid w:val="00452F9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En-tteCar">
    <w:name w:val="En-tête Car"/>
    <w:basedOn w:val="Policepardfaut"/>
    <w:link w:val="En-tte"/>
    <w:rsid w:val="00452F91"/>
  </w:style>
  <w:style w:type="paragraph" w:styleId="Pieddepage">
    <w:name w:val="footer"/>
    <w:basedOn w:val="Normal"/>
    <w:link w:val="PieddepageCar"/>
    <w:uiPriority w:val="99"/>
    <w:unhideWhenUsed/>
    <w:rsid w:val="00452F91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52F91"/>
  </w:style>
  <w:style w:type="character" w:customStyle="1" w:styleId="Titre1Car">
    <w:name w:val="Titre 1 Car"/>
    <w:link w:val="Titre1"/>
    <w:rsid w:val="00BA0970"/>
    <w:rPr>
      <w:rFonts w:ascii="Arial" w:eastAsia="Times New Roman" w:hAnsi="Arial" w:cs="Arial"/>
      <w:b/>
      <w:bCs/>
      <w:kern w:val="32"/>
      <w:sz w:val="32"/>
      <w:szCs w:val="32"/>
      <w:lang w:val="fr-CA" w:eastAsia="es-ES"/>
    </w:rPr>
  </w:style>
  <w:style w:type="character" w:customStyle="1" w:styleId="Titre4Car">
    <w:name w:val="Titre 4 Car"/>
    <w:link w:val="Titre4"/>
    <w:rsid w:val="00BA0970"/>
    <w:rPr>
      <w:rFonts w:ascii="Times New Roman" w:eastAsia="Times New Roman" w:hAnsi="Times New Roman" w:cs="Times New Roman"/>
      <w:b/>
      <w:bCs/>
      <w:sz w:val="28"/>
      <w:szCs w:val="28"/>
      <w:lang w:val="fr-CA" w:eastAsia="es-ES"/>
    </w:rPr>
  </w:style>
  <w:style w:type="character" w:customStyle="1" w:styleId="Titre5Car">
    <w:name w:val="Titre 5 Car"/>
    <w:link w:val="Titre5"/>
    <w:rsid w:val="00BA0970"/>
    <w:rPr>
      <w:rFonts w:ascii="Times New Roman" w:eastAsia="Times New Roman" w:hAnsi="Times New Roman" w:cs="Times New Roman"/>
      <w:b/>
      <w:bCs/>
      <w:i/>
      <w:iCs/>
      <w:sz w:val="26"/>
      <w:szCs w:val="26"/>
      <w:lang w:val="fr-CA" w:eastAsia="es-ES"/>
    </w:rPr>
  </w:style>
  <w:style w:type="character" w:customStyle="1" w:styleId="Titre6Car">
    <w:name w:val="Titre 6 Car"/>
    <w:link w:val="Titre6"/>
    <w:rsid w:val="00BA0970"/>
    <w:rPr>
      <w:rFonts w:ascii="Times New Roman" w:eastAsia="Times New Roman" w:hAnsi="Times New Roman" w:cs="Times New Roman"/>
      <w:b/>
      <w:bCs/>
      <w:lang w:val="fr-CA" w:eastAsia="es-ES"/>
    </w:rPr>
  </w:style>
  <w:style w:type="table" w:styleId="Grilledutableau">
    <w:name w:val="Table Grid"/>
    <w:basedOn w:val="TableauNormal"/>
    <w:rsid w:val="000D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uiPriority w:val="20"/>
    <w:qFormat/>
    <w:rsid w:val="00421C2A"/>
    <w:rPr>
      <w:rFonts w:ascii="Times New Roman" w:hAnsi="Times New Roman" w:cs="Times New Roman" w:hint="default"/>
      <w:i/>
      <w:iCs/>
    </w:rPr>
  </w:style>
  <w:style w:type="character" w:styleId="Lienhypertexte">
    <w:name w:val="Hyperlink"/>
    <w:unhideWhenUsed/>
    <w:rsid w:val="002524A5"/>
    <w:rPr>
      <w:color w:val="0000FF"/>
      <w:u w:val="single"/>
    </w:rPr>
  </w:style>
  <w:style w:type="character" w:customStyle="1" w:styleId="Titre7Car">
    <w:name w:val="Titre 7 Car"/>
    <w:link w:val="Titre7"/>
    <w:uiPriority w:val="9"/>
    <w:semiHidden/>
    <w:rsid w:val="00E2001D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BE75EB"/>
    <w:rPr>
      <w:rFonts w:ascii="Cambria" w:eastAsia="Times New Roman" w:hAnsi="Cambria" w:cs="Times New Roman"/>
      <w:color w:val="404040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E75EB"/>
    <w:pPr>
      <w:spacing w:after="120" w:line="480" w:lineRule="auto"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E75EB"/>
  </w:style>
  <w:style w:type="paragraph" w:styleId="Corpsdetexte">
    <w:name w:val="Body Text"/>
    <w:basedOn w:val="Normal"/>
    <w:link w:val="CorpsdetexteCar"/>
    <w:rsid w:val="00BE75EB"/>
    <w:pPr>
      <w:spacing w:after="120"/>
    </w:pPr>
  </w:style>
  <w:style w:type="character" w:customStyle="1" w:styleId="CorpsdetexteCar">
    <w:name w:val="Corps de texte Car"/>
    <w:link w:val="Corpsdetexte"/>
    <w:rsid w:val="00BE75EB"/>
    <w:rPr>
      <w:rFonts w:ascii="Times New Roman" w:eastAsia="Times New Roman" w:hAnsi="Times New Roman" w:cs="Times New Roman"/>
      <w:sz w:val="28"/>
      <w:szCs w:val="20"/>
      <w:lang w:val="fr-FR" w:eastAsia="es-ES"/>
    </w:rPr>
  </w:style>
  <w:style w:type="paragraph" w:styleId="Textebrut">
    <w:name w:val="Plain Text"/>
    <w:basedOn w:val="Normal"/>
    <w:link w:val="TextebrutCar"/>
    <w:rsid w:val="00BE75EB"/>
    <w:rPr>
      <w:rFonts w:ascii="Arial" w:hAnsi="Arial" w:cs="Arial"/>
      <w:b/>
      <w:bCs/>
      <w:sz w:val="32"/>
      <w:szCs w:val="32"/>
    </w:rPr>
  </w:style>
  <w:style w:type="character" w:customStyle="1" w:styleId="TextebrutCar">
    <w:name w:val="Texte brut Car"/>
    <w:link w:val="Textebrut"/>
    <w:rsid w:val="00BE75EB"/>
    <w:rPr>
      <w:rFonts w:ascii="Arial" w:eastAsia="Times New Roman" w:hAnsi="Arial" w:cs="Arial"/>
      <w:b/>
      <w:bCs/>
      <w:sz w:val="32"/>
      <w:szCs w:val="32"/>
      <w:lang w:val="es-ES" w:eastAsia="es-ES"/>
    </w:rPr>
  </w:style>
  <w:style w:type="paragraph" w:customStyle="1" w:styleId="TITRECENTREGRAS">
    <w:name w:val="TITRE CENTRE GRAS"/>
    <w:rsid w:val="00966820"/>
    <w:pPr>
      <w:spacing w:line="240" w:lineRule="exact"/>
      <w:jc w:val="center"/>
    </w:pPr>
    <w:rPr>
      <w:rFonts w:ascii="Bookman" w:eastAsia="Times New Roman" w:hAnsi="Bookman"/>
      <w:b/>
      <w:sz w:val="24"/>
      <w:lang w:val="fr-F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e@mermoz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yceemermoz.edu.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rector\Documents\Mis%20Documentos%20PC%20Vieja\2011\Borrador\@%20LJ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EBBCFD6-EC07-4849-9614-67B0B2BE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@ LJM</Template>
  <TotalTime>1</TotalTime>
  <Pages>3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Pia Lacaze</dc:creator>
  <cp:lastModifiedBy>Maria Pia Lacaze</cp:lastModifiedBy>
  <cp:revision>3</cp:revision>
  <cp:lastPrinted>2019-05-29T11:38:00Z</cp:lastPrinted>
  <dcterms:created xsi:type="dcterms:W3CDTF">2020-11-20T19:59:00Z</dcterms:created>
  <dcterms:modified xsi:type="dcterms:W3CDTF">2020-12-15T19:20:00Z</dcterms:modified>
</cp:coreProperties>
</file>