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BE" w:rsidRDefault="00365CBE" w:rsidP="00966820">
      <w:pPr>
        <w:rPr>
          <w:sz w:val="2"/>
          <w:szCs w:val="2"/>
          <w:lang w:val="fr-FR"/>
        </w:rPr>
      </w:pPr>
    </w:p>
    <w:p w:rsidR="00DC3079" w:rsidRDefault="00DC3079" w:rsidP="00966820">
      <w:pPr>
        <w:rPr>
          <w:sz w:val="2"/>
          <w:szCs w:val="2"/>
          <w:lang w:val="fr-FR"/>
        </w:rPr>
      </w:pPr>
    </w:p>
    <w:p w:rsidR="00DC3079" w:rsidRDefault="00DC3079" w:rsidP="00966820">
      <w:pPr>
        <w:rPr>
          <w:sz w:val="2"/>
          <w:szCs w:val="2"/>
          <w:lang w:val="fr-FR"/>
        </w:rPr>
      </w:pPr>
    </w:p>
    <w:p w:rsidR="00DC3079" w:rsidRDefault="00DC3079" w:rsidP="00966820">
      <w:pPr>
        <w:rPr>
          <w:sz w:val="2"/>
          <w:szCs w:val="2"/>
          <w:lang w:val="fr-FR"/>
        </w:rPr>
      </w:pPr>
    </w:p>
    <w:p w:rsidR="00DC3079" w:rsidRDefault="00DC3079" w:rsidP="00966820">
      <w:pPr>
        <w:rPr>
          <w:sz w:val="2"/>
          <w:szCs w:val="2"/>
          <w:lang w:val="fr-FR"/>
        </w:rPr>
      </w:pPr>
    </w:p>
    <w:p w:rsidR="00DC3079" w:rsidRPr="00382C9F" w:rsidRDefault="00DC3079" w:rsidP="00966820">
      <w:pPr>
        <w:rPr>
          <w:sz w:val="2"/>
          <w:szCs w:val="2"/>
          <w:lang w:val="fr-FR"/>
        </w:rPr>
      </w:pPr>
    </w:p>
    <w:tbl>
      <w:tblPr>
        <w:tblW w:w="972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00"/>
        <w:gridCol w:w="2329"/>
      </w:tblGrid>
      <w:tr w:rsidR="00DE1052" w:rsidRPr="002C17A8" w:rsidTr="00847A0B">
        <w:trPr>
          <w:trHeight w:val="1882"/>
        </w:trPr>
        <w:tc>
          <w:tcPr>
            <w:tcW w:w="7400" w:type="dxa"/>
            <w:tcBorders>
              <w:right w:val="dotDotDash" w:sz="4" w:space="0" w:color="auto"/>
            </w:tcBorders>
          </w:tcPr>
          <w:p w:rsidR="00DE1052" w:rsidRPr="002C17A8" w:rsidRDefault="00DE1052" w:rsidP="00EE54FC">
            <w:pPr>
              <w:jc w:val="center"/>
              <w:rPr>
                <w:rFonts w:ascii="Bodoni MT Black" w:hAnsi="Bodoni MT Black" w:cs="Arial"/>
                <w:b/>
                <w:color w:val="000000"/>
                <w:spacing w:val="60"/>
                <w:sz w:val="36"/>
                <w:szCs w:val="36"/>
                <w:u w:val="single"/>
                <w:lang w:val="es-AR"/>
              </w:rPr>
            </w:pPr>
          </w:p>
          <w:p w:rsidR="00DE1052" w:rsidRPr="002C17A8" w:rsidRDefault="00DE1052" w:rsidP="00EE54FC">
            <w:pPr>
              <w:spacing w:before="120"/>
              <w:jc w:val="center"/>
              <w:rPr>
                <w:rFonts w:ascii="Bodoni MT Black" w:hAnsi="Bodoni MT Black" w:cs="Arial"/>
                <w:b/>
                <w:color w:val="000000"/>
                <w:spacing w:val="60"/>
                <w:sz w:val="36"/>
                <w:szCs w:val="36"/>
                <w:u w:val="single"/>
                <w:lang w:val="es-AR"/>
              </w:rPr>
            </w:pPr>
            <w:r w:rsidRPr="002C17A8">
              <w:rPr>
                <w:rFonts w:ascii="Bodoni MT Black" w:hAnsi="Bodoni MT Black" w:cs="Arial"/>
                <w:b/>
                <w:color w:val="000000"/>
                <w:spacing w:val="60"/>
                <w:sz w:val="36"/>
                <w:szCs w:val="36"/>
                <w:u w:val="single"/>
                <w:lang w:val="es-AR"/>
              </w:rPr>
              <w:t xml:space="preserve">FICHA DE CANDIDATURA </w:t>
            </w:r>
          </w:p>
          <w:p w:rsidR="00DE1052" w:rsidRPr="002C17A8" w:rsidRDefault="00DE1052" w:rsidP="00EE54FC">
            <w:pPr>
              <w:jc w:val="center"/>
              <w:rPr>
                <w:rFonts w:ascii="Bodoni MT Black" w:hAnsi="Bodoni MT Black" w:cs="Arial"/>
                <w:b/>
                <w:color w:val="000000"/>
                <w:spacing w:val="60"/>
                <w:sz w:val="36"/>
                <w:szCs w:val="36"/>
                <w:u w:val="single"/>
                <w:lang w:val="es-AR"/>
              </w:rPr>
            </w:pPr>
          </w:p>
          <w:p w:rsidR="00DE1052" w:rsidRPr="002C17A8" w:rsidRDefault="00DE1052" w:rsidP="00EE54FC">
            <w:pPr>
              <w:jc w:val="center"/>
              <w:rPr>
                <w:rFonts w:ascii="Bodoni MT Black" w:hAnsi="Bodoni MT Black" w:cs="Arial"/>
                <w:b/>
                <w:color w:val="000000"/>
                <w:spacing w:val="60"/>
                <w:sz w:val="36"/>
                <w:szCs w:val="36"/>
                <w:u w:val="single"/>
                <w:lang w:val="es-AR"/>
              </w:rPr>
            </w:pPr>
            <w:r w:rsidRPr="002C17A8">
              <w:rPr>
                <w:rFonts w:ascii="Bodoni MT Black" w:hAnsi="Bodoni MT Black" w:cs="Arial"/>
                <w:b/>
                <w:color w:val="000000"/>
                <w:spacing w:val="60"/>
                <w:sz w:val="36"/>
                <w:szCs w:val="36"/>
                <w:u w:val="single"/>
                <w:lang w:val="es-AR"/>
              </w:rPr>
              <w:t>Puesto en Contrato Local</w:t>
            </w:r>
          </w:p>
          <w:p w:rsidR="00DE1052" w:rsidRPr="002C17A8" w:rsidRDefault="00DE1052" w:rsidP="00EE54FC">
            <w:pPr>
              <w:jc w:val="center"/>
              <w:rPr>
                <w:rFonts w:ascii="Bodoni MT Black" w:hAnsi="Bodoni MT Black" w:cs="Arial"/>
                <w:b/>
                <w:color w:val="000000"/>
                <w:spacing w:val="60"/>
                <w:sz w:val="36"/>
                <w:szCs w:val="36"/>
                <w:u w:val="single"/>
                <w:lang w:val="es-AR"/>
              </w:rPr>
            </w:pPr>
          </w:p>
        </w:tc>
        <w:tc>
          <w:tcPr>
            <w:tcW w:w="232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EAF1DD" w:themeFill="accent3" w:themeFillTint="33"/>
          </w:tcPr>
          <w:p w:rsidR="00DE1052" w:rsidRPr="002C17A8" w:rsidRDefault="00DE1052" w:rsidP="00EE54FC">
            <w:pPr>
              <w:tabs>
                <w:tab w:val="left" w:pos="3898"/>
                <w:tab w:val="left" w:pos="7615"/>
                <w:tab w:val="left" w:pos="9851"/>
              </w:tabs>
              <w:jc w:val="center"/>
              <w:rPr>
                <w:rFonts w:ascii="Arial" w:hAnsi="Arial" w:cs="Arial"/>
                <w:color w:val="000000"/>
                <w:sz w:val="16"/>
                <w:lang w:val="es-AR"/>
              </w:rPr>
            </w:pPr>
          </w:p>
          <w:p w:rsidR="00DE1052" w:rsidRPr="002C17A8" w:rsidRDefault="00DE1052" w:rsidP="00EE54FC">
            <w:pPr>
              <w:tabs>
                <w:tab w:val="left" w:pos="3898"/>
                <w:tab w:val="left" w:pos="7615"/>
                <w:tab w:val="left" w:pos="9851"/>
              </w:tabs>
              <w:jc w:val="center"/>
              <w:rPr>
                <w:rFonts w:ascii="Arial" w:hAnsi="Arial" w:cs="Arial"/>
                <w:color w:val="000000"/>
                <w:sz w:val="16"/>
                <w:lang w:val="es-AR"/>
              </w:rPr>
            </w:pPr>
          </w:p>
          <w:p w:rsidR="00DE1052" w:rsidRPr="002C17A8" w:rsidRDefault="00DE1052" w:rsidP="00EE54FC">
            <w:pPr>
              <w:tabs>
                <w:tab w:val="left" w:pos="3898"/>
                <w:tab w:val="left" w:pos="7615"/>
                <w:tab w:val="left" w:pos="9851"/>
              </w:tabs>
              <w:jc w:val="center"/>
              <w:rPr>
                <w:rFonts w:ascii="Arial" w:hAnsi="Arial" w:cs="Arial"/>
                <w:color w:val="000000"/>
                <w:sz w:val="16"/>
                <w:lang w:val="es-AR"/>
              </w:rPr>
            </w:pPr>
          </w:p>
          <w:p w:rsidR="00DE1052" w:rsidRPr="002C17A8" w:rsidRDefault="00DE1052" w:rsidP="00EE54FC">
            <w:pPr>
              <w:tabs>
                <w:tab w:val="left" w:pos="3898"/>
                <w:tab w:val="left" w:pos="7615"/>
                <w:tab w:val="left" w:pos="9851"/>
              </w:tabs>
              <w:jc w:val="center"/>
              <w:rPr>
                <w:rFonts w:ascii="Arial" w:hAnsi="Arial" w:cs="Arial"/>
                <w:color w:val="000000"/>
                <w:sz w:val="16"/>
                <w:lang w:val="es-AR"/>
              </w:rPr>
            </w:pPr>
          </w:p>
          <w:p w:rsidR="00DE1052" w:rsidRPr="002C17A8" w:rsidRDefault="00DE1052" w:rsidP="00EE54FC">
            <w:pPr>
              <w:tabs>
                <w:tab w:val="left" w:pos="3898"/>
                <w:tab w:val="left" w:pos="7615"/>
                <w:tab w:val="left" w:pos="9851"/>
              </w:tabs>
              <w:jc w:val="center"/>
              <w:rPr>
                <w:rFonts w:ascii="Arial" w:hAnsi="Arial" w:cs="Arial"/>
                <w:color w:val="000000"/>
                <w:sz w:val="16"/>
                <w:lang w:val="es-AR"/>
              </w:rPr>
            </w:pPr>
          </w:p>
          <w:p w:rsidR="00DE1052" w:rsidRPr="002C17A8" w:rsidRDefault="00DE1052" w:rsidP="00EE54FC">
            <w:pPr>
              <w:tabs>
                <w:tab w:val="left" w:pos="3898"/>
                <w:tab w:val="left" w:pos="7615"/>
                <w:tab w:val="left" w:pos="9851"/>
              </w:tabs>
              <w:jc w:val="center"/>
              <w:rPr>
                <w:rFonts w:ascii="Arial" w:hAnsi="Arial" w:cs="Arial"/>
                <w:color w:val="000000"/>
                <w:sz w:val="16"/>
                <w:lang w:val="es-AR"/>
              </w:rPr>
            </w:pPr>
            <w:r>
              <w:rPr>
                <w:rFonts w:ascii="Candara" w:hAnsi="Candara" w:cs="Arial"/>
                <w:b/>
                <w:color w:val="000000"/>
                <w:sz w:val="20"/>
                <w:szCs w:val="20"/>
                <w:lang w:val="es-AR"/>
              </w:rPr>
              <w:t>Foto</w:t>
            </w:r>
          </w:p>
          <w:p w:rsidR="00DE1052" w:rsidRPr="002C17A8" w:rsidRDefault="00DE1052" w:rsidP="00EE54FC">
            <w:pPr>
              <w:tabs>
                <w:tab w:val="left" w:pos="3898"/>
                <w:tab w:val="left" w:pos="7615"/>
                <w:tab w:val="left" w:pos="9851"/>
              </w:tabs>
              <w:jc w:val="center"/>
              <w:rPr>
                <w:rFonts w:ascii="Candara" w:hAnsi="Candara" w:cs="Arial"/>
                <w:b/>
                <w:color w:val="000000"/>
                <w:sz w:val="20"/>
                <w:szCs w:val="20"/>
                <w:lang w:val="es-AR"/>
              </w:rPr>
            </w:pPr>
          </w:p>
        </w:tc>
      </w:tr>
    </w:tbl>
    <w:p w:rsidR="007C5222" w:rsidRPr="00382C9F" w:rsidRDefault="007C5222" w:rsidP="007C5222">
      <w:pPr>
        <w:ind w:firstLine="7513"/>
        <w:rPr>
          <w:b/>
          <w:sz w:val="16"/>
          <w:szCs w:val="16"/>
          <w:lang w:val="fr-FR"/>
        </w:rPr>
      </w:pPr>
      <w:bookmarkStart w:id="0" w:name="OLE_LINK1"/>
      <w:bookmarkStart w:id="1" w:name="OLE_LINK2"/>
    </w:p>
    <w:p w:rsidR="007C5222" w:rsidRPr="00382C9F" w:rsidRDefault="007C5222" w:rsidP="007C5222">
      <w:pPr>
        <w:ind w:firstLine="7513"/>
        <w:rPr>
          <w:b/>
          <w:sz w:val="16"/>
          <w:szCs w:val="16"/>
          <w:lang w:val="fr-FR"/>
        </w:rPr>
      </w:pPr>
    </w:p>
    <w:p w:rsidR="00966820" w:rsidRPr="003D305F" w:rsidRDefault="00DE1052" w:rsidP="007C5222">
      <w:pPr>
        <w:ind w:firstLine="7513"/>
        <w:rPr>
          <w:b/>
          <w:sz w:val="16"/>
          <w:szCs w:val="16"/>
          <w:lang w:val="es-AR"/>
        </w:rPr>
      </w:pPr>
      <w:proofErr w:type="gramStart"/>
      <w:r w:rsidRPr="003D305F">
        <w:rPr>
          <w:b/>
          <w:sz w:val="22"/>
          <w:szCs w:val="22"/>
          <w:lang w:val="es-AR"/>
        </w:rPr>
        <w:t>Fecha</w:t>
      </w:r>
      <w:r w:rsidR="007C5222" w:rsidRPr="003D305F">
        <w:rPr>
          <w:b/>
          <w:sz w:val="16"/>
          <w:szCs w:val="16"/>
          <w:lang w:val="es-AR"/>
        </w:rPr>
        <w:t> :</w:t>
      </w:r>
      <w:proofErr w:type="gramEnd"/>
      <w:r w:rsidR="007C5222" w:rsidRPr="003D305F">
        <w:rPr>
          <w:b/>
          <w:sz w:val="16"/>
          <w:szCs w:val="16"/>
          <w:lang w:val="es-AR"/>
        </w:rPr>
        <w:t xml:space="preserve"> </w:t>
      </w:r>
      <w:r w:rsidR="00000263" w:rsidRPr="003D305F">
        <w:rPr>
          <w:b/>
          <w:sz w:val="16"/>
          <w:szCs w:val="16"/>
          <w:lang w:val="es-AR"/>
        </w:rPr>
        <w:t>…………………………..</w:t>
      </w:r>
    </w:p>
    <w:p w:rsidR="009843DC" w:rsidRPr="003D305F" w:rsidRDefault="009843DC" w:rsidP="007C5222">
      <w:pPr>
        <w:ind w:firstLine="7513"/>
        <w:rPr>
          <w:b/>
          <w:sz w:val="16"/>
          <w:szCs w:val="16"/>
          <w:lang w:val="es-AR"/>
        </w:rPr>
      </w:pPr>
    </w:p>
    <w:p w:rsidR="001E78E0" w:rsidRPr="003D305F" w:rsidRDefault="001E78E0" w:rsidP="00966820">
      <w:pPr>
        <w:jc w:val="center"/>
        <w:rPr>
          <w:b/>
          <w:bCs/>
          <w:u w:val="single"/>
          <w:lang w:val="es-AR"/>
        </w:rPr>
      </w:pPr>
    </w:p>
    <w:p w:rsidR="0074453F" w:rsidRPr="003D305F" w:rsidRDefault="00D44007" w:rsidP="0074453F">
      <w:pPr>
        <w:spacing w:after="200"/>
        <w:rPr>
          <w:color w:val="0000CC"/>
          <w:sz w:val="18"/>
          <w:szCs w:val="16"/>
          <w:u w:val="single"/>
          <w:lang w:val="es-AR"/>
        </w:rPr>
      </w:pPr>
      <w:proofErr w:type="gramStart"/>
      <w:r w:rsidRPr="003D305F">
        <w:rPr>
          <w:rFonts w:ascii="Bodoni MT Black" w:hAnsi="Bodoni MT Black" w:cs="Arial"/>
          <w:b/>
          <w:sz w:val="32"/>
          <w:szCs w:val="28"/>
          <w:lang w:val="es-AR"/>
        </w:rPr>
        <w:t>P</w:t>
      </w:r>
      <w:r w:rsidR="00DE1052" w:rsidRPr="003D305F">
        <w:rPr>
          <w:rFonts w:ascii="Bodoni MT Black" w:hAnsi="Bodoni MT Black" w:cs="Arial"/>
          <w:b/>
          <w:sz w:val="32"/>
          <w:szCs w:val="28"/>
          <w:lang w:val="es-AR"/>
        </w:rPr>
        <w:t>UESTO</w:t>
      </w:r>
      <w:r w:rsidRPr="003D305F">
        <w:rPr>
          <w:rFonts w:ascii="Bodoni MT Black" w:hAnsi="Bodoni MT Black" w:cs="Arial"/>
          <w:b/>
          <w:sz w:val="32"/>
          <w:szCs w:val="28"/>
          <w:lang w:val="es-AR"/>
        </w:rPr>
        <w:t> </w:t>
      </w:r>
      <w:r w:rsidRPr="003D305F">
        <w:rPr>
          <w:rFonts w:ascii="Bodoni MT Black" w:hAnsi="Bodoni MT Black" w:cs="Arial"/>
          <w:b/>
          <w:sz w:val="28"/>
          <w:szCs w:val="28"/>
          <w:lang w:val="es-AR"/>
        </w:rPr>
        <w:t>:</w:t>
      </w:r>
      <w:proofErr w:type="gramEnd"/>
      <w:r w:rsidRPr="003D305F">
        <w:rPr>
          <w:rFonts w:ascii="Bodoni MT Black" w:hAnsi="Bodoni MT Black" w:cs="Arial"/>
          <w:b/>
          <w:sz w:val="28"/>
          <w:szCs w:val="28"/>
          <w:lang w:val="es-AR"/>
        </w:rPr>
        <w:t xml:space="preserve"> </w:t>
      </w:r>
      <w:r w:rsidR="006A1EC7" w:rsidRPr="003D305F">
        <w:rPr>
          <w:rFonts w:ascii="Bodoni MT Black" w:hAnsi="Bodoni MT Black" w:cs="Arial"/>
          <w:b/>
          <w:color w:val="000000"/>
          <w:sz w:val="16"/>
          <w:szCs w:val="16"/>
          <w:lang w:val="es-AR"/>
        </w:rPr>
        <w:t>______________________________________________________________________________</w:t>
      </w:r>
      <w:r w:rsidR="00252708" w:rsidRPr="003D305F">
        <w:rPr>
          <w:rFonts w:ascii="Bodoni MT Black" w:hAnsi="Bodoni MT Black" w:cs="Arial"/>
          <w:b/>
          <w:color w:val="000000"/>
          <w:sz w:val="16"/>
          <w:szCs w:val="16"/>
          <w:lang w:val="es-AR"/>
        </w:rPr>
        <w:t>_________________</w:t>
      </w:r>
      <w:r w:rsidR="00DE1052" w:rsidRPr="003D305F">
        <w:rPr>
          <w:rFonts w:ascii="Bodoni MT Black" w:hAnsi="Bodoni MT Black" w:cs="Arial"/>
          <w:b/>
          <w:color w:val="000000"/>
          <w:sz w:val="16"/>
          <w:szCs w:val="16"/>
          <w:lang w:val="es-AR"/>
        </w:rPr>
        <w:t>____</w:t>
      </w:r>
      <w:r w:rsidR="00252708" w:rsidRPr="003D305F">
        <w:rPr>
          <w:rFonts w:ascii="Bodoni MT Black" w:hAnsi="Bodoni MT Black" w:cs="Arial"/>
          <w:b/>
          <w:color w:val="000000"/>
          <w:sz w:val="16"/>
          <w:szCs w:val="16"/>
          <w:lang w:val="es-AR"/>
        </w:rPr>
        <w:t>__</w:t>
      </w:r>
    </w:p>
    <w:p w:rsidR="0074453F" w:rsidRPr="003D305F" w:rsidRDefault="00DE1052" w:rsidP="0074453F">
      <w:pPr>
        <w:rPr>
          <w:rFonts w:ascii="Bodoni MT Black" w:hAnsi="Bodoni MT Black" w:cs="Arial"/>
          <w:b/>
          <w:color w:val="000000"/>
          <w:sz w:val="28"/>
          <w:szCs w:val="28"/>
          <w:lang w:val="es-AR"/>
        </w:rPr>
      </w:pPr>
      <w:r w:rsidRPr="003D305F">
        <w:rPr>
          <w:rFonts w:ascii="Bodoni MT Black" w:hAnsi="Bodoni MT Black" w:cs="Arial"/>
          <w:b/>
          <w:color w:val="000000"/>
          <w:sz w:val="28"/>
          <w:szCs w:val="28"/>
          <w:lang w:val="es-AR"/>
        </w:rPr>
        <w:t xml:space="preserve">APELLIDO - </w:t>
      </w:r>
      <w:proofErr w:type="gramStart"/>
      <w:r w:rsidRPr="003D305F">
        <w:rPr>
          <w:rFonts w:ascii="Bodoni MT Black" w:hAnsi="Bodoni MT Black" w:cs="Arial"/>
          <w:b/>
          <w:color w:val="000000"/>
          <w:sz w:val="28"/>
          <w:szCs w:val="28"/>
          <w:lang w:val="es-AR"/>
        </w:rPr>
        <w:t>Nombre</w:t>
      </w:r>
      <w:r w:rsidR="00D44007" w:rsidRPr="003D305F">
        <w:rPr>
          <w:rFonts w:ascii="Bodoni MT Black" w:hAnsi="Bodoni MT Black" w:cs="Arial"/>
          <w:b/>
          <w:color w:val="000000"/>
          <w:sz w:val="28"/>
          <w:szCs w:val="28"/>
          <w:lang w:val="es-AR"/>
        </w:rPr>
        <w:t xml:space="preserve"> </w:t>
      </w:r>
      <w:r w:rsidR="0074453F" w:rsidRPr="003D305F">
        <w:rPr>
          <w:rFonts w:ascii="Bodoni MT Black" w:hAnsi="Bodoni MT Black" w:cs="Arial"/>
          <w:b/>
          <w:color w:val="000000"/>
          <w:sz w:val="28"/>
          <w:szCs w:val="28"/>
          <w:lang w:val="es-AR"/>
        </w:rPr>
        <w:t>:</w:t>
      </w:r>
      <w:proofErr w:type="gramEnd"/>
      <w:r w:rsidR="0074453F" w:rsidRPr="003D305F">
        <w:rPr>
          <w:rFonts w:ascii="Bodoni MT Black" w:hAnsi="Bodoni MT Black" w:cs="Arial"/>
          <w:b/>
          <w:color w:val="000000"/>
          <w:sz w:val="28"/>
          <w:szCs w:val="28"/>
          <w:lang w:val="es-AR"/>
        </w:rPr>
        <w:t xml:space="preserve">  </w:t>
      </w:r>
      <w:r w:rsidR="0074453F" w:rsidRPr="003D305F">
        <w:rPr>
          <w:rFonts w:ascii="Bodoni MT Black" w:hAnsi="Bodoni MT Black" w:cs="Arial"/>
          <w:b/>
          <w:color w:val="000000"/>
          <w:sz w:val="16"/>
          <w:szCs w:val="16"/>
          <w:lang w:val="es-AR"/>
        </w:rPr>
        <w:t>____</w:t>
      </w:r>
      <w:bookmarkStart w:id="2" w:name="_GoBack"/>
      <w:bookmarkEnd w:id="2"/>
      <w:r w:rsidR="0074453F" w:rsidRPr="003D305F">
        <w:rPr>
          <w:rFonts w:ascii="Bodoni MT Black" w:hAnsi="Bodoni MT Black" w:cs="Arial"/>
          <w:b/>
          <w:color w:val="000000"/>
          <w:sz w:val="16"/>
          <w:szCs w:val="16"/>
          <w:lang w:val="es-AR"/>
        </w:rPr>
        <w:t>________________________________________________________________</w:t>
      </w:r>
      <w:r w:rsidR="00D44007" w:rsidRPr="003D305F">
        <w:rPr>
          <w:rFonts w:ascii="Bodoni MT Black" w:hAnsi="Bodoni MT Black" w:cs="Arial"/>
          <w:b/>
          <w:color w:val="000000"/>
          <w:sz w:val="16"/>
          <w:szCs w:val="16"/>
          <w:lang w:val="es-AR"/>
        </w:rPr>
        <w:t>_____________</w:t>
      </w:r>
    </w:p>
    <w:p w:rsidR="0074453F" w:rsidRPr="003D305F" w:rsidRDefault="0074453F" w:rsidP="0074453F">
      <w:pPr>
        <w:jc w:val="center"/>
        <w:rPr>
          <w:color w:val="000000"/>
          <w:lang w:val="es-AR"/>
        </w:rPr>
      </w:pPr>
    </w:p>
    <w:p w:rsidR="0074453F" w:rsidRPr="003D305F" w:rsidRDefault="0074453F" w:rsidP="00966820">
      <w:pPr>
        <w:jc w:val="center"/>
        <w:rPr>
          <w:b/>
          <w:bCs/>
          <w:u w:val="single"/>
          <w:lang w:val="es-AR"/>
        </w:rPr>
      </w:pPr>
    </w:p>
    <w:p w:rsidR="003D305F" w:rsidRPr="002C17A8" w:rsidRDefault="003D305F" w:rsidP="003D305F">
      <w:pPr>
        <w:jc w:val="center"/>
        <w:rPr>
          <w:b/>
          <w:bCs/>
          <w:color w:val="000000"/>
          <w:u w:val="single"/>
          <w:lang w:val="es-AR"/>
        </w:rPr>
      </w:pPr>
      <w:r w:rsidRPr="002C17A8">
        <w:rPr>
          <w:b/>
          <w:bCs/>
          <w:color w:val="000000"/>
          <w:u w:val="single"/>
          <w:lang w:val="es-AR"/>
        </w:rPr>
        <w:t xml:space="preserve">MUY </w:t>
      </w:r>
      <w:proofErr w:type="gramStart"/>
      <w:r w:rsidRPr="002C17A8">
        <w:rPr>
          <w:b/>
          <w:bCs/>
          <w:color w:val="000000"/>
          <w:u w:val="single"/>
          <w:lang w:val="es-AR"/>
        </w:rPr>
        <w:t>IMPORTANTE :</w:t>
      </w:r>
      <w:proofErr w:type="gramEnd"/>
      <w:r w:rsidRPr="002C17A8">
        <w:rPr>
          <w:b/>
          <w:bCs/>
          <w:color w:val="000000"/>
          <w:u w:val="single"/>
          <w:lang w:val="es-AR"/>
        </w:rPr>
        <w:t xml:space="preserve"> Todo Legajo incomple</w:t>
      </w:r>
      <w:r>
        <w:rPr>
          <w:b/>
          <w:bCs/>
          <w:color w:val="000000"/>
          <w:u w:val="single"/>
          <w:lang w:val="es-AR"/>
        </w:rPr>
        <w:t>to no será presentado a la CCPL</w:t>
      </w:r>
      <w:r w:rsidRPr="002C17A8">
        <w:rPr>
          <w:b/>
          <w:bCs/>
          <w:color w:val="000000"/>
          <w:u w:val="single"/>
          <w:lang w:val="es-AR"/>
        </w:rPr>
        <w:t>.</w:t>
      </w:r>
    </w:p>
    <w:p w:rsidR="003D305F" w:rsidRPr="002C17A8" w:rsidRDefault="003D305F" w:rsidP="003D305F">
      <w:pPr>
        <w:jc w:val="both"/>
        <w:rPr>
          <w:color w:val="000000"/>
          <w:sz w:val="16"/>
          <w:lang w:val="es-AR"/>
        </w:rPr>
      </w:pPr>
    </w:p>
    <w:p w:rsidR="003D305F" w:rsidRPr="002C17A8" w:rsidRDefault="003D305F" w:rsidP="003D305F">
      <w:pPr>
        <w:jc w:val="both"/>
        <w:rPr>
          <w:color w:val="000000"/>
          <w:sz w:val="16"/>
          <w:lang w:val="es-AR"/>
        </w:rPr>
      </w:pPr>
    </w:p>
    <w:tbl>
      <w:tblPr>
        <w:tblW w:w="957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7920"/>
      </w:tblGrid>
      <w:tr w:rsidR="003D305F" w:rsidRPr="002C17A8" w:rsidTr="00EE54FC">
        <w:tc>
          <w:tcPr>
            <w:tcW w:w="1658" w:type="dxa"/>
            <w:shd w:val="clear" w:color="auto" w:fill="EAF1DD" w:themeFill="accent3" w:themeFillTint="33"/>
          </w:tcPr>
          <w:p w:rsidR="003D305F" w:rsidRPr="002C17A8" w:rsidRDefault="003D305F" w:rsidP="00EE54FC">
            <w:pPr>
              <w:spacing w:before="80" w:after="80"/>
              <w:jc w:val="center"/>
              <w:rPr>
                <w:b/>
                <w:bCs/>
                <w:color w:val="000000"/>
                <w:sz w:val="18"/>
                <w:szCs w:val="18"/>
                <w:lang w:val="es-AR"/>
              </w:rPr>
            </w:pPr>
            <w:r w:rsidRPr="002C17A8">
              <w:rPr>
                <w:i/>
                <w:iCs/>
                <w:color w:val="000000"/>
                <w:sz w:val="18"/>
                <w:szCs w:val="18"/>
                <w:lang w:val="es-AR"/>
              </w:rPr>
              <w:t>Tildar</w:t>
            </w:r>
          </w:p>
        </w:tc>
        <w:tc>
          <w:tcPr>
            <w:tcW w:w="7920" w:type="dxa"/>
            <w:shd w:val="clear" w:color="auto" w:fill="EAF1DD" w:themeFill="accent3" w:themeFillTint="33"/>
            <w:vAlign w:val="center"/>
          </w:tcPr>
          <w:p w:rsidR="003D305F" w:rsidRPr="002C17A8" w:rsidRDefault="003D305F" w:rsidP="00EE54FC">
            <w:pPr>
              <w:pStyle w:val="Titre5"/>
              <w:spacing w:before="80" w:after="80"/>
              <w:jc w:val="center"/>
              <w:rPr>
                <w:color w:val="000000"/>
                <w:sz w:val="24"/>
                <w:u w:val="single"/>
                <w:lang w:val="es-AR"/>
              </w:rPr>
            </w:pPr>
            <w:r w:rsidRPr="002C17A8">
              <w:rPr>
                <w:color w:val="000000"/>
                <w:sz w:val="24"/>
                <w:lang w:val="es-AR"/>
              </w:rPr>
              <w:t>Adjuntar obligatoriamente los documentos detallados a continuación</w:t>
            </w:r>
          </w:p>
        </w:tc>
      </w:tr>
      <w:tr w:rsidR="003D305F" w:rsidRPr="002C17A8" w:rsidTr="00EE54FC">
        <w:tc>
          <w:tcPr>
            <w:tcW w:w="1658" w:type="dxa"/>
            <w:vAlign w:val="center"/>
          </w:tcPr>
          <w:p w:rsidR="003D305F" w:rsidRPr="002C17A8" w:rsidRDefault="003D305F" w:rsidP="00EE54FC">
            <w:pPr>
              <w:spacing w:before="60" w:after="60"/>
              <w:jc w:val="center"/>
              <w:rPr>
                <w:bCs/>
                <w:color w:val="000000"/>
                <w:sz w:val="32"/>
                <w:szCs w:val="32"/>
                <w:lang w:val="es-AR"/>
              </w:rPr>
            </w:pPr>
            <w:r w:rsidRPr="002C17A8">
              <w:rPr>
                <w:bCs/>
                <w:color w:val="000000"/>
                <w:sz w:val="32"/>
                <w:szCs w:val="32"/>
                <w:lang w:val="es-AR"/>
              </w:rPr>
              <w:sym w:font="Wingdings" w:char="F0A8"/>
            </w:r>
          </w:p>
        </w:tc>
        <w:tc>
          <w:tcPr>
            <w:tcW w:w="7920" w:type="dxa"/>
            <w:vAlign w:val="center"/>
          </w:tcPr>
          <w:p w:rsidR="003D305F" w:rsidRPr="002C17A8" w:rsidRDefault="003D305F" w:rsidP="00EE54FC">
            <w:pPr>
              <w:pStyle w:val="TITRECENTREGRAS"/>
              <w:tabs>
                <w:tab w:val="num" w:pos="720"/>
              </w:tabs>
              <w:spacing w:before="60" w:after="60" w:line="240" w:lineRule="auto"/>
              <w:ind w:left="110"/>
              <w:jc w:val="left"/>
              <w:rPr>
                <w:rFonts w:ascii="Times New Roman" w:hAnsi="Times New Roman"/>
                <w:b w:val="0"/>
                <w:color w:val="000000"/>
                <w:sz w:val="18"/>
                <w:lang w:val="es-AR"/>
              </w:rPr>
            </w:pPr>
            <w:r w:rsidRPr="002C17A8">
              <w:rPr>
                <w:rFonts w:ascii="Times New Roman" w:hAnsi="Times New Roman"/>
                <w:b w:val="0"/>
                <w:color w:val="000000"/>
                <w:sz w:val="18"/>
                <w:lang w:val="es-AR"/>
              </w:rPr>
              <w:t>La presente FICHA DE CANDIDATURA debidamente completada.</w:t>
            </w:r>
          </w:p>
        </w:tc>
      </w:tr>
      <w:tr w:rsidR="003D305F" w:rsidRPr="002C17A8" w:rsidTr="00EE54FC">
        <w:tc>
          <w:tcPr>
            <w:tcW w:w="1658" w:type="dxa"/>
            <w:vAlign w:val="center"/>
          </w:tcPr>
          <w:p w:rsidR="003D305F" w:rsidRPr="002C17A8" w:rsidRDefault="003D305F" w:rsidP="00EE54FC">
            <w:pPr>
              <w:spacing w:before="60" w:after="60"/>
              <w:jc w:val="center"/>
              <w:rPr>
                <w:bCs/>
                <w:color w:val="000000"/>
                <w:sz w:val="32"/>
                <w:szCs w:val="32"/>
                <w:lang w:val="es-AR"/>
              </w:rPr>
            </w:pPr>
            <w:r w:rsidRPr="002C17A8">
              <w:rPr>
                <w:bCs/>
                <w:color w:val="000000"/>
                <w:sz w:val="32"/>
                <w:szCs w:val="32"/>
                <w:lang w:val="es-AR"/>
              </w:rPr>
              <w:sym w:font="Wingdings" w:char="F0A8"/>
            </w:r>
          </w:p>
        </w:tc>
        <w:tc>
          <w:tcPr>
            <w:tcW w:w="7920" w:type="dxa"/>
            <w:vAlign w:val="center"/>
          </w:tcPr>
          <w:p w:rsidR="003D305F" w:rsidRPr="002C17A8" w:rsidRDefault="003D305F" w:rsidP="00EE54FC">
            <w:pPr>
              <w:pStyle w:val="TITRECENTREGRAS"/>
              <w:tabs>
                <w:tab w:val="num" w:pos="720"/>
              </w:tabs>
              <w:spacing w:before="60" w:after="60" w:line="240" w:lineRule="auto"/>
              <w:ind w:left="110"/>
              <w:jc w:val="left"/>
              <w:rPr>
                <w:rFonts w:ascii="Times New Roman" w:hAnsi="Times New Roman"/>
                <w:b w:val="0"/>
                <w:color w:val="000000"/>
                <w:sz w:val="18"/>
                <w:lang w:val="es-AR"/>
              </w:rPr>
            </w:pPr>
            <w:r w:rsidRPr="002C17A8">
              <w:rPr>
                <w:rFonts w:ascii="Times New Roman" w:hAnsi="Times New Roman"/>
                <w:b w:val="0"/>
                <w:color w:val="000000"/>
                <w:sz w:val="18"/>
                <w:lang w:val="es-AR"/>
              </w:rPr>
              <w:t>Una carta de motivación</w:t>
            </w:r>
          </w:p>
        </w:tc>
      </w:tr>
      <w:tr w:rsidR="003D305F" w:rsidRPr="002C17A8" w:rsidTr="00EE54FC">
        <w:tc>
          <w:tcPr>
            <w:tcW w:w="1658" w:type="dxa"/>
            <w:vAlign w:val="center"/>
          </w:tcPr>
          <w:p w:rsidR="003D305F" w:rsidRPr="002C17A8" w:rsidRDefault="003D305F" w:rsidP="00EE54FC">
            <w:pPr>
              <w:spacing w:before="60" w:after="60"/>
              <w:jc w:val="center"/>
              <w:rPr>
                <w:bCs/>
                <w:color w:val="000000"/>
                <w:sz w:val="32"/>
                <w:szCs w:val="32"/>
                <w:lang w:val="es-AR"/>
              </w:rPr>
            </w:pPr>
            <w:r w:rsidRPr="002C17A8">
              <w:rPr>
                <w:bCs/>
                <w:color w:val="000000"/>
                <w:sz w:val="32"/>
                <w:szCs w:val="32"/>
                <w:lang w:val="es-AR"/>
              </w:rPr>
              <w:sym w:font="Wingdings" w:char="F0A8"/>
            </w:r>
          </w:p>
        </w:tc>
        <w:tc>
          <w:tcPr>
            <w:tcW w:w="7920" w:type="dxa"/>
            <w:vAlign w:val="center"/>
          </w:tcPr>
          <w:p w:rsidR="003D305F" w:rsidRPr="002C17A8" w:rsidRDefault="003D305F" w:rsidP="00EE54FC">
            <w:pPr>
              <w:pStyle w:val="TITRECENTREGRAS"/>
              <w:tabs>
                <w:tab w:val="num" w:pos="720"/>
              </w:tabs>
              <w:spacing w:before="60" w:after="60" w:line="240" w:lineRule="auto"/>
              <w:ind w:left="110"/>
              <w:jc w:val="left"/>
              <w:rPr>
                <w:rFonts w:ascii="Times New Roman" w:hAnsi="Times New Roman"/>
                <w:b w:val="0"/>
                <w:color w:val="000000"/>
                <w:sz w:val="18"/>
                <w:lang w:val="es-AR"/>
              </w:rPr>
            </w:pPr>
            <w:r w:rsidRPr="002C17A8">
              <w:rPr>
                <w:rFonts w:ascii="Times New Roman" w:hAnsi="Times New Roman"/>
                <w:b w:val="0"/>
                <w:color w:val="000000"/>
                <w:sz w:val="18"/>
                <w:lang w:val="es-AR"/>
              </w:rPr>
              <w:t xml:space="preserve">Un </w:t>
            </w:r>
            <w:proofErr w:type="spellStart"/>
            <w:r w:rsidRPr="002C17A8">
              <w:rPr>
                <w:rFonts w:ascii="Times New Roman" w:hAnsi="Times New Roman"/>
                <w:b w:val="0"/>
                <w:color w:val="000000"/>
                <w:sz w:val="18"/>
                <w:lang w:val="es-AR"/>
              </w:rPr>
              <w:t>Curriculum</w:t>
            </w:r>
            <w:proofErr w:type="spellEnd"/>
            <w:r w:rsidRPr="002C17A8">
              <w:rPr>
                <w:rFonts w:ascii="Times New Roman" w:hAnsi="Times New Roman"/>
                <w:b w:val="0"/>
                <w:color w:val="000000"/>
                <w:sz w:val="18"/>
                <w:lang w:val="es-AR"/>
              </w:rPr>
              <w:t>-Vitae detallado</w:t>
            </w:r>
          </w:p>
        </w:tc>
      </w:tr>
      <w:tr w:rsidR="003D305F" w:rsidRPr="002C17A8" w:rsidTr="00EE54FC">
        <w:tc>
          <w:tcPr>
            <w:tcW w:w="1658" w:type="dxa"/>
            <w:vAlign w:val="center"/>
          </w:tcPr>
          <w:p w:rsidR="003D305F" w:rsidRPr="002C17A8" w:rsidRDefault="003D305F" w:rsidP="00EE54FC">
            <w:pPr>
              <w:spacing w:before="60" w:after="60"/>
              <w:jc w:val="center"/>
              <w:rPr>
                <w:bCs/>
                <w:color w:val="000000"/>
                <w:sz w:val="32"/>
                <w:szCs w:val="32"/>
                <w:lang w:val="es-AR"/>
              </w:rPr>
            </w:pPr>
            <w:r w:rsidRPr="002C17A8">
              <w:rPr>
                <w:bCs/>
                <w:color w:val="000000"/>
                <w:sz w:val="32"/>
                <w:szCs w:val="32"/>
                <w:lang w:val="es-AR"/>
              </w:rPr>
              <w:sym w:font="Wingdings" w:char="F0A8"/>
            </w:r>
          </w:p>
        </w:tc>
        <w:tc>
          <w:tcPr>
            <w:tcW w:w="7920" w:type="dxa"/>
            <w:vAlign w:val="center"/>
          </w:tcPr>
          <w:p w:rsidR="003D305F" w:rsidRPr="002C17A8" w:rsidRDefault="003D305F" w:rsidP="00EE54FC">
            <w:pPr>
              <w:pStyle w:val="TITRECENTREGRAS"/>
              <w:tabs>
                <w:tab w:val="num" w:pos="720"/>
              </w:tabs>
              <w:spacing w:before="60" w:after="60" w:line="240" w:lineRule="auto"/>
              <w:ind w:left="110"/>
              <w:jc w:val="left"/>
              <w:rPr>
                <w:rFonts w:ascii="Times New Roman" w:hAnsi="Times New Roman"/>
                <w:b w:val="0"/>
                <w:color w:val="000000"/>
                <w:sz w:val="18"/>
                <w:lang w:val="es-AR"/>
              </w:rPr>
            </w:pPr>
            <w:r w:rsidRPr="002C17A8">
              <w:rPr>
                <w:rFonts w:ascii="Times New Roman" w:hAnsi="Times New Roman"/>
                <w:b w:val="0"/>
                <w:color w:val="000000"/>
                <w:sz w:val="18"/>
                <w:lang w:val="es-AR"/>
              </w:rPr>
              <w:t>Copia del último informe de inspección o de visita, llegado el caso.</w:t>
            </w:r>
          </w:p>
        </w:tc>
      </w:tr>
      <w:tr w:rsidR="003D305F" w:rsidRPr="002C17A8" w:rsidTr="00EE54FC">
        <w:tc>
          <w:tcPr>
            <w:tcW w:w="1658" w:type="dxa"/>
            <w:vAlign w:val="center"/>
          </w:tcPr>
          <w:p w:rsidR="003D305F" w:rsidRPr="002C17A8" w:rsidRDefault="003D305F" w:rsidP="00EE54FC">
            <w:pPr>
              <w:spacing w:before="60" w:after="60"/>
              <w:jc w:val="center"/>
              <w:rPr>
                <w:bCs/>
                <w:color w:val="000000"/>
                <w:sz w:val="32"/>
                <w:szCs w:val="32"/>
                <w:lang w:val="es-AR"/>
              </w:rPr>
            </w:pPr>
            <w:r w:rsidRPr="002C17A8">
              <w:rPr>
                <w:bCs/>
                <w:color w:val="000000"/>
                <w:sz w:val="32"/>
                <w:szCs w:val="32"/>
                <w:lang w:val="es-AR"/>
              </w:rPr>
              <w:sym w:font="Wingdings" w:char="F0A8"/>
            </w:r>
          </w:p>
        </w:tc>
        <w:tc>
          <w:tcPr>
            <w:tcW w:w="7920" w:type="dxa"/>
            <w:vAlign w:val="center"/>
          </w:tcPr>
          <w:p w:rsidR="003D305F" w:rsidRPr="002C17A8" w:rsidRDefault="003D305F" w:rsidP="00EE54FC">
            <w:pPr>
              <w:pStyle w:val="TITRECENTREGRAS"/>
              <w:tabs>
                <w:tab w:val="num" w:pos="720"/>
              </w:tabs>
              <w:spacing w:before="60" w:after="60" w:line="240" w:lineRule="auto"/>
              <w:ind w:left="110"/>
              <w:jc w:val="left"/>
              <w:rPr>
                <w:rFonts w:ascii="Times New Roman" w:hAnsi="Times New Roman"/>
                <w:b w:val="0"/>
                <w:color w:val="000000"/>
                <w:sz w:val="18"/>
                <w:lang w:val="es-AR"/>
              </w:rPr>
            </w:pPr>
            <w:r w:rsidRPr="002C17A8">
              <w:rPr>
                <w:rFonts w:ascii="Times New Roman" w:hAnsi="Times New Roman"/>
                <w:b w:val="0"/>
                <w:color w:val="000000"/>
                <w:sz w:val="18"/>
                <w:lang w:val="es-AR"/>
              </w:rPr>
              <w:t>Copia de diplomas universitarios o docentes</w:t>
            </w:r>
          </w:p>
        </w:tc>
      </w:tr>
      <w:tr w:rsidR="003D305F" w:rsidRPr="002C17A8" w:rsidTr="00EE54FC">
        <w:tc>
          <w:tcPr>
            <w:tcW w:w="1658" w:type="dxa"/>
            <w:vAlign w:val="center"/>
          </w:tcPr>
          <w:p w:rsidR="003D305F" w:rsidRPr="002C17A8" w:rsidRDefault="003D305F" w:rsidP="00EE54FC">
            <w:pPr>
              <w:spacing w:before="60" w:after="60"/>
              <w:jc w:val="center"/>
              <w:rPr>
                <w:bCs/>
                <w:color w:val="000000"/>
                <w:sz w:val="32"/>
                <w:szCs w:val="32"/>
                <w:lang w:val="es-AR"/>
              </w:rPr>
            </w:pPr>
            <w:r w:rsidRPr="002C17A8">
              <w:rPr>
                <w:bCs/>
                <w:color w:val="000000"/>
                <w:sz w:val="32"/>
                <w:szCs w:val="32"/>
                <w:lang w:val="es-AR"/>
              </w:rPr>
              <w:sym w:font="Wingdings" w:char="F0A8"/>
            </w:r>
          </w:p>
        </w:tc>
        <w:tc>
          <w:tcPr>
            <w:tcW w:w="7920" w:type="dxa"/>
            <w:vAlign w:val="center"/>
          </w:tcPr>
          <w:p w:rsidR="003D305F" w:rsidRPr="002C17A8" w:rsidRDefault="003D305F" w:rsidP="00EE54FC">
            <w:pPr>
              <w:pStyle w:val="TITRECENTREGRAS"/>
              <w:spacing w:before="60" w:after="60" w:line="240" w:lineRule="auto"/>
              <w:ind w:left="110"/>
              <w:jc w:val="left"/>
              <w:rPr>
                <w:rFonts w:ascii="Times New Roman" w:hAnsi="Times New Roman"/>
                <w:b w:val="0"/>
                <w:color w:val="000000"/>
                <w:sz w:val="18"/>
                <w:lang w:val="es-AR"/>
              </w:rPr>
            </w:pPr>
            <w:r w:rsidRPr="002C17A8">
              <w:rPr>
                <w:rFonts w:ascii="Times New Roman" w:hAnsi="Times New Roman"/>
                <w:b w:val="0"/>
                <w:color w:val="000000"/>
                <w:sz w:val="18"/>
                <w:lang w:val="es-AR"/>
              </w:rPr>
              <w:t>Certificado de nivel de idioma francés emitido por una universidad o un instituto de idiomas.</w:t>
            </w:r>
          </w:p>
        </w:tc>
      </w:tr>
      <w:tr w:rsidR="003D305F" w:rsidRPr="002C17A8" w:rsidTr="00EE54FC">
        <w:tc>
          <w:tcPr>
            <w:tcW w:w="1658" w:type="dxa"/>
            <w:vAlign w:val="center"/>
          </w:tcPr>
          <w:p w:rsidR="003D305F" w:rsidRPr="002C17A8" w:rsidRDefault="003D305F" w:rsidP="00EE54FC">
            <w:pPr>
              <w:spacing w:before="60" w:after="60"/>
              <w:jc w:val="center"/>
              <w:rPr>
                <w:bCs/>
                <w:color w:val="000000"/>
                <w:sz w:val="32"/>
                <w:szCs w:val="32"/>
                <w:lang w:val="es-AR"/>
              </w:rPr>
            </w:pPr>
            <w:r w:rsidRPr="002C17A8">
              <w:rPr>
                <w:bCs/>
                <w:color w:val="000000"/>
                <w:sz w:val="32"/>
                <w:szCs w:val="32"/>
                <w:lang w:val="es-AR"/>
              </w:rPr>
              <w:sym w:font="Wingdings" w:char="F0A8"/>
            </w:r>
          </w:p>
        </w:tc>
        <w:tc>
          <w:tcPr>
            <w:tcW w:w="7920" w:type="dxa"/>
            <w:vAlign w:val="center"/>
          </w:tcPr>
          <w:p w:rsidR="003D305F" w:rsidRPr="002C17A8" w:rsidRDefault="003D305F" w:rsidP="00EE54FC">
            <w:pPr>
              <w:pStyle w:val="TITRECENTREGRAS"/>
              <w:spacing w:before="60" w:after="60" w:line="240" w:lineRule="auto"/>
              <w:ind w:left="110"/>
              <w:jc w:val="left"/>
              <w:rPr>
                <w:rFonts w:ascii="Times New Roman" w:hAnsi="Times New Roman"/>
                <w:b w:val="0"/>
                <w:color w:val="000000"/>
                <w:sz w:val="18"/>
                <w:lang w:val="es-AR"/>
              </w:rPr>
            </w:pPr>
            <w:r w:rsidRPr="002C17A8">
              <w:rPr>
                <w:rFonts w:ascii="Times New Roman" w:hAnsi="Times New Roman"/>
                <w:b w:val="0"/>
                <w:color w:val="000000"/>
                <w:sz w:val="18"/>
                <w:lang w:val="es-AR"/>
              </w:rPr>
              <w:t>Copia de eventuales certificados de formación  continua.</w:t>
            </w:r>
          </w:p>
        </w:tc>
      </w:tr>
      <w:tr w:rsidR="003D305F" w:rsidRPr="002C17A8" w:rsidTr="00EE54FC">
        <w:tc>
          <w:tcPr>
            <w:tcW w:w="1658" w:type="dxa"/>
            <w:vAlign w:val="center"/>
          </w:tcPr>
          <w:p w:rsidR="003D305F" w:rsidRPr="002C17A8" w:rsidRDefault="003D305F" w:rsidP="00EE54FC">
            <w:pPr>
              <w:spacing w:before="60" w:after="60"/>
              <w:jc w:val="center"/>
              <w:rPr>
                <w:bCs/>
                <w:color w:val="000000"/>
                <w:sz w:val="32"/>
                <w:szCs w:val="32"/>
                <w:lang w:val="es-AR"/>
              </w:rPr>
            </w:pPr>
            <w:r w:rsidRPr="002C17A8">
              <w:rPr>
                <w:bCs/>
                <w:color w:val="000000"/>
                <w:sz w:val="32"/>
                <w:szCs w:val="32"/>
                <w:lang w:val="es-AR"/>
              </w:rPr>
              <w:sym w:font="Wingdings" w:char="F0A8"/>
            </w:r>
          </w:p>
        </w:tc>
        <w:tc>
          <w:tcPr>
            <w:tcW w:w="7920" w:type="dxa"/>
            <w:vAlign w:val="center"/>
          </w:tcPr>
          <w:p w:rsidR="003D305F" w:rsidRPr="002C17A8" w:rsidRDefault="003D305F" w:rsidP="00EE54FC">
            <w:pPr>
              <w:pStyle w:val="TITRECENTREGRAS"/>
              <w:spacing w:before="60" w:after="60" w:line="240" w:lineRule="auto"/>
              <w:ind w:left="110"/>
              <w:jc w:val="left"/>
              <w:rPr>
                <w:rFonts w:ascii="Times New Roman" w:hAnsi="Times New Roman"/>
                <w:b w:val="0"/>
                <w:color w:val="000000"/>
                <w:sz w:val="18"/>
                <w:lang w:val="es-AR"/>
              </w:rPr>
            </w:pPr>
            <w:r w:rsidRPr="002C17A8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s-AR"/>
              </w:rPr>
              <w:t xml:space="preserve">Para los </w:t>
            </w:r>
            <w:r w:rsidRPr="002C17A8">
              <w:rPr>
                <w:rFonts w:ascii="Times New Roman" w:hAnsi="Times New Roman"/>
                <w:color w:val="000000"/>
                <w:sz w:val="18"/>
                <w:szCs w:val="18"/>
                <w:lang w:val="es-AR"/>
              </w:rPr>
              <w:t>Extranjeros</w:t>
            </w:r>
            <w:r w:rsidRPr="002C17A8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s-AR"/>
              </w:rPr>
              <w:t>, adjuntar el permiso de residencia que habilita para trabajar.</w:t>
            </w:r>
          </w:p>
        </w:tc>
      </w:tr>
      <w:tr w:rsidR="003D305F" w:rsidRPr="002C17A8" w:rsidTr="00EE54FC">
        <w:tc>
          <w:tcPr>
            <w:tcW w:w="1658" w:type="dxa"/>
            <w:vAlign w:val="center"/>
          </w:tcPr>
          <w:p w:rsidR="003D305F" w:rsidRPr="002C17A8" w:rsidRDefault="003D305F" w:rsidP="00EE54FC">
            <w:pPr>
              <w:spacing w:before="60" w:after="60"/>
              <w:jc w:val="center"/>
              <w:rPr>
                <w:bCs/>
                <w:color w:val="000000"/>
                <w:sz w:val="32"/>
                <w:szCs w:val="32"/>
                <w:lang w:val="es-AR"/>
              </w:rPr>
            </w:pPr>
            <w:r w:rsidRPr="002C17A8">
              <w:rPr>
                <w:bCs/>
                <w:color w:val="000000"/>
                <w:sz w:val="32"/>
                <w:szCs w:val="32"/>
                <w:lang w:val="es-AR"/>
              </w:rPr>
              <w:sym w:font="Wingdings" w:char="F0A8"/>
            </w:r>
          </w:p>
        </w:tc>
        <w:tc>
          <w:tcPr>
            <w:tcW w:w="7920" w:type="dxa"/>
            <w:vAlign w:val="center"/>
          </w:tcPr>
          <w:p w:rsidR="003D305F" w:rsidRPr="002C17A8" w:rsidRDefault="003D305F" w:rsidP="00EE54FC">
            <w:pPr>
              <w:pStyle w:val="TITRECENTREGRAS"/>
              <w:spacing w:before="60" w:after="60" w:line="240" w:lineRule="auto"/>
              <w:ind w:left="110"/>
              <w:jc w:val="left"/>
              <w:rPr>
                <w:rFonts w:ascii="Times New Roman" w:hAnsi="Times New Roman"/>
                <w:b w:val="0"/>
                <w:color w:val="000000"/>
                <w:sz w:val="18"/>
                <w:lang w:val="es-AR"/>
              </w:rPr>
            </w:pPr>
            <w:r w:rsidRPr="002C17A8">
              <w:rPr>
                <w:rFonts w:ascii="Times New Roman" w:hAnsi="Times New Roman"/>
                <w:b w:val="0"/>
                <w:color w:val="000000"/>
                <w:sz w:val="18"/>
                <w:lang w:val="es-AR"/>
              </w:rPr>
              <w:t>Adjuntar toda documentación que considere necesaria.</w:t>
            </w:r>
          </w:p>
        </w:tc>
      </w:tr>
    </w:tbl>
    <w:p w:rsidR="00817207" w:rsidRDefault="00817207" w:rsidP="007D2B07">
      <w:pPr>
        <w:pStyle w:val="TITRECENTREGRAS"/>
        <w:spacing w:before="120" w:line="240" w:lineRule="auto"/>
        <w:ind w:left="426" w:right="615"/>
        <w:jc w:val="both"/>
        <w:rPr>
          <w:rFonts w:ascii="Times New Roman" w:hAnsi="Times New Roman"/>
          <w:b w:val="0"/>
          <w:bCs/>
          <w:color w:val="000000"/>
          <w:szCs w:val="24"/>
          <w:lang w:val="es-AR"/>
        </w:rPr>
      </w:pPr>
    </w:p>
    <w:p w:rsidR="00CD6D01" w:rsidRPr="003D305F" w:rsidRDefault="00CD6D01" w:rsidP="007D2B07">
      <w:pPr>
        <w:pStyle w:val="TITRECENTREGRAS"/>
        <w:spacing w:before="120" w:line="240" w:lineRule="auto"/>
        <w:ind w:left="426" w:right="615"/>
        <w:jc w:val="both"/>
        <w:rPr>
          <w:rFonts w:ascii="Times New Roman" w:hAnsi="Times New Roman"/>
          <w:b w:val="0"/>
          <w:bCs/>
          <w:color w:val="000000"/>
          <w:szCs w:val="24"/>
          <w:lang w:val="es-AR"/>
        </w:rPr>
      </w:pPr>
      <w:r w:rsidRPr="003D305F">
        <w:rPr>
          <w:rFonts w:ascii="Times New Roman" w:hAnsi="Times New Roman"/>
          <w:b w:val="0"/>
          <w:bCs/>
          <w:color w:val="000000"/>
          <w:szCs w:val="24"/>
          <w:lang w:val="es-AR"/>
        </w:rPr>
        <w:t xml:space="preserve">- </w:t>
      </w:r>
      <w:r w:rsidR="003D305F" w:rsidRPr="003D305F">
        <w:rPr>
          <w:rFonts w:ascii="Times New Roman" w:hAnsi="Times New Roman"/>
          <w:b w:val="0"/>
          <w:bCs/>
          <w:color w:val="000000"/>
          <w:szCs w:val="24"/>
          <w:lang w:val="es-AR"/>
        </w:rPr>
        <w:t>El</w:t>
      </w:r>
      <w:r w:rsidR="003D305F">
        <w:rPr>
          <w:rFonts w:ascii="Times New Roman" w:hAnsi="Times New Roman"/>
          <w:b w:val="0"/>
          <w:bCs/>
          <w:color w:val="000000"/>
          <w:szCs w:val="24"/>
          <w:lang w:val="es-AR"/>
        </w:rPr>
        <w:t>/la candidata/a</w:t>
      </w:r>
      <w:r w:rsidR="003D305F" w:rsidRPr="003D305F">
        <w:rPr>
          <w:rFonts w:ascii="Times New Roman" w:hAnsi="Times New Roman"/>
          <w:b w:val="0"/>
          <w:bCs/>
          <w:color w:val="000000"/>
          <w:szCs w:val="24"/>
          <w:lang w:val="es-AR"/>
        </w:rPr>
        <w:t xml:space="preserve"> se asegurará de resaltar cualquier habilidad especial que pueda enriquecer su perfil.</w:t>
      </w:r>
    </w:p>
    <w:p w:rsidR="003363FB" w:rsidRPr="003D305F" w:rsidRDefault="003363FB" w:rsidP="003363FB">
      <w:pPr>
        <w:rPr>
          <w:sz w:val="12"/>
          <w:szCs w:val="12"/>
          <w:lang w:val="es-AR"/>
        </w:rPr>
      </w:pPr>
    </w:p>
    <w:p w:rsidR="007D2B07" w:rsidRDefault="007D2B07" w:rsidP="00475CEC">
      <w:pPr>
        <w:jc w:val="right"/>
        <w:rPr>
          <w:rFonts w:asciiTheme="minorHAnsi" w:hAnsiTheme="minorHAnsi" w:cstheme="minorHAnsi"/>
          <w:bCs/>
          <w:color w:val="595959" w:themeColor="text1" w:themeTint="A6"/>
          <w:sz w:val="20"/>
          <w:lang w:val="es-AR"/>
        </w:rPr>
      </w:pPr>
    </w:p>
    <w:p w:rsidR="00346647" w:rsidRPr="003D305F" w:rsidRDefault="00346647" w:rsidP="00475CEC">
      <w:pPr>
        <w:jc w:val="right"/>
        <w:rPr>
          <w:rFonts w:asciiTheme="minorHAnsi" w:hAnsiTheme="minorHAnsi" w:cstheme="minorHAnsi"/>
          <w:bCs/>
          <w:color w:val="595959" w:themeColor="text1" w:themeTint="A6"/>
          <w:sz w:val="20"/>
          <w:lang w:val="es-AR"/>
        </w:rPr>
      </w:pPr>
    </w:p>
    <w:p w:rsidR="00796149" w:rsidRPr="00FA6C9C" w:rsidRDefault="00475CEC" w:rsidP="00FA6C9C">
      <w:pPr>
        <w:jc w:val="right"/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</w:pPr>
      <w:r w:rsidRPr="00C22E07"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  <w:t>1/3</w:t>
      </w:r>
      <w:r w:rsidRPr="001F4981">
        <w:rPr>
          <w:bCs/>
          <w:u w:val="single"/>
          <w:lang w:val="fr-FR"/>
        </w:rPr>
        <w:br w:type="page"/>
      </w:r>
    </w:p>
    <w:p w:rsidR="00111FDA" w:rsidRDefault="00111FDA" w:rsidP="007D69FF">
      <w:pPr>
        <w:pStyle w:val="Titre3"/>
        <w:spacing w:before="0" w:after="0"/>
        <w:jc w:val="center"/>
        <w:rPr>
          <w:rFonts w:ascii="Times New Roman" w:hAnsi="Times New Roman" w:cs="Times New Roman"/>
          <w:bCs w:val="0"/>
          <w:szCs w:val="24"/>
          <w:u w:val="single"/>
        </w:rPr>
      </w:pPr>
    </w:p>
    <w:p w:rsidR="00266566" w:rsidRPr="00266566" w:rsidRDefault="00266566" w:rsidP="00266566">
      <w:pPr>
        <w:keepNext/>
        <w:jc w:val="center"/>
        <w:outlineLvl w:val="4"/>
        <w:rPr>
          <w:b/>
          <w:color w:val="000000"/>
          <w:sz w:val="28"/>
          <w:u w:val="single"/>
          <w:lang w:val="es-AR"/>
        </w:rPr>
      </w:pPr>
      <w:r w:rsidRPr="00266566">
        <w:rPr>
          <w:b/>
          <w:color w:val="000000"/>
          <w:sz w:val="28"/>
          <w:u w:val="single"/>
          <w:lang w:val="es-AR"/>
        </w:rPr>
        <w:t>INFORMES PERSONALES</w:t>
      </w:r>
    </w:p>
    <w:p w:rsidR="00266566" w:rsidRPr="00266566" w:rsidRDefault="00266566" w:rsidP="00266566">
      <w:pPr>
        <w:rPr>
          <w:sz w:val="12"/>
          <w:szCs w:val="12"/>
          <w:lang w:val="es-AR"/>
        </w:rPr>
      </w:pPr>
    </w:p>
    <w:p w:rsidR="00266566" w:rsidRPr="00266566" w:rsidRDefault="00266566" w:rsidP="00266566">
      <w:pPr>
        <w:jc w:val="both"/>
        <w:rPr>
          <w:color w:val="000000"/>
          <w:sz w:val="10"/>
          <w:lang w:val="es-AR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266566" w:rsidRPr="00266566" w:rsidTr="00EE54F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66566" w:rsidRPr="00266566" w:rsidRDefault="00266566" w:rsidP="00266566">
            <w:pPr>
              <w:spacing w:before="60" w:after="60"/>
              <w:jc w:val="right"/>
              <w:rPr>
                <w:b/>
                <w:caps/>
                <w:color w:val="000000"/>
                <w:sz w:val="22"/>
                <w:szCs w:val="22"/>
                <w:lang w:val="es-AR"/>
              </w:rPr>
            </w:pPr>
            <w:r w:rsidRPr="00266566">
              <w:rPr>
                <w:b/>
                <w:color w:val="000000"/>
                <w:sz w:val="22"/>
                <w:szCs w:val="22"/>
                <w:lang w:val="es-AR"/>
              </w:rPr>
              <w:t xml:space="preserve">APELLIDO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66" w:rsidRPr="00266566" w:rsidRDefault="00266566" w:rsidP="00266566">
            <w:pPr>
              <w:spacing w:before="60" w:after="60"/>
              <w:jc w:val="both"/>
              <w:rPr>
                <w:color w:val="000000"/>
                <w:sz w:val="18"/>
                <w:lang w:val="es-AR"/>
              </w:rPr>
            </w:pPr>
          </w:p>
        </w:tc>
      </w:tr>
      <w:tr w:rsidR="00266566" w:rsidRPr="00266566" w:rsidTr="00EE54F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66566" w:rsidRPr="00266566" w:rsidRDefault="00266566" w:rsidP="00266566">
            <w:pPr>
              <w:spacing w:before="60" w:after="60"/>
              <w:jc w:val="right"/>
              <w:rPr>
                <w:b/>
                <w:caps/>
                <w:color w:val="000000"/>
                <w:sz w:val="22"/>
                <w:szCs w:val="22"/>
                <w:lang w:val="es-AR"/>
              </w:rPr>
            </w:pPr>
            <w:r w:rsidRPr="00266566">
              <w:rPr>
                <w:b/>
                <w:color w:val="000000"/>
                <w:sz w:val="22"/>
                <w:szCs w:val="22"/>
                <w:lang w:val="es-AR"/>
              </w:rPr>
              <w:t xml:space="preserve">APELLIDO de casada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66" w:rsidRPr="00266566" w:rsidRDefault="00266566" w:rsidP="00266566">
            <w:pPr>
              <w:spacing w:before="60" w:after="60"/>
              <w:jc w:val="both"/>
              <w:rPr>
                <w:color w:val="000000"/>
                <w:sz w:val="18"/>
                <w:lang w:val="es-AR"/>
              </w:rPr>
            </w:pPr>
          </w:p>
        </w:tc>
      </w:tr>
      <w:tr w:rsidR="00266566" w:rsidRPr="00266566" w:rsidTr="00EE54F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66566" w:rsidRPr="00266566" w:rsidRDefault="00266566" w:rsidP="00266566">
            <w:pPr>
              <w:spacing w:before="60" w:after="60"/>
              <w:jc w:val="right"/>
              <w:rPr>
                <w:b/>
                <w:color w:val="000000"/>
                <w:sz w:val="22"/>
                <w:szCs w:val="22"/>
                <w:lang w:val="es-AR"/>
              </w:rPr>
            </w:pPr>
            <w:r w:rsidRPr="00266566">
              <w:rPr>
                <w:b/>
                <w:color w:val="000000"/>
                <w:sz w:val="22"/>
                <w:szCs w:val="22"/>
                <w:lang w:val="es-AR"/>
              </w:rPr>
              <w:t>Nombre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66" w:rsidRPr="00266566" w:rsidRDefault="00266566" w:rsidP="00266566">
            <w:pPr>
              <w:spacing w:before="60" w:after="60"/>
              <w:jc w:val="both"/>
              <w:rPr>
                <w:color w:val="000000"/>
                <w:sz w:val="18"/>
                <w:lang w:val="es-AR"/>
              </w:rPr>
            </w:pPr>
          </w:p>
        </w:tc>
      </w:tr>
      <w:tr w:rsidR="00266566" w:rsidRPr="00266566" w:rsidTr="00EE54F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66566" w:rsidRPr="00266566" w:rsidRDefault="00266566" w:rsidP="00266566">
            <w:pPr>
              <w:spacing w:before="60" w:after="60"/>
              <w:jc w:val="right"/>
              <w:rPr>
                <w:b/>
                <w:color w:val="000000"/>
                <w:sz w:val="22"/>
                <w:szCs w:val="22"/>
                <w:lang w:val="es-AR"/>
              </w:rPr>
            </w:pPr>
            <w:r w:rsidRPr="00266566">
              <w:rPr>
                <w:b/>
                <w:color w:val="000000"/>
                <w:sz w:val="22"/>
                <w:szCs w:val="22"/>
                <w:lang w:val="es-AR"/>
              </w:rPr>
              <w:t>Lugar y fecha de nacimiento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66" w:rsidRPr="00266566" w:rsidRDefault="00266566" w:rsidP="00266566">
            <w:pPr>
              <w:spacing w:before="60" w:after="60"/>
              <w:jc w:val="both"/>
              <w:rPr>
                <w:color w:val="000000"/>
                <w:sz w:val="18"/>
                <w:lang w:val="es-AR"/>
              </w:rPr>
            </w:pPr>
          </w:p>
        </w:tc>
      </w:tr>
      <w:tr w:rsidR="00266566" w:rsidRPr="00266566" w:rsidTr="00EE54F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66566" w:rsidRPr="00266566" w:rsidRDefault="00266566" w:rsidP="00266566">
            <w:pPr>
              <w:spacing w:before="60" w:after="60"/>
              <w:jc w:val="right"/>
              <w:rPr>
                <w:b/>
                <w:color w:val="000000"/>
                <w:sz w:val="22"/>
                <w:szCs w:val="22"/>
                <w:lang w:val="es-AR"/>
              </w:rPr>
            </w:pPr>
            <w:r w:rsidRPr="00266566">
              <w:rPr>
                <w:b/>
                <w:color w:val="000000"/>
                <w:sz w:val="22"/>
                <w:szCs w:val="22"/>
                <w:lang w:val="es-AR"/>
              </w:rPr>
              <w:t>Nacionalidad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66" w:rsidRPr="00266566" w:rsidRDefault="00266566" w:rsidP="00266566">
            <w:pPr>
              <w:spacing w:before="60" w:after="60"/>
              <w:jc w:val="both"/>
              <w:rPr>
                <w:color w:val="000000"/>
                <w:sz w:val="18"/>
                <w:lang w:val="es-AR"/>
              </w:rPr>
            </w:pPr>
          </w:p>
        </w:tc>
      </w:tr>
      <w:tr w:rsidR="00266566" w:rsidRPr="00266566" w:rsidTr="00EE54F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66566" w:rsidRPr="00266566" w:rsidRDefault="00266566" w:rsidP="00266566">
            <w:pPr>
              <w:tabs>
                <w:tab w:val="left" w:pos="3890"/>
              </w:tabs>
              <w:jc w:val="right"/>
              <w:rPr>
                <w:b/>
                <w:color w:val="000000"/>
                <w:sz w:val="22"/>
                <w:szCs w:val="22"/>
                <w:lang w:val="es-AR"/>
              </w:rPr>
            </w:pPr>
            <w:r w:rsidRPr="00266566">
              <w:rPr>
                <w:b/>
                <w:color w:val="000000"/>
                <w:sz w:val="22"/>
                <w:szCs w:val="22"/>
                <w:lang w:val="es-AR"/>
              </w:rPr>
              <w:t>Estado civil</w:t>
            </w:r>
            <w:r w:rsidRPr="00266566">
              <w:rPr>
                <w:color w:val="000000"/>
                <w:sz w:val="22"/>
                <w:szCs w:val="22"/>
                <w:lang w:val="es-AR"/>
              </w:rPr>
              <w:t xml:space="preserve"> </w:t>
            </w:r>
            <w:r w:rsidRPr="00266566">
              <w:rPr>
                <w:color w:val="000000"/>
                <w:sz w:val="20"/>
                <w:szCs w:val="20"/>
                <w:lang w:val="es-AR"/>
              </w:rPr>
              <w:t>(soltero, casado, separado, divorciado, unión civil, concubino  etc. )</w:t>
            </w:r>
            <w:r w:rsidRPr="00266566">
              <w:rPr>
                <w:color w:val="000000"/>
                <w:sz w:val="22"/>
                <w:szCs w:val="22"/>
                <w:lang w:val="es-AR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66" w:rsidRPr="00266566" w:rsidRDefault="00266566" w:rsidP="00266566">
            <w:pPr>
              <w:tabs>
                <w:tab w:val="left" w:pos="3890"/>
              </w:tabs>
              <w:jc w:val="both"/>
              <w:rPr>
                <w:color w:val="000000"/>
                <w:sz w:val="18"/>
                <w:lang w:val="es-AR"/>
              </w:rPr>
            </w:pPr>
          </w:p>
        </w:tc>
      </w:tr>
    </w:tbl>
    <w:p w:rsidR="00266566" w:rsidRPr="00266566" w:rsidRDefault="00266566" w:rsidP="00266566">
      <w:pPr>
        <w:jc w:val="right"/>
        <w:rPr>
          <w:sz w:val="18"/>
          <w:szCs w:val="18"/>
          <w:lang w:val="es-A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843"/>
        <w:gridCol w:w="6095"/>
      </w:tblGrid>
      <w:tr w:rsidR="00266566" w:rsidRPr="00266566" w:rsidTr="00EE54FC">
        <w:tc>
          <w:tcPr>
            <w:tcW w:w="1843" w:type="dxa"/>
            <w:vMerge w:val="restart"/>
            <w:shd w:val="clear" w:color="auto" w:fill="EAF1DD" w:themeFill="accent3" w:themeFillTint="33"/>
            <w:vAlign w:val="center"/>
          </w:tcPr>
          <w:p w:rsidR="00266566" w:rsidRPr="00266566" w:rsidRDefault="00266566" w:rsidP="00266566">
            <w:pPr>
              <w:rPr>
                <w:lang w:val="es-AR"/>
              </w:rPr>
            </w:pPr>
            <w:r w:rsidRPr="00266566">
              <w:rPr>
                <w:b/>
                <w:color w:val="000000"/>
                <w:sz w:val="22"/>
                <w:szCs w:val="22"/>
                <w:lang w:val="es-AR"/>
              </w:rPr>
              <w:t>Documentos :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66566" w:rsidRPr="00266566" w:rsidRDefault="00266566" w:rsidP="00266566">
            <w:pPr>
              <w:jc w:val="right"/>
              <w:rPr>
                <w:lang w:val="es-AR"/>
              </w:rPr>
            </w:pPr>
            <w:r w:rsidRPr="00266566">
              <w:rPr>
                <w:b/>
                <w:color w:val="000000"/>
                <w:sz w:val="22"/>
                <w:szCs w:val="22"/>
                <w:lang w:val="es-AR"/>
              </w:rPr>
              <w:t>D.N.I.</w:t>
            </w:r>
          </w:p>
        </w:tc>
        <w:tc>
          <w:tcPr>
            <w:tcW w:w="6095" w:type="dxa"/>
          </w:tcPr>
          <w:p w:rsidR="00266566" w:rsidRPr="00266566" w:rsidRDefault="00266566" w:rsidP="00266566">
            <w:pPr>
              <w:rPr>
                <w:lang w:val="es-AR"/>
              </w:rPr>
            </w:pPr>
          </w:p>
        </w:tc>
      </w:tr>
      <w:tr w:rsidR="00266566" w:rsidRPr="00266566" w:rsidTr="00EE54FC">
        <w:tc>
          <w:tcPr>
            <w:tcW w:w="1843" w:type="dxa"/>
            <w:vMerge/>
            <w:shd w:val="clear" w:color="auto" w:fill="DAEEF3" w:themeFill="accent5" w:themeFillTint="33"/>
          </w:tcPr>
          <w:p w:rsidR="00266566" w:rsidRPr="00266566" w:rsidRDefault="00266566" w:rsidP="00266566">
            <w:pPr>
              <w:rPr>
                <w:b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266566" w:rsidRPr="00266566" w:rsidRDefault="00266566" w:rsidP="00266566">
            <w:pPr>
              <w:jc w:val="right"/>
              <w:rPr>
                <w:b/>
                <w:color w:val="000000"/>
                <w:sz w:val="22"/>
                <w:szCs w:val="22"/>
                <w:lang w:val="es-AR"/>
              </w:rPr>
            </w:pPr>
            <w:r w:rsidRPr="00266566">
              <w:rPr>
                <w:b/>
                <w:color w:val="000000"/>
                <w:sz w:val="22"/>
                <w:szCs w:val="22"/>
                <w:lang w:val="es-AR"/>
              </w:rPr>
              <w:t>CUIL/CUIT</w:t>
            </w:r>
          </w:p>
        </w:tc>
        <w:tc>
          <w:tcPr>
            <w:tcW w:w="6095" w:type="dxa"/>
          </w:tcPr>
          <w:p w:rsidR="00266566" w:rsidRPr="00266566" w:rsidRDefault="00266566" w:rsidP="00266566">
            <w:pPr>
              <w:rPr>
                <w:lang w:val="es-AR"/>
              </w:rPr>
            </w:pPr>
          </w:p>
        </w:tc>
      </w:tr>
      <w:tr w:rsidR="00266566" w:rsidRPr="00266566" w:rsidTr="00EE54FC">
        <w:tc>
          <w:tcPr>
            <w:tcW w:w="1843" w:type="dxa"/>
            <w:vMerge/>
            <w:shd w:val="clear" w:color="auto" w:fill="DAEEF3" w:themeFill="accent5" w:themeFillTint="33"/>
          </w:tcPr>
          <w:p w:rsidR="00266566" w:rsidRPr="00266566" w:rsidRDefault="00266566" w:rsidP="00266566">
            <w:pPr>
              <w:spacing w:before="120"/>
              <w:rPr>
                <w:b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266566" w:rsidRPr="00266566" w:rsidRDefault="00266566" w:rsidP="00266566">
            <w:pPr>
              <w:spacing w:before="120"/>
              <w:jc w:val="right"/>
              <w:rPr>
                <w:b/>
                <w:color w:val="000000"/>
                <w:sz w:val="22"/>
                <w:szCs w:val="22"/>
                <w:lang w:val="es-AR"/>
              </w:rPr>
            </w:pPr>
            <w:r w:rsidRPr="00266566">
              <w:rPr>
                <w:b/>
                <w:color w:val="000000"/>
                <w:sz w:val="22"/>
                <w:szCs w:val="22"/>
                <w:lang w:val="es-AR"/>
              </w:rPr>
              <w:t>Pasaporte</w:t>
            </w:r>
          </w:p>
        </w:tc>
        <w:tc>
          <w:tcPr>
            <w:tcW w:w="6095" w:type="dxa"/>
          </w:tcPr>
          <w:p w:rsidR="00266566" w:rsidRPr="00266566" w:rsidRDefault="00266566" w:rsidP="00266566">
            <w:pPr>
              <w:spacing w:before="120"/>
              <w:rPr>
                <w:lang w:val="es-AR"/>
              </w:rPr>
            </w:pPr>
          </w:p>
        </w:tc>
      </w:tr>
    </w:tbl>
    <w:p w:rsidR="00266566" w:rsidRPr="00266566" w:rsidRDefault="00266566" w:rsidP="00266566">
      <w:pPr>
        <w:rPr>
          <w:lang w:val="es-AR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266566" w:rsidRPr="00266566" w:rsidTr="00EE54F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66566" w:rsidRPr="00266566" w:rsidRDefault="00266566" w:rsidP="00266566">
            <w:pPr>
              <w:spacing w:before="60" w:after="60"/>
              <w:ind w:right="-212"/>
              <w:rPr>
                <w:b/>
                <w:color w:val="000000"/>
                <w:sz w:val="22"/>
                <w:szCs w:val="22"/>
                <w:lang w:val="es-AR"/>
              </w:rPr>
            </w:pPr>
            <w:r w:rsidRPr="00266566">
              <w:rPr>
                <w:b/>
                <w:color w:val="000000"/>
                <w:sz w:val="22"/>
                <w:szCs w:val="22"/>
                <w:lang w:val="es-AR"/>
              </w:rPr>
              <w:t>Nº de seguridad social</w:t>
            </w:r>
            <w:r w:rsidRPr="00266566">
              <w:rPr>
                <w:color w:val="000000"/>
                <w:sz w:val="22"/>
                <w:szCs w:val="22"/>
                <w:lang w:val="es-AR"/>
              </w:rPr>
              <w:t xml:space="preserve">  (</w:t>
            </w:r>
            <w:r w:rsidRPr="00266566">
              <w:rPr>
                <w:i/>
                <w:color w:val="000000"/>
                <w:sz w:val="22"/>
                <w:szCs w:val="22"/>
                <w:lang w:val="es-AR"/>
              </w:rPr>
              <w:t>indicar el organismo)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66" w:rsidRPr="00266566" w:rsidRDefault="00266566" w:rsidP="00266566">
            <w:pPr>
              <w:spacing w:before="60" w:after="60"/>
              <w:jc w:val="both"/>
              <w:rPr>
                <w:color w:val="000000"/>
                <w:sz w:val="18"/>
                <w:lang w:val="es-AR"/>
              </w:rPr>
            </w:pPr>
          </w:p>
        </w:tc>
      </w:tr>
      <w:tr w:rsidR="00266566" w:rsidRPr="00266566" w:rsidTr="00EE54F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66566" w:rsidRPr="00266566" w:rsidRDefault="00266566" w:rsidP="00266566">
            <w:pPr>
              <w:spacing w:before="60" w:after="60"/>
              <w:ind w:right="-212"/>
              <w:rPr>
                <w:b/>
                <w:color w:val="000000"/>
                <w:sz w:val="22"/>
                <w:szCs w:val="22"/>
                <w:lang w:val="es-AR"/>
              </w:rPr>
            </w:pPr>
            <w:r w:rsidRPr="00266566">
              <w:rPr>
                <w:b/>
                <w:color w:val="000000"/>
                <w:sz w:val="22"/>
                <w:szCs w:val="22"/>
                <w:lang w:val="es-AR"/>
              </w:rPr>
              <w:t>En Argentina desde</w:t>
            </w:r>
            <w:r w:rsidRPr="00266566">
              <w:rPr>
                <w:color w:val="000000"/>
                <w:sz w:val="22"/>
                <w:szCs w:val="22"/>
                <w:lang w:val="es-AR"/>
              </w:rPr>
              <w:t xml:space="preserve"> (</w:t>
            </w:r>
            <w:r w:rsidRPr="00266566">
              <w:rPr>
                <w:i/>
                <w:color w:val="000000"/>
                <w:sz w:val="22"/>
                <w:szCs w:val="22"/>
                <w:lang w:val="es-AR"/>
              </w:rPr>
              <w:t>fecha</w:t>
            </w:r>
            <w:r w:rsidRPr="00266566">
              <w:rPr>
                <w:color w:val="000000"/>
                <w:sz w:val="22"/>
                <w:szCs w:val="22"/>
                <w:lang w:val="es-AR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66" w:rsidRPr="00266566" w:rsidRDefault="00266566" w:rsidP="00266566">
            <w:pPr>
              <w:spacing w:before="60" w:after="60"/>
              <w:rPr>
                <w:color w:val="000000"/>
                <w:sz w:val="18"/>
                <w:lang w:val="es-AR"/>
              </w:rPr>
            </w:pPr>
          </w:p>
        </w:tc>
      </w:tr>
    </w:tbl>
    <w:p w:rsidR="00155EAA" w:rsidRPr="00240488" w:rsidRDefault="00155EAA" w:rsidP="00966820">
      <w:pPr>
        <w:jc w:val="both"/>
        <w:rPr>
          <w:sz w:val="12"/>
          <w:lang w:val="fr-FR"/>
        </w:rPr>
      </w:pPr>
    </w:p>
    <w:p w:rsidR="00266566" w:rsidRPr="002C17A8" w:rsidRDefault="00266566" w:rsidP="00266566">
      <w:pPr>
        <w:pStyle w:val="Titre3"/>
        <w:spacing w:before="0" w:after="0"/>
        <w:jc w:val="center"/>
        <w:rPr>
          <w:rFonts w:ascii="Times New Roman" w:hAnsi="Times New Roman" w:cs="Times New Roman"/>
          <w:bCs w:val="0"/>
          <w:color w:val="000000"/>
          <w:szCs w:val="24"/>
          <w:u w:val="single"/>
          <w:lang w:val="es-AR"/>
        </w:rPr>
      </w:pPr>
      <w:r w:rsidRPr="002C17A8">
        <w:rPr>
          <w:rFonts w:ascii="Times New Roman" w:hAnsi="Times New Roman" w:cs="Times New Roman"/>
          <w:bCs w:val="0"/>
          <w:color w:val="000000"/>
          <w:szCs w:val="24"/>
          <w:u w:val="single"/>
          <w:lang w:val="es-AR"/>
        </w:rPr>
        <w:t>HIJOS</w:t>
      </w:r>
    </w:p>
    <w:p w:rsidR="00266566" w:rsidRPr="002C17A8" w:rsidRDefault="00266566" w:rsidP="00266566">
      <w:pPr>
        <w:jc w:val="center"/>
        <w:rPr>
          <w:b/>
          <w:color w:val="000000"/>
          <w:sz w:val="18"/>
          <w:lang w:val="es-AR"/>
        </w:rPr>
      </w:pPr>
    </w:p>
    <w:tbl>
      <w:tblPr>
        <w:tblW w:w="985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685"/>
        <w:gridCol w:w="2159"/>
        <w:gridCol w:w="3653"/>
      </w:tblGrid>
      <w:tr w:rsidR="00266566" w:rsidRPr="002C17A8" w:rsidTr="00EE54FC"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66566" w:rsidRPr="002C17A8" w:rsidRDefault="00266566" w:rsidP="00EE54FC">
            <w:pPr>
              <w:spacing w:before="20" w:after="20"/>
              <w:jc w:val="center"/>
              <w:rPr>
                <w:b/>
                <w:bCs/>
                <w:color w:val="000000"/>
                <w:sz w:val="18"/>
                <w:lang w:val="es-AR"/>
              </w:rPr>
            </w:pPr>
            <w:r w:rsidRPr="002C17A8">
              <w:rPr>
                <w:b/>
                <w:bCs/>
                <w:color w:val="000000"/>
                <w:sz w:val="18"/>
                <w:lang w:val="es-AR"/>
              </w:rPr>
              <w:t>APELLIDO, Nombre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66566" w:rsidRPr="002C17A8" w:rsidRDefault="00266566" w:rsidP="00EE54FC">
            <w:pPr>
              <w:spacing w:before="20" w:after="20"/>
              <w:jc w:val="center"/>
              <w:rPr>
                <w:b/>
                <w:bCs/>
                <w:color w:val="000000"/>
                <w:sz w:val="18"/>
                <w:lang w:val="es-AR"/>
              </w:rPr>
            </w:pPr>
            <w:r w:rsidRPr="002C17A8">
              <w:rPr>
                <w:b/>
                <w:bCs/>
                <w:color w:val="000000"/>
                <w:sz w:val="18"/>
                <w:lang w:val="es-AR"/>
              </w:rPr>
              <w:t>Fecha de nacimiento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66566" w:rsidRPr="002C17A8" w:rsidRDefault="00266566" w:rsidP="00EE54FC">
            <w:pPr>
              <w:spacing w:before="20" w:after="20"/>
              <w:jc w:val="center"/>
              <w:rPr>
                <w:b/>
                <w:bCs/>
                <w:color w:val="000000"/>
                <w:sz w:val="18"/>
                <w:lang w:val="es-AR"/>
              </w:rPr>
            </w:pPr>
            <w:r w:rsidRPr="002C17A8">
              <w:rPr>
                <w:b/>
                <w:bCs/>
                <w:color w:val="000000"/>
                <w:sz w:val="18"/>
                <w:lang w:val="es-AR"/>
              </w:rPr>
              <w:t xml:space="preserve">Lugar de </w:t>
            </w:r>
            <w:r w:rsidRPr="002C17A8">
              <w:rPr>
                <w:b/>
                <w:color w:val="000000"/>
                <w:sz w:val="18"/>
                <w:lang w:val="es-AR"/>
              </w:rPr>
              <w:t>nacimiento</w:t>
            </w:r>
          </w:p>
        </w:tc>
      </w:tr>
      <w:tr w:rsidR="00266566" w:rsidRPr="002C17A8" w:rsidTr="00EE54FC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66" w:rsidRPr="002C17A8" w:rsidRDefault="00266566" w:rsidP="00EE54FC">
            <w:pPr>
              <w:numPr>
                <w:ilvl w:val="0"/>
                <w:numId w:val="5"/>
              </w:numPr>
              <w:spacing w:before="60" w:after="60"/>
              <w:ind w:left="0" w:firstLine="0"/>
              <w:jc w:val="center"/>
              <w:rPr>
                <w:color w:val="000000"/>
                <w:sz w:val="18"/>
                <w:lang w:val="es-A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66" w:rsidRPr="002C17A8" w:rsidRDefault="00266566" w:rsidP="00EE54FC">
            <w:pPr>
              <w:spacing w:before="60" w:after="60"/>
              <w:jc w:val="both"/>
              <w:rPr>
                <w:color w:val="000000"/>
                <w:sz w:val="18"/>
                <w:lang w:val="es-AR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66" w:rsidRPr="002C17A8" w:rsidRDefault="00266566" w:rsidP="00EE54FC">
            <w:pPr>
              <w:spacing w:before="60" w:after="60"/>
              <w:jc w:val="both"/>
              <w:rPr>
                <w:color w:val="000000"/>
                <w:sz w:val="18"/>
                <w:lang w:val="es-AR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66" w:rsidRPr="002C17A8" w:rsidRDefault="00266566" w:rsidP="00EE54FC">
            <w:pPr>
              <w:spacing w:before="60" w:after="60"/>
              <w:jc w:val="both"/>
              <w:rPr>
                <w:color w:val="000000"/>
                <w:sz w:val="18"/>
                <w:lang w:val="es-AR"/>
              </w:rPr>
            </w:pPr>
          </w:p>
        </w:tc>
      </w:tr>
      <w:tr w:rsidR="00266566" w:rsidRPr="002C17A8" w:rsidTr="00EE54FC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66" w:rsidRPr="002C17A8" w:rsidRDefault="00266566" w:rsidP="00EE54FC">
            <w:pPr>
              <w:numPr>
                <w:ilvl w:val="0"/>
                <w:numId w:val="6"/>
              </w:numPr>
              <w:spacing w:before="60" w:after="60"/>
              <w:ind w:left="0" w:firstLine="0"/>
              <w:jc w:val="center"/>
              <w:rPr>
                <w:color w:val="000000"/>
                <w:sz w:val="18"/>
                <w:lang w:val="es-A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66" w:rsidRPr="002C17A8" w:rsidRDefault="00266566" w:rsidP="00EE54FC">
            <w:pPr>
              <w:spacing w:before="60" w:after="60"/>
              <w:jc w:val="both"/>
              <w:rPr>
                <w:color w:val="000000"/>
                <w:sz w:val="18"/>
                <w:lang w:val="es-AR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66" w:rsidRPr="002C17A8" w:rsidRDefault="00266566" w:rsidP="00EE54FC">
            <w:pPr>
              <w:spacing w:before="60" w:after="60"/>
              <w:jc w:val="both"/>
              <w:rPr>
                <w:color w:val="000000"/>
                <w:sz w:val="18"/>
                <w:lang w:val="es-AR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66" w:rsidRPr="002C17A8" w:rsidRDefault="00266566" w:rsidP="00EE54FC">
            <w:pPr>
              <w:spacing w:before="60" w:after="60"/>
              <w:jc w:val="both"/>
              <w:rPr>
                <w:color w:val="000000"/>
                <w:sz w:val="18"/>
                <w:lang w:val="es-AR"/>
              </w:rPr>
            </w:pPr>
          </w:p>
        </w:tc>
      </w:tr>
      <w:tr w:rsidR="00266566" w:rsidRPr="002C17A8" w:rsidTr="00EE54FC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66" w:rsidRPr="002C17A8" w:rsidRDefault="00266566" w:rsidP="00EE54FC">
            <w:pPr>
              <w:numPr>
                <w:ilvl w:val="0"/>
                <w:numId w:val="6"/>
              </w:numPr>
              <w:spacing w:before="60" w:after="60"/>
              <w:ind w:left="0" w:firstLine="0"/>
              <w:jc w:val="center"/>
              <w:rPr>
                <w:color w:val="000000"/>
                <w:sz w:val="18"/>
                <w:lang w:val="es-A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66" w:rsidRPr="002C17A8" w:rsidRDefault="00266566" w:rsidP="00EE54FC">
            <w:pPr>
              <w:spacing w:before="60" w:after="60"/>
              <w:jc w:val="both"/>
              <w:rPr>
                <w:color w:val="000000"/>
                <w:sz w:val="18"/>
                <w:lang w:val="es-AR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66" w:rsidRPr="002C17A8" w:rsidRDefault="00266566" w:rsidP="00EE54FC">
            <w:pPr>
              <w:spacing w:before="60" w:after="60"/>
              <w:jc w:val="both"/>
              <w:rPr>
                <w:color w:val="000000"/>
                <w:sz w:val="18"/>
                <w:lang w:val="es-AR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66" w:rsidRPr="002C17A8" w:rsidRDefault="00266566" w:rsidP="00EE54FC">
            <w:pPr>
              <w:spacing w:before="60" w:after="60"/>
              <w:jc w:val="both"/>
              <w:rPr>
                <w:color w:val="000000"/>
                <w:sz w:val="18"/>
                <w:lang w:val="es-AR"/>
              </w:rPr>
            </w:pPr>
          </w:p>
        </w:tc>
      </w:tr>
      <w:tr w:rsidR="00266566" w:rsidRPr="002C17A8" w:rsidTr="00EE54FC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66" w:rsidRPr="002C17A8" w:rsidRDefault="00266566" w:rsidP="00EE54FC">
            <w:pPr>
              <w:numPr>
                <w:ilvl w:val="0"/>
                <w:numId w:val="6"/>
              </w:numPr>
              <w:spacing w:before="60" w:after="60"/>
              <w:ind w:left="0" w:firstLine="0"/>
              <w:jc w:val="center"/>
              <w:rPr>
                <w:color w:val="000000"/>
                <w:sz w:val="18"/>
                <w:lang w:val="es-A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66" w:rsidRPr="002C17A8" w:rsidRDefault="00266566" w:rsidP="00EE54FC">
            <w:pPr>
              <w:spacing w:before="60" w:after="60"/>
              <w:jc w:val="both"/>
              <w:rPr>
                <w:color w:val="000000"/>
                <w:sz w:val="18"/>
                <w:lang w:val="es-AR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66" w:rsidRPr="002C17A8" w:rsidRDefault="00266566" w:rsidP="00EE54FC">
            <w:pPr>
              <w:spacing w:before="60" w:after="60"/>
              <w:jc w:val="both"/>
              <w:rPr>
                <w:color w:val="000000"/>
                <w:sz w:val="18"/>
                <w:lang w:val="es-AR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66" w:rsidRPr="002C17A8" w:rsidRDefault="00266566" w:rsidP="00EE54FC">
            <w:pPr>
              <w:spacing w:before="60" w:after="60"/>
              <w:jc w:val="both"/>
              <w:rPr>
                <w:color w:val="000000"/>
                <w:sz w:val="18"/>
                <w:lang w:val="es-AR"/>
              </w:rPr>
            </w:pPr>
          </w:p>
        </w:tc>
      </w:tr>
    </w:tbl>
    <w:p w:rsidR="00111FDA" w:rsidRDefault="00111FDA" w:rsidP="00FA6C9C">
      <w:pPr>
        <w:pStyle w:val="Titre3"/>
        <w:spacing w:before="0" w:after="0"/>
        <w:rPr>
          <w:rFonts w:ascii="Times New Roman" w:hAnsi="Times New Roman" w:cs="Times New Roman"/>
          <w:bCs w:val="0"/>
          <w:szCs w:val="24"/>
          <w:u w:val="single"/>
        </w:rPr>
      </w:pPr>
    </w:p>
    <w:p w:rsidR="00A017FB" w:rsidRPr="002C17A8" w:rsidRDefault="00A017FB" w:rsidP="00A017FB">
      <w:pPr>
        <w:pStyle w:val="Titre3"/>
        <w:spacing w:before="0" w:after="0"/>
        <w:jc w:val="center"/>
        <w:rPr>
          <w:rFonts w:ascii="Times New Roman" w:hAnsi="Times New Roman" w:cs="Times New Roman"/>
          <w:bCs w:val="0"/>
          <w:color w:val="000000"/>
          <w:szCs w:val="24"/>
          <w:u w:val="single"/>
          <w:lang w:val="es-AR"/>
        </w:rPr>
      </w:pPr>
      <w:r w:rsidRPr="002C17A8">
        <w:rPr>
          <w:rFonts w:ascii="Times New Roman" w:hAnsi="Times New Roman" w:cs="Times New Roman"/>
          <w:bCs w:val="0"/>
          <w:color w:val="000000"/>
          <w:szCs w:val="24"/>
          <w:u w:val="single"/>
          <w:lang w:val="es-AR"/>
        </w:rPr>
        <w:t>INFORMES COMPLEMENTARIOS</w:t>
      </w:r>
      <w:r>
        <w:rPr>
          <w:rFonts w:ascii="Times New Roman" w:hAnsi="Times New Roman" w:cs="Times New Roman"/>
          <w:bCs w:val="0"/>
          <w:color w:val="000000"/>
          <w:szCs w:val="24"/>
          <w:u w:val="single"/>
          <w:lang w:val="es-AR"/>
        </w:rPr>
        <w:t xml:space="preserve">- </w:t>
      </w:r>
      <w:r w:rsidRPr="002C17A8">
        <w:rPr>
          <w:rFonts w:ascii="Times New Roman" w:hAnsi="Times New Roman" w:cs="Times New Roman"/>
          <w:bCs w:val="0"/>
          <w:color w:val="000000"/>
          <w:szCs w:val="24"/>
          <w:u w:val="single"/>
          <w:lang w:val="es-AR"/>
        </w:rPr>
        <w:t>DIPLOMAS</w:t>
      </w:r>
    </w:p>
    <w:p w:rsidR="00A017FB" w:rsidRPr="002C17A8" w:rsidRDefault="00A017FB" w:rsidP="00A017FB">
      <w:pPr>
        <w:rPr>
          <w:color w:val="000000"/>
          <w:sz w:val="16"/>
          <w:lang w:val="es-AR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237"/>
      </w:tblGrid>
      <w:tr w:rsidR="00A017FB" w:rsidRPr="002C17A8" w:rsidTr="00EE54F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A017FB" w:rsidRPr="002C17A8" w:rsidRDefault="00A017FB" w:rsidP="00EE54FC">
            <w:pPr>
              <w:spacing w:beforeLines="80" w:before="192"/>
              <w:jc w:val="both"/>
              <w:rPr>
                <w:b/>
                <w:color w:val="000000"/>
                <w:sz w:val="18"/>
                <w:szCs w:val="18"/>
                <w:lang w:val="es-AR"/>
              </w:rPr>
            </w:pPr>
            <w:r w:rsidRPr="002C17A8">
              <w:rPr>
                <w:b/>
                <w:color w:val="000000"/>
                <w:sz w:val="18"/>
                <w:szCs w:val="18"/>
                <w:lang w:val="es-AR"/>
              </w:rPr>
              <w:t>ESTUDIOS SECUNDARIOS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17FB" w:rsidRPr="002C17A8" w:rsidRDefault="00A017FB" w:rsidP="00EE54FC">
            <w:pPr>
              <w:spacing w:beforeLines="80" w:before="192"/>
              <w:jc w:val="both"/>
              <w:rPr>
                <w:color w:val="000000"/>
                <w:sz w:val="22"/>
                <w:lang w:val="es-AR"/>
              </w:rPr>
            </w:pPr>
          </w:p>
        </w:tc>
      </w:tr>
      <w:tr w:rsidR="00A017FB" w:rsidRPr="002C17A8" w:rsidTr="00EE54F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017FB" w:rsidRPr="002C17A8" w:rsidRDefault="00A017FB" w:rsidP="00EE54FC">
            <w:pPr>
              <w:spacing w:beforeLines="80" w:before="192"/>
              <w:jc w:val="right"/>
              <w:rPr>
                <w:color w:val="000000"/>
                <w:sz w:val="18"/>
                <w:szCs w:val="18"/>
                <w:lang w:val="es-AR"/>
              </w:rPr>
            </w:pPr>
            <w:r w:rsidRPr="002C17A8">
              <w:rPr>
                <w:color w:val="000000"/>
                <w:sz w:val="18"/>
                <w:szCs w:val="18"/>
                <w:lang w:val="es-AR"/>
              </w:rPr>
              <w:t>- Diploma expedido por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B" w:rsidRPr="002C17A8" w:rsidRDefault="00A017FB" w:rsidP="00EE54FC">
            <w:pPr>
              <w:spacing w:beforeLines="80" w:before="192"/>
              <w:jc w:val="both"/>
              <w:rPr>
                <w:color w:val="000000"/>
                <w:sz w:val="22"/>
                <w:lang w:val="es-AR"/>
              </w:rPr>
            </w:pPr>
          </w:p>
        </w:tc>
      </w:tr>
      <w:tr w:rsidR="00A017FB" w:rsidRPr="002C17A8" w:rsidTr="00EE54F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A017FB" w:rsidRPr="002C17A8" w:rsidRDefault="00A017FB" w:rsidP="00EE54FC">
            <w:pPr>
              <w:spacing w:beforeLines="80" w:before="192"/>
              <w:jc w:val="both"/>
              <w:rPr>
                <w:b/>
                <w:color w:val="000000"/>
                <w:sz w:val="18"/>
                <w:szCs w:val="18"/>
                <w:lang w:val="es-AR"/>
              </w:rPr>
            </w:pPr>
            <w:r w:rsidRPr="002C17A8">
              <w:rPr>
                <w:b/>
                <w:color w:val="000000"/>
                <w:sz w:val="18"/>
                <w:szCs w:val="18"/>
                <w:lang w:val="es-AR"/>
              </w:rPr>
              <w:t>ESTUDIOS UNIVERSITARIOS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17FB" w:rsidRPr="002C17A8" w:rsidRDefault="00A017FB" w:rsidP="00EE54FC">
            <w:pPr>
              <w:spacing w:beforeLines="80" w:before="192"/>
              <w:jc w:val="both"/>
              <w:rPr>
                <w:color w:val="000000"/>
                <w:sz w:val="22"/>
                <w:lang w:val="es-AR"/>
              </w:rPr>
            </w:pPr>
          </w:p>
        </w:tc>
      </w:tr>
      <w:tr w:rsidR="00A017FB" w:rsidRPr="002C17A8" w:rsidTr="00EE54FC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A017FB" w:rsidRPr="002C17A8" w:rsidRDefault="00A017FB" w:rsidP="00EE54FC">
            <w:pPr>
              <w:spacing w:beforeLines="80" w:before="192"/>
              <w:jc w:val="right"/>
              <w:rPr>
                <w:color w:val="000000"/>
                <w:sz w:val="18"/>
                <w:szCs w:val="18"/>
                <w:lang w:val="es-AR"/>
              </w:rPr>
            </w:pPr>
            <w:r w:rsidRPr="002C17A8">
              <w:rPr>
                <w:color w:val="000000"/>
                <w:sz w:val="18"/>
                <w:szCs w:val="18"/>
                <w:lang w:val="es-AR"/>
              </w:rPr>
              <w:t xml:space="preserve">- Diploma(s) expedido(s) por  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17FB" w:rsidRPr="002C17A8" w:rsidRDefault="00A017FB" w:rsidP="00EE54FC">
            <w:pPr>
              <w:spacing w:beforeLines="80" w:before="192"/>
              <w:jc w:val="both"/>
              <w:rPr>
                <w:color w:val="000000"/>
                <w:sz w:val="22"/>
                <w:lang w:val="es-AR"/>
              </w:rPr>
            </w:pPr>
          </w:p>
        </w:tc>
      </w:tr>
      <w:tr w:rsidR="00A017FB" w:rsidRPr="002C17A8" w:rsidTr="00EE54F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017FB" w:rsidRPr="002C17A8" w:rsidRDefault="00A017FB" w:rsidP="00EE54FC">
            <w:pPr>
              <w:spacing w:beforeLines="80" w:before="192"/>
              <w:jc w:val="right"/>
              <w:rPr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B" w:rsidRPr="002C17A8" w:rsidRDefault="00A017FB" w:rsidP="00EE54FC">
            <w:pPr>
              <w:spacing w:beforeLines="80" w:before="192"/>
              <w:jc w:val="both"/>
              <w:rPr>
                <w:color w:val="000000"/>
                <w:sz w:val="22"/>
                <w:lang w:val="es-AR"/>
              </w:rPr>
            </w:pPr>
          </w:p>
        </w:tc>
      </w:tr>
      <w:tr w:rsidR="00A017FB" w:rsidRPr="002C17A8" w:rsidTr="00EE54F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A017FB" w:rsidRPr="002C17A8" w:rsidRDefault="00A017FB" w:rsidP="00A017FB">
            <w:pPr>
              <w:spacing w:beforeLines="80" w:before="192"/>
              <w:jc w:val="both"/>
              <w:rPr>
                <w:b/>
                <w:color w:val="000000"/>
                <w:sz w:val="18"/>
                <w:szCs w:val="18"/>
                <w:lang w:val="es-AR"/>
              </w:rPr>
            </w:pPr>
            <w:r>
              <w:rPr>
                <w:b/>
                <w:color w:val="000000"/>
                <w:sz w:val="18"/>
                <w:szCs w:val="18"/>
                <w:lang w:val="es-AR"/>
              </w:rPr>
              <w:t xml:space="preserve">OTROS DIPLOMAS, </w:t>
            </w:r>
            <w:r w:rsidRPr="002C17A8">
              <w:rPr>
                <w:b/>
                <w:color w:val="000000"/>
                <w:sz w:val="18"/>
                <w:szCs w:val="18"/>
                <w:lang w:val="es-AR"/>
              </w:rPr>
              <w:t>CERTIFICADOS</w:t>
            </w:r>
            <w:r>
              <w:rPr>
                <w:b/>
                <w:color w:val="000000"/>
                <w:sz w:val="18"/>
                <w:szCs w:val="18"/>
                <w:lang w:val="es-AR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17FB" w:rsidRPr="002C17A8" w:rsidRDefault="00A017FB" w:rsidP="00EE54FC">
            <w:pPr>
              <w:spacing w:beforeLines="80" w:before="192"/>
              <w:jc w:val="both"/>
              <w:rPr>
                <w:color w:val="000000"/>
                <w:sz w:val="22"/>
                <w:lang w:val="es-AR"/>
              </w:rPr>
            </w:pPr>
          </w:p>
        </w:tc>
      </w:tr>
      <w:tr w:rsidR="00A017FB" w:rsidRPr="002C17A8" w:rsidTr="00EE54F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017FB" w:rsidRPr="002C17A8" w:rsidRDefault="00817207" w:rsidP="00817207">
            <w:pPr>
              <w:spacing w:beforeLines="80" w:before="192"/>
              <w:rPr>
                <w:b/>
                <w:color w:val="000000"/>
                <w:sz w:val="18"/>
                <w:szCs w:val="18"/>
                <w:lang w:val="es-AR"/>
              </w:rPr>
            </w:pPr>
            <w:r>
              <w:rPr>
                <w:b/>
                <w:color w:val="000000"/>
                <w:sz w:val="18"/>
                <w:szCs w:val="18"/>
                <w:lang w:val="es-AR"/>
              </w:rPr>
              <w:t xml:space="preserve">COMPETENCIAS </w:t>
            </w:r>
            <w:r w:rsidR="00A017FB">
              <w:rPr>
                <w:b/>
                <w:color w:val="000000"/>
                <w:sz w:val="18"/>
                <w:szCs w:val="18"/>
                <w:lang w:val="es-AR"/>
              </w:rPr>
              <w:t>PARTICULARES</w:t>
            </w:r>
            <w:r w:rsidR="00F864C5">
              <w:rPr>
                <w:b/>
                <w:color w:val="000000"/>
                <w:sz w:val="18"/>
                <w:szCs w:val="18"/>
                <w:lang w:val="es-AR"/>
              </w:rPr>
              <w:t>, NIVEL INFORMÁTICO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B" w:rsidRPr="002C17A8" w:rsidRDefault="00A017FB" w:rsidP="00EE54FC">
            <w:pPr>
              <w:spacing w:beforeLines="80" w:before="192"/>
              <w:jc w:val="both"/>
              <w:rPr>
                <w:color w:val="000000"/>
                <w:sz w:val="22"/>
                <w:lang w:val="es-AR"/>
              </w:rPr>
            </w:pPr>
          </w:p>
        </w:tc>
      </w:tr>
    </w:tbl>
    <w:p w:rsidR="00240488" w:rsidRDefault="00240488" w:rsidP="00240488"/>
    <w:p w:rsidR="00A96F7F" w:rsidRDefault="00A96F7F" w:rsidP="008E1D9B">
      <w:pPr>
        <w:jc w:val="right"/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</w:pPr>
      <w:r w:rsidRPr="00E33263"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  <w:t>2</w:t>
      </w:r>
      <w:r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  <w:t>/3</w:t>
      </w:r>
    </w:p>
    <w:p w:rsidR="00240488" w:rsidRPr="00240488" w:rsidRDefault="00240488" w:rsidP="008E1D9B">
      <w:pPr>
        <w:jc w:val="right"/>
        <w:rPr>
          <w:sz w:val="18"/>
          <w:szCs w:val="18"/>
          <w:lang w:val="fr-FR"/>
        </w:rPr>
      </w:pPr>
    </w:p>
    <w:p w:rsidR="00FA6C9C" w:rsidRPr="00FA6C9C" w:rsidRDefault="00FA6C9C" w:rsidP="00FA6C9C">
      <w:pPr>
        <w:keepNext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outlineLvl w:val="2"/>
        <w:rPr>
          <w:b/>
          <w:color w:val="000000"/>
          <w:sz w:val="26"/>
          <w:u w:val="single"/>
          <w:lang w:val="es-AR"/>
        </w:rPr>
      </w:pPr>
      <w:r w:rsidRPr="00FA6C9C">
        <w:rPr>
          <w:b/>
          <w:color w:val="000000"/>
          <w:sz w:val="26"/>
          <w:u w:val="single"/>
          <w:lang w:val="es-AR"/>
        </w:rPr>
        <w:t>EXPERIENCIA PROFESIONAL</w:t>
      </w:r>
    </w:p>
    <w:p w:rsidR="00FA6C9C" w:rsidRPr="00FA6C9C" w:rsidRDefault="00FA6C9C" w:rsidP="00FA6C9C">
      <w:pPr>
        <w:rPr>
          <w:lang w:val="es-AR" w:eastAsia="fr-FR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7087"/>
      </w:tblGrid>
      <w:tr w:rsidR="00FA6C9C" w:rsidRPr="00FA6C9C" w:rsidTr="00EE54FC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A6C9C" w:rsidRPr="00FA6C9C" w:rsidRDefault="00FA6C9C" w:rsidP="00FA6C9C">
            <w:pPr>
              <w:spacing w:before="120" w:after="120"/>
              <w:ind w:right="-212"/>
              <w:rPr>
                <w:b/>
                <w:color w:val="000000"/>
                <w:sz w:val="20"/>
                <w:szCs w:val="20"/>
                <w:lang w:val="es-AR"/>
              </w:rPr>
            </w:pPr>
            <w:r w:rsidRPr="00FA6C9C">
              <w:rPr>
                <w:b/>
                <w:color w:val="000000"/>
                <w:sz w:val="20"/>
                <w:szCs w:val="20"/>
                <w:lang w:val="es-AR"/>
              </w:rPr>
              <w:t xml:space="preserve">Antigüedad </w:t>
            </w:r>
            <w:r>
              <w:rPr>
                <w:b/>
                <w:color w:val="000000"/>
                <w:sz w:val="20"/>
                <w:szCs w:val="20"/>
                <w:lang w:val="es-AR"/>
              </w:rPr>
              <w:t>en la función</w:t>
            </w:r>
            <w:r w:rsidRPr="00FA6C9C">
              <w:rPr>
                <w:b/>
                <w:color w:val="000000"/>
                <w:sz w:val="20"/>
                <w:szCs w:val="20"/>
                <w:lang w:val="es-AR"/>
              </w:rPr>
              <w:t xml:space="preserve">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9C" w:rsidRPr="00FA6C9C" w:rsidRDefault="00FA6C9C" w:rsidP="00FA6C9C">
            <w:pPr>
              <w:spacing w:before="120" w:after="120"/>
              <w:jc w:val="both"/>
              <w:rPr>
                <w:color w:val="000000"/>
                <w:sz w:val="18"/>
                <w:lang w:val="es-AR"/>
              </w:rPr>
            </w:pPr>
          </w:p>
        </w:tc>
      </w:tr>
    </w:tbl>
    <w:p w:rsidR="00FA6C9C" w:rsidRPr="00FA6C9C" w:rsidRDefault="00FA6C9C" w:rsidP="00FA6C9C">
      <w:pPr>
        <w:rPr>
          <w:sz w:val="16"/>
          <w:szCs w:val="16"/>
          <w:lang w:val="es-AR" w:eastAsia="fr-FR"/>
        </w:rPr>
      </w:pPr>
    </w:p>
    <w:tbl>
      <w:tblPr>
        <w:tblW w:w="1000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4"/>
        <w:gridCol w:w="1434"/>
        <w:gridCol w:w="4110"/>
        <w:gridCol w:w="2916"/>
      </w:tblGrid>
      <w:tr w:rsidR="00FA6C9C" w:rsidRPr="00FA6C9C" w:rsidTr="00EE54FC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A6C9C" w:rsidRPr="00FA6C9C" w:rsidRDefault="00FA6C9C" w:rsidP="00FA6C9C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  <w:lang w:val="es-AR"/>
              </w:rPr>
            </w:pPr>
            <w:r w:rsidRPr="00FA6C9C">
              <w:rPr>
                <w:b/>
                <w:color w:val="000000"/>
                <w:sz w:val="18"/>
                <w:szCs w:val="18"/>
                <w:lang w:val="es-AR"/>
              </w:rPr>
              <w:t>FECHAS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A6C9C" w:rsidRPr="00FA6C9C" w:rsidRDefault="00FA6C9C" w:rsidP="00FA6C9C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  <w:lang w:val="es-AR"/>
              </w:rPr>
            </w:pPr>
            <w:r w:rsidRPr="00FA6C9C">
              <w:rPr>
                <w:b/>
                <w:color w:val="000000"/>
                <w:sz w:val="18"/>
                <w:szCs w:val="18"/>
                <w:lang w:val="es-AR"/>
              </w:rPr>
              <w:t>ESTABLECIMIENTO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A6C9C" w:rsidRPr="00FA6C9C" w:rsidRDefault="00FA6C9C" w:rsidP="00FA6C9C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  <w:lang w:val="es-AR"/>
              </w:rPr>
            </w:pPr>
            <w:r w:rsidRPr="00FA6C9C">
              <w:rPr>
                <w:b/>
                <w:color w:val="000000"/>
                <w:sz w:val="18"/>
                <w:szCs w:val="18"/>
                <w:lang w:val="es-AR"/>
              </w:rPr>
              <w:t>FUNCIONES</w:t>
            </w:r>
          </w:p>
        </w:tc>
      </w:tr>
      <w:tr w:rsidR="00FA6C9C" w:rsidRPr="00FA6C9C" w:rsidTr="00EE54FC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A6C9C" w:rsidRPr="00FA6C9C" w:rsidRDefault="00FA6C9C" w:rsidP="00FA6C9C">
            <w:pPr>
              <w:spacing w:before="40" w:after="40" w:line="200" w:lineRule="exact"/>
              <w:jc w:val="center"/>
              <w:rPr>
                <w:b/>
                <w:color w:val="000000"/>
                <w:sz w:val="18"/>
                <w:szCs w:val="18"/>
                <w:lang w:val="es-AR"/>
              </w:rPr>
            </w:pPr>
            <w:r w:rsidRPr="00FA6C9C">
              <w:rPr>
                <w:b/>
                <w:color w:val="000000"/>
                <w:sz w:val="18"/>
                <w:szCs w:val="18"/>
                <w:lang w:val="es-AR"/>
              </w:rPr>
              <w:t>Ingreso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A6C9C" w:rsidRPr="00FA6C9C" w:rsidRDefault="00FA6C9C" w:rsidP="00FA6C9C">
            <w:pPr>
              <w:spacing w:before="40" w:after="40" w:line="200" w:lineRule="exact"/>
              <w:jc w:val="center"/>
              <w:rPr>
                <w:b/>
                <w:color w:val="000000"/>
                <w:sz w:val="18"/>
                <w:szCs w:val="18"/>
                <w:lang w:val="es-AR"/>
              </w:rPr>
            </w:pPr>
            <w:r w:rsidRPr="00FA6C9C">
              <w:rPr>
                <w:b/>
                <w:color w:val="000000"/>
                <w:sz w:val="18"/>
                <w:szCs w:val="18"/>
                <w:lang w:val="es-AR"/>
              </w:rPr>
              <w:t xml:space="preserve">Egreso 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A6C9C" w:rsidRPr="00FA6C9C" w:rsidRDefault="00FA6C9C" w:rsidP="00FA6C9C">
            <w:pPr>
              <w:spacing w:before="60" w:after="60"/>
              <w:jc w:val="both"/>
              <w:rPr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A6C9C" w:rsidRPr="00FA6C9C" w:rsidRDefault="00FA6C9C" w:rsidP="00FA6C9C">
            <w:pPr>
              <w:spacing w:before="60" w:after="60"/>
              <w:jc w:val="both"/>
              <w:rPr>
                <w:color w:val="000000"/>
                <w:sz w:val="18"/>
                <w:szCs w:val="18"/>
                <w:lang w:val="es-AR"/>
              </w:rPr>
            </w:pPr>
          </w:p>
        </w:tc>
      </w:tr>
      <w:tr w:rsidR="00FA6C9C" w:rsidRPr="00FA6C9C" w:rsidTr="00EE54FC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6C9C" w:rsidRPr="00FA6C9C" w:rsidRDefault="00FA6C9C" w:rsidP="00FA6C9C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6C9C" w:rsidRPr="00FA6C9C" w:rsidRDefault="00FA6C9C" w:rsidP="00FA6C9C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C" w:rsidRPr="00FA6C9C" w:rsidRDefault="00FA6C9C" w:rsidP="00FA6C9C">
            <w:pPr>
              <w:spacing w:before="60" w:after="60"/>
              <w:jc w:val="both"/>
              <w:rPr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C" w:rsidRPr="00FA6C9C" w:rsidRDefault="00FA6C9C" w:rsidP="00FA6C9C">
            <w:pPr>
              <w:spacing w:before="60" w:after="60"/>
              <w:jc w:val="both"/>
              <w:rPr>
                <w:color w:val="000000"/>
                <w:sz w:val="18"/>
                <w:szCs w:val="18"/>
                <w:lang w:val="es-AR"/>
              </w:rPr>
            </w:pPr>
          </w:p>
        </w:tc>
      </w:tr>
      <w:tr w:rsidR="00FA6C9C" w:rsidRPr="00FA6C9C" w:rsidTr="00EE54FC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6C9C" w:rsidRPr="00FA6C9C" w:rsidRDefault="00FA6C9C" w:rsidP="00FA6C9C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6C9C" w:rsidRPr="00FA6C9C" w:rsidRDefault="00FA6C9C" w:rsidP="00FA6C9C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C" w:rsidRPr="00FA6C9C" w:rsidRDefault="00FA6C9C" w:rsidP="00FA6C9C">
            <w:pPr>
              <w:spacing w:before="60" w:after="60"/>
              <w:jc w:val="both"/>
              <w:rPr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C" w:rsidRPr="00FA6C9C" w:rsidRDefault="00FA6C9C" w:rsidP="00FA6C9C">
            <w:pPr>
              <w:spacing w:before="60" w:after="60"/>
              <w:jc w:val="both"/>
              <w:rPr>
                <w:color w:val="000000"/>
                <w:sz w:val="18"/>
                <w:szCs w:val="18"/>
                <w:lang w:val="es-AR"/>
              </w:rPr>
            </w:pPr>
          </w:p>
        </w:tc>
      </w:tr>
      <w:tr w:rsidR="00FA6C9C" w:rsidRPr="00FA6C9C" w:rsidTr="00EE54FC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6C9C" w:rsidRPr="00FA6C9C" w:rsidRDefault="00FA6C9C" w:rsidP="00FA6C9C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6C9C" w:rsidRPr="00FA6C9C" w:rsidRDefault="00FA6C9C" w:rsidP="00FA6C9C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C" w:rsidRPr="00FA6C9C" w:rsidRDefault="00FA6C9C" w:rsidP="00FA6C9C">
            <w:pPr>
              <w:spacing w:before="60" w:after="60"/>
              <w:jc w:val="both"/>
              <w:rPr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C" w:rsidRPr="00FA6C9C" w:rsidRDefault="00FA6C9C" w:rsidP="00FA6C9C">
            <w:pPr>
              <w:spacing w:before="60" w:after="60"/>
              <w:jc w:val="both"/>
              <w:rPr>
                <w:color w:val="000000"/>
                <w:sz w:val="18"/>
                <w:szCs w:val="18"/>
                <w:lang w:val="es-AR"/>
              </w:rPr>
            </w:pPr>
          </w:p>
        </w:tc>
      </w:tr>
      <w:tr w:rsidR="00FA6C9C" w:rsidRPr="00FA6C9C" w:rsidTr="00EE54FC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6C9C" w:rsidRPr="00FA6C9C" w:rsidRDefault="00FA6C9C" w:rsidP="00FA6C9C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6C9C" w:rsidRPr="00FA6C9C" w:rsidRDefault="00FA6C9C" w:rsidP="00FA6C9C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C" w:rsidRPr="00FA6C9C" w:rsidRDefault="00FA6C9C" w:rsidP="00FA6C9C">
            <w:pPr>
              <w:spacing w:before="60" w:after="60"/>
              <w:jc w:val="both"/>
              <w:rPr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C" w:rsidRPr="00FA6C9C" w:rsidRDefault="00FA6C9C" w:rsidP="00FA6C9C">
            <w:pPr>
              <w:spacing w:before="60" w:after="60"/>
              <w:jc w:val="both"/>
              <w:rPr>
                <w:color w:val="000000"/>
                <w:sz w:val="18"/>
                <w:szCs w:val="18"/>
                <w:lang w:val="es-AR"/>
              </w:rPr>
            </w:pPr>
          </w:p>
        </w:tc>
      </w:tr>
    </w:tbl>
    <w:p w:rsidR="00FA6C9C" w:rsidRPr="00FA6C9C" w:rsidRDefault="00FA6C9C" w:rsidP="00FA6C9C">
      <w:pPr>
        <w:rPr>
          <w:color w:val="000000"/>
          <w:sz w:val="16"/>
          <w:szCs w:val="16"/>
          <w:lang w:val="es-AR"/>
        </w:rPr>
      </w:pPr>
    </w:p>
    <w:tbl>
      <w:tblPr>
        <w:tblW w:w="99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448"/>
      </w:tblGrid>
      <w:tr w:rsidR="00FA6C9C" w:rsidRPr="00FA6C9C" w:rsidTr="008B7DFC">
        <w:trPr>
          <w:cantSplit/>
          <w:trHeight w:hRule="exact" w:val="397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A6C9C" w:rsidRPr="00FA6C9C" w:rsidRDefault="00FA6C9C" w:rsidP="00FA6C9C">
            <w:pPr>
              <w:spacing w:before="60" w:after="60"/>
              <w:rPr>
                <w:b/>
                <w:color w:val="000000"/>
                <w:sz w:val="20"/>
                <w:szCs w:val="20"/>
                <w:lang w:val="es-AR"/>
              </w:rPr>
            </w:pPr>
            <w:r w:rsidRPr="00FA6C9C">
              <w:rPr>
                <w:b/>
                <w:color w:val="000000"/>
                <w:sz w:val="20"/>
                <w:szCs w:val="20"/>
                <w:lang w:val="es-AR"/>
              </w:rPr>
              <w:t xml:space="preserve">Puesto actual o último puesto ocupado </w:t>
            </w:r>
          </w:p>
        </w:tc>
        <w:tc>
          <w:tcPr>
            <w:tcW w:w="6448" w:type="dxa"/>
            <w:shd w:val="clear" w:color="auto" w:fill="auto"/>
            <w:vAlign w:val="center"/>
          </w:tcPr>
          <w:p w:rsidR="00FA6C9C" w:rsidRPr="00FA6C9C" w:rsidRDefault="00FA6C9C" w:rsidP="00FA6C9C">
            <w:pPr>
              <w:spacing w:before="60" w:after="60"/>
              <w:rPr>
                <w:color w:val="000000"/>
                <w:sz w:val="18"/>
                <w:szCs w:val="18"/>
                <w:lang w:val="es-AR"/>
              </w:rPr>
            </w:pPr>
          </w:p>
        </w:tc>
      </w:tr>
      <w:tr w:rsidR="00FA6C9C" w:rsidRPr="00FA6C9C" w:rsidTr="008B7DFC">
        <w:trPr>
          <w:cantSplit/>
          <w:trHeight w:hRule="exact" w:val="397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A6C9C" w:rsidRPr="00FA6C9C" w:rsidRDefault="00FA6C9C" w:rsidP="00FA6C9C">
            <w:pPr>
              <w:spacing w:before="60" w:after="60"/>
              <w:rPr>
                <w:color w:val="000000"/>
                <w:sz w:val="20"/>
                <w:szCs w:val="20"/>
                <w:lang w:val="es-AR"/>
              </w:rPr>
            </w:pPr>
            <w:r w:rsidRPr="00FA6C9C">
              <w:rPr>
                <w:color w:val="000000"/>
                <w:sz w:val="20"/>
                <w:szCs w:val="20"/>
                <w:lang w:val="es-AR"/>
              </w:rPr>
              <w:t>Poste :</w:t>
            </w:r>
          </w:p>
        </w:tc>
        <w:tc>
          <w:tcPr>
            <w:tcW w:w="6448" w:type="dxa"/>
            <w:shd w:val="clear" w:color="auto" w:fill="auto"/>
            <w:vAlign w:val="center"/>
          </w:tcPr>
          <w:p w:rsidR="00FA6C9C" w:rsidRPr="00FA6C9C" w:rsidRDefault="00FA6C9C" w:rsidP="00FA6C9C">
            <w:pPr>
              <w:spacing w:before="60" w:after="60"/>
              <w:rPr>
                <w:color w:val="000000"/>
                <w:sz w:val="18"/>
                <w:szCs w:val="18"/>
                <w:lang w:val="es-AR"/>
              </w:rPr>
            </w:pPr>
          </w:p>
        </w:tc>
      </w:tr>
      <w:tr w:rsidR="00FA6C9C" w:rsidRPr="00FA6C9C" w:rsidTr="008B7DFC">
        <w:trPr>
          <w:cantSplit/>
          <w:trHeight w:hRule="exact" w:val="397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A6C9C" w:rsidRPr="00FA6C9C" w:rsidRDefault="00FA6C9C" w:rsidP="00FA6C9C">
            <w:pPr>
              <w:spacing w:before="60" w:after="60"/>
              <w:rPr>
                <w:color w:val="000000"/>
                <w:sz w:val="20"/>
                <w:szCs w:val="20"/>
                <w:lang w:val="es-AR"/>
              </w:rPr>
            </w:pPr>
            <w:r w:rsidRPr="00FA6C9C">
              <w:rPr>
                <w:color w:val="000000"/>
                <w:sz w:val="20"/>
                <w:szCs w:val="20"/>
                <w:lang w:val="es-AR"/>
              </w:rPr>
              <w:t>Establecimiento</w:t>
            </w:r>
          </w:p>
        </w:tc>
        <w:tc>
          <w:tcPr>
            <w:tcW w:w="6448" w:type="dxa"/>
            <w:shd w:val="clear" w:color="auto" w:fill="auto"/>
            <w:vAlign w:val="center"/>
          </w:tcPr>
          <w:p w:rsidR="00FA6C9C" w:rsidRPr="00FA6C9C" w:rsidRDefault="00FA6C9C" w:rsidP="00FA6C9C">
            <w:pPr>
              <w:spacing w:before="60" w:after="60"/>
              <w:rPr>
                <w:color w:val="000000"/>
                <w:sz w:val="18"/>
                <w:szCs w:val="18"/>
                <w:lang w:val="es-AR"/>
              </w:rPr>
            </w:pPr>
          </w:p>
        </w:tc>
      </w:tr>
      <w:tr w:rsidR="00FA6C9C" w:rsidRPr="00FA6C9C" w:rsidTr="008B7DFC">
        <w:trPr>
          <w:cantSplit/>
          <w:trHeight w:hRule="exact" w:val="397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A6C9C" w:rsidRPr="00FA6C9C" w:rsidRDefault="00FA6C9C" w:rsidP="00FA6C9C">
            <w:pPr>
              <w:spacing w:before="60" w:after="60"/>
              <w:rPr>
                <w:color w:val="000000"/>
                <w:sz w:val="20"/>
                <w:szCs w:val="20"/>
                <w:lang w:val="es-AR"/>
              </w:rPr>
            </w:pPr>
            <w:r w:rsidRPr="00FA6C9C">
              <w:rPr>
                <w:color w:val="000000"/>
                <w:sz w:val="20"/>
                <w:szCs w:val="20"/>
                <w:lang w:val="es-AR"/>
              </w:rPr>
              <w:t xml:space="preserve">Dirección </w:t>
            </w:r>
          </w:p>
        </w:tc>
        <w:tc>
          <w:tcPr>
            <w:tcW w:w="6448" w:type="dxa"/>
            <w:shd w:val="clear" w:color="auto" w:fill="auto"/>
            <w:vAlign w:val="center"/>
          </w:tcPr>
          <w:p w:rsidR="00FA6C9C" w:rsidRPr="00FA6C9C" w:rsidRDefault="00FA6C9C" w:rsidP="00FA6C9C">
            <w:pPr>
              <w:spacing w:before="60" w:after="60"/>
              <w:rPr>
                <w:color w:val="000000"/>
                <w:sz w:val="18"/>
                <w:szCs w:val="18"/>
                <w:lang w:val="es-AR"/>
              </w:rPr>
            </w:pPr>
          </w:p>
        </w:tc>
      </w:tr>
      <w:tr w:rsidR="00FA6C9C" w:rsidRPr="00FA6C9C" w:rsidTr="008B7DFC">
        <w:trPr>
          <w:cantSplit/>
          <w:trHeight w:hRule="exact" w:val="397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A6C9C" w:rsidRPr="00FA6C9C" w:rsidRDefault="00FA6C9C" w:rsidP="00FA6C9C">
            <w:pPr>
              <w:spacing w:before="60" w:after="60"/>
              <w:rPr>
                <w:color w:val="000000"/>
                <w:sz w:val="20"/>
                <w:szCs w:val="20"/>
                <w:lang w:val="es-AR"/>
              </w:rPr>
            </w:pPr>
            <w:r w:rsidRPr="00FA6C9C">
              <w:rPr>
                <w:color w:val="000000"/>
                <w:sz w:val="20"/>
                <w:szCs w:val="20"/>
                <w:lang w:val="es-AR"/>
              </w:rPr>
              <w:t>Teléfono(s), Fax</w:t>
            </w:r>
          </w:p>
        </w:tc>
        <w:tc>
          <w:tcPr>
            <w:tcW w:w="6448" w:type="dxa"/>
            <w:shd w:val="clear" w:color="auto" w:fill="auto"/>
            <w:vAlign w:val="center"/>
          </w:tcPr>
          <w:p w:rsidR="00FA6C9C" w:rsidRPr="00FA6C9C" w:rsidRDefault="00FA6C9C" w:rsidP="00FA6C9C">
            <w:pPr>
              <w:spacing w:before="60" w:after="60"/>
              <w:rPr>
                <w:color w:val="000000"/>
                <w:sz w:val="18"/>
                <w:szCs w:val="18"/>
                <w:lang w:val="es-AR"/>
              </w:rPr>
            </w:pPr>
          </w:p>
        </w:tc>
      </w:tr>
      <w:tr w:rsidR="00FA6C9C" w:rsidRPr="00FA6C9C" w:rsidTr="008B7DFC">
        <w:trPr>
          <w:cantSplit/>
          <w:trHeight w:hRule="exact" w:val="397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A6C9C" w:rsidRPr="00FA6C9C" w:rsidRDefault="00FA6C9C" w:rsidP="00FA6C9C">
            <w:pPr>
              <w:spacing w:before="60" w:after="60"/>
              <w:rPr>
                <w:color w:val="000000"/>
                <w:sz w:val="20"/>
                <w:szCs w:val="20"/>
                <w:lang w:val="es-AR"/>
              </w:rPr>
            </w:pPr>
            <w:r w:rsidRPr="00FA6C9C">
              <w:rPr>
                <w:color w:val="000000"/>
                <w:sz w:val="20"/>
                <w:szCs w:val="20"/>
                <w:lang w:val="es-AR"/>
              </w:rPr>
              <w:t xml:space="preserve">Correo electrónico </w:t>
            </w:r>
          </w:p>
        </w:tc>
        <w:tc>
          <w:tcPr>
            <w:tcW w:w="6448" w:type="dxa"/>
            <w:shd w:val="clear" w:color="auto" w:fill="auto"/>
            <w:vAlign w:val="center"/>
          </w:tcPr>
          <w:p w:rsidR="00FA6C9C" w:rsidRPr="00FA6C9C" w:rsidRDefault="00FA6C9C" w:rsidP="00FA6C9C">
            <w:pPr>
              <w:spacing w:before="60" w:after="60"/>
              <w:rPr>
                <w:color w:val="000000"/>
                <w:sz w:val="18"/>
                <w:szCs w:val="18"/>
                <w:lang w:val="es-AR"/>
              </w:rPr>
            </w:pPr>
          </w:p>
        </w:tc>
      </w:tr>
      <w:tr w:rsidR="00FA6C9C" w:rsidRPr="00FA6C9C" w:rsidTr="008B7DFC">
        <w:trPr>
          <w:cantSplit/>
          <w:trHeight w:hRule="exact" w:val="397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A6C9C" w:rsidRPr="00FA6C9C" w:rsidRDefault="00FA6C9C" w:rsidP="00FA6C9C">
            <w:pPr>
              <w:spacing w:before="60" w:after="60"/>
              <w:rPr>
                <w:color w:val="000000"/>
                <w:sz w:val="20"/>
                <w:szCs w:val="20"/>
                <w:lang w:val="es-AR"/>
              </w:rPr>
            </w:pPr>
            <w:r w:rsidRPr="00FA6C9C">
              <w:rPr>
                <w:color w:val="000000"/>
                <w:sz w:val="20"/>
                <w:szCs w:val="20"/>
                <w:lang w:val="es-AR"/>
              </w:rPr>
              <w:t>Sitio Web :</w:t>
            </w:r>
          </w:p>
        </w:tc>
        <w:tc>
          <w:tcPr>
            <w:tcW w:w="6448" w:type="dxa"/>
            <w:shd w:val="clear" w:color="auto" w:fill="auto"/>
            <w:vAlign w:val="center"/>
          </w:tcPr>
          <w:p w:rsidR="00FA6C9C" w:rsidRPr="00FA6C9C" w:rsidRDefault="00FA6C9C" w:rsidP="00FA6C9C">
            <w:pPr>
              <w:spacing w:before="60" w:after="60"/>
              <w:rPr>
                <w:color w:val="000000"/>
                <w:sz w:val="18"/>
                <w:szCs w:val="18"/>
                <w:lang w:val="es-AR"/>
              </w:rPr>
            </w:pPr>
          </w:p>
        </w:tc>
      </w:tr>
    </w:tbl>
    <w:p w:rsidR="004C1C1B" w:rsidRDefault="004C1C1B" w:rsidP="00966820">
      <w:pPr>
        <w:rPr>
          <w:lang w:val="fr-FR"/>
        </w:rPr>
      </w:pPr>
    </w:p>
    <w:p w:rsidR="00BB1816" w:rsidRPr="00505E8E" w:rsidRDefault="008B7DFC" w:rsidP="00BB1816">
      <w:pPr>
        <w:rPr>
          <w:lang w:val="fr-FR"/>
        </w:rPr>
      </w:pPr>
      <w:r>
        <w:rPr>
          <w:b/>
          <w:u w:val="single"/>
          <w:lang w:val="fr-FR"/>
        </w:rPr>
        <w:t>DOMINIO DEL BILINGUISMO</w:t>
      </w:r>
      <w:r w:rsidR="00505E8E" w:rsidRPr="00505E8E">
        <w:rPr>
          <w:lang w:val="fr-FR"/>
        </w:rPr>
        <w:t xml:space="preserve"> (</w:t>
      </w:r>
      <w:r w:rsidR="00B14FB9">
        <w:rPr>
          <w:i/>
          <w:lang w:val="fr-FR"/>
        </w:rPr>
        <w:t>MARCO EUROPEO DE LENGUAS</w:t>
      </w:r>
      <w:r w:rsidR="00BB1816" w:rsidRPr="00505E8E">
        <w:rPr>
          <w:lang w:val="fr-FR"/>
        </w:rPr>
        <w:t>) :</w:t>
      </w:r>
    </w:p>
    <w:p w:rsidR="00BB1816" w:rsidRPr="00BB1816" w:rsidRDefault="00BB1816" w:rsidP="00BB1816">
      <w:pPr>
        <w:rPr>
          <w:sz w:val="8"/>
          <w:szCs w:val="8"/>
          <w:lang w:val="fr-FR"/>
        </w:rPr>
      </w:pPr>
      <w:r w:rsidRPr="00BB1816">
        <w:rPr>
          <w:sz w:val="20"/>
          <w:szCs w:val="20"/>
          <w:lang w:val="fr-FR"/>
        </w:rPr>
        <w:tab/>
      </w:r>
    </w:p>
    <w:p w:rsidR="00505E8E" w:rsidRPr="00346647" w:rsidRDefault="00505E8E" w:rsidP="00BB1816">
      <w:pPr>
        <w:spacing w:after="60"/>
        <w:ind w:firstLine="284"/>
        <w:rPr>
          <w:sz w:val="8"/>
          <w:szCs w:val="20"/>
          <w:lang w:val="fr-FR"/>
        </w:rPr>
      </w:pPr>
    </w:p>
    <w:p w:rsidR="00BB1816" w:rsidRPr="004C1C1B" w:rsidRDefault="00BB1816" w:rsidP="00BB1816">
      <w:pPr>
        <w:spacing w:after="60"/>
        <w:ind w:firstLine="284"/>
        <w:rPr>
          <w:sz w:val="22"/>
          <w:szCs w:val="20"/>
          <w:lang w:val="fr-FR"/>
        </w:rPr>
      </w:pPr>
      <w:r w:rsidRPr="004C1C1B">
        <w:rPr>
          <w:sz w:val="22"/>
          <w:szCs w:val="20"/>
          <w:lang w:val="fr-FR"/>
        </w:rPr>
        <w:t>-</w:t>
      </w:r>
      <w:proofErr w:type="spellStart"/>
      <w:r w:rsidR="0082270D">
        <w:rPr>
          <w:sz w:val="22"/>
          <w:szCs w:val="20"/>
          <w:lang w:val="fr-FR"/>
        </w:rPr>
        <w:t>Dominio</w:t>
      </w:r>
      <w:proofErr w:type="spellEnd"/>
      <w:r w:rsidR="0082270D">
        <w:rPr>
          <w:sz w:val="22"/>
          <w:szCs w:val="20"/>
          <w:lang w:val="fr-FR"/>
        </w:rPr>
        <w:t xml:space="preserve"> del</w:t>
      </w:r>
      <w:r w:rsidRPr="004C1C1B">
        <w:rPr>
          <w:sz w:val="22"/>
          <w:szCs w:val="20"/>
          <w:lang w:val="fr-FR"/>
        </w:rPr>
        <w:t xml:space="preserve"> </w:t>
      </w:r>
      <w:r w:rsidR="00505E8E" w:rsidRPr="00505E8E">
        <w:rPr>
          <w:b/>
          <w:sz w:val="22"/>
          <w:szCs w:val="20"/>
          <w:lang w:val="fr-FR"/>
        </w:rPr>
        <w:t>FRAN</w:t>
      </w:r>
      <w:r w:rsidR="0082270D">
        <w:rPr>
          <w:b/>
          <w:sz w:val="22"/>
          <w:szCs w:val="20"/>
          <w:lang w:val="fr-FR"/>
        </w:rPr>
        <w:t>CES</w:t>
      </w:r>
      <w:r w:rsidR="00505E8E" w:rsidRPr="004C1C1B">
        <w:rPr>
          <w:sz w:val="22"/>
          <w:szCs w:val="20"/>
          <w:lang w:val="fr-FR"/>
        </w:rPr>
        <w:t xml:space="preserve"> </w:t>
      </w:r>
      <w:r w:rsidR="004C1C1B" w:rsidRPr="004C1C1B">
        <w:rPr>
          <w:sz w:val="22"/>
          <w:szCs w:val="20"/>
          <w:lang w:val="fr-FR"/>
        </w:rPr>
        <w:t>-</w:t>
      </w:r>
      <w:r w:rsidR="007533B6" w:rsidRPr="004C1C1B">
        <w:rPr>
          <w:sz w:val="22"/>
          <w:szCs w:val="20"/>
          <w:lang w:val="fr-FR"/>
        </w:rPr>
        <w:t xml:space="preserve"> </w:t>
      </w:r>
      <w:proofErr w:type="spellStart"/>
      <w:r w:rsidR="0082270D">
        <w:rPr>
          <w:i/>
          <w:sz w:val="22"/>
          <w:szCs w:val="20"/>
          <w:lang w:val="fr-FR"/>
        </w:rPr>
        <w:t>marcar</w:t>
      </w:r>
      <w:proofErr w:type="spellEnd"/>
      <w:r w:rsidR="007533B6" w:rsidRPr="004C1C1B">
        <w:rPr>
          <w:i/>
          <w:sz w:val="22"/>
          <w:szCs w:val="20"/>
          <w:lang w:val="fr-FR"/>
        </w:rPr>
        <w:t xml:space="preserve"> </w:t>
      </w:r>
      <w:r w:rsidR="0082270D">
        <w:rPr>
          <w:i/>
          <w:sz w:val="22"/>
          <w:szCs w:val="20"/>
          <w:lang w:val="fr-FR"/>
        </w:rPr>
        <w:t xml:space="preserve">con </w:t>
      </w:r>
      <w:proofErr w:type="spellStart"/>
      <w:r w:rsidR="0082270D">
        <w:rPr>
          <w:i/>
          <w:sz w:val="22"/>
          <w:szCs w:val="20"/>
          <w:lang w:val="fr-FR"/>
        </w:rPr>
        <w:t>una</w:t>
      </w:r>
      <w:proofErr w:type="spellEnd"/>
      <w:r w:rsidR="0082270D">
        <w:rPr>
          <w:i/>
          <w:sz w:val="22"/>
          <w:szCs w:val="20"/>
          <w:lang w:val="fr-FR"/>
        </w:rPr>
        <w:t xml:space="preserve"> </w:t>
      </w:r>
      <w:proofErr w:type="spellStart"/>
      <w:r w:rsidR="0082270D">
        <w:rPr>
          <w:i/>
          <w:sz w:val="22"/>
          <w:szCs w:val="20"/>
          <w:lang w:val="fr-FR"/>
        </w:rPr>
        <w:t>cruz</w:t>
      </w:r>
      <w:proofErr w:type="spellEnd"/>
      <w:r w:rsidR="007533B6" w:rsidRPr="004C1C1B">
        <w:rPr>
          <w:i/>
          <w:sz w:val="22"/>
          <w:szCs w:val="20"/>
          <w:lang w:val="fr-FR"/>
        </w:rPr>
        <w:t xml:space="preserve"> (X) - </w:t>
      </w:r>
    </w:p>
    <w:tbl>
      <w:tblPr>
        <w:tblStyle w:val="Grilledutablea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96"/>
        <w:gridCol w:w="821"/>
        <w:gridCol w:w="851"/>
        <w:gridCol w:w="596"/>
        <w:gridCol w:w="680"/>
        <w:gridCol w:w="992"/>
        <w:gridCol w:w="596"/>
      </w:tblGrid>
      <w:tr w:rsidR="00BB1816" w:rsidRPr="004C1C1B" w:rsidTr="004C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A1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B1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C1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rPr>
                <w:sz w:val="22"/>
                <w:szCs w:val="20"/>
              </w:rPr>
            </w:pPr>
          </w:p>
        </w:tc>
      </w:tr>
      <w:tr w:rsidR="00BB1816" w:rsidRPr="004C1C1B" w:rsidTr="004C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A2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B2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C2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rPr>
                <w:sz w:val="22"/>
                <w:szCs w:val="20"/>
              </w:rPr>
            </w:pPr>
          </w:p>
        </w:tc>
      </w:tr>
    </w:tbl>
    <w:p w:rsidR="004C1C1B" w:rsidRPr="00346647" w:rsidRDefault="004C1C1B" w:rsidP="007533B6">
      <w:pPr>
        <w:spacing w:after="60"/>
        <w:ind w:firstLine="284"/>
        <w:rPr>
          <w:sz w:val="12"/>
          <w:szCs w:val="20"/>
          <w:lang w:val="fr-FR"/>
        </w:rPr>
      </w:pPr>
    </w:p>
    <w:p w:rsidR="004C1C1B" w:rsidRPr="0082270D" w:rsidRDefault="004C1C1B" w:rsidP="004C1C1B">
      <w:pPr>
        <w:spacing w:after="60"/>
        <w:ind w:firstLine="284"/>
        <w:rPr>
          <w:sz w:val="22"/>
          <w:szCs w:val="20"/>
          <w:lang w:val="es-AR"/>
        </w:rPr>
      </w:pPr>
      <w:r w:rsidRPr="0082270D">
        <w:rPr>
          <w:sz w:val="22"/>
          <w:szCs w:val="20"/>
          <w:lang w:val="es-AR"/>
        </w:rPr>
        <w:t>-</w:t>
      </w:r>
      <w:r w:rsidR="0082270D" w:rsidRPr="0082270D">
        <w:rPr>
          <w:sz w:val="22"/>
          <w:szCs w:val="20"/>
          <w:lang w:val="es-AR"/>
        </w:rPr>
        <w:t xml:space="preserve"> Dominio del </w:t>
      </w:r>
      <w:r w:rsidR="0082270D" w:rsidRPr="0082270D">
        <w:rPr>
          <w:b/>
          <w:sz w:val="22"/>
          <w:szCs w:val="20"/>
          <w:lang w:val="es-AR"/>
        </w:rPr>
        <w:t>ESPAÑOL</w:t>
      </w:r>
      <w:r w:rsidR="0082270D" w:rsidRPr="0082270D">
        <w:rPr>
          <w:sz w:val="22"/>
          <w:szCs w:val="20"/>
          <w:lang w:val="es-AR"/>
        </w:rPr>
        <w:t xml:space="preserve">- </w:t>
      </w:r>
      <w:r w:rsidR="0082270D" w:rsidRPr="0082270D">
        <w:rPr>
          <w:i/>
          <w:sz w:val="22"/>
          <w:szCs w:val="20"/>
          <w:lang w:val="es-AR"/>
        </w:rPr>
        <w:t>marcar con una cruz (X</w:t>
      </w:r>
    </w:p>
    <w:tbl>
      <w:tblPr>
        <w:tblStyle w:val="Grilledutablea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91"/>
        <w:gridCol w:w="815"/>
        <w:gridCol w:w="845"/>
        <w:gridCol w:w="591"/>
        <w:gridCol w:w="675"/>
        <w:gridCol w:w="985"/>
        <w:gridCol w:w="591"/>
      </w:tblGrid>
      <w:tr w:rsidR="005E6D07" w:rsidRPr="004C1C1B" w:rsidTr="00346647">
        <w:trPr>
          <w:trHeight w:val="3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07" w:rsidRPr="004C1C1B" w:rsidRDefault="005E6D07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A1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07" w:rsidRPr="004C1C1B" w:rsidRDefault="005E6D07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5E6D07" w:rsidRPr="004C1C1B" w:rsidRDefault="005E6D07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07" w:rsidRPr="004C1C1B" w:rsidRDefault="005E6D07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B1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07" w:rsidRPr="004C1C1B" w:rsidRDefault="005E6D07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E6D07" w:rsidRPr="004C1C1B" w:rsidRDefault="005E6D07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07" w:rsidRPr="004C1C1B" w:rsidRDefault="005E6D07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C1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07" w:rsidRPr="004C1C1B" w:rsidRDefault="005E6D07" w:rsidP="004C1C1B">
            <w:pPr>
              <w:spacing w:line="360" w:lineRule="auto"/>
              <w:rPr>
                <w:sz w:val="22"/>
                <w:szCs w:val="20"/>
              </w:rPr>
            </w:pPr>
          </w:p>
        </w:tc>
      </w:tr>
      <w:tr w:rsidR="005E6D07" w:rsidRPr="004C1C1B" w:rsidTr="00346647">
        <w:trPr>
          <w:trHeight w:val="3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07" w:rsidRPr="004C1C1B" w:rsidRDefault="005E6D07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A2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07" w:rsidRPr="004C1C1B" w:rsidRDefault="005E6D07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5E6D07" w:rsidRPr="004C1C1B" w:rsidRDefault="005E6D07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07" w:rsidRPr="004C1C1B" w:rsidRDefault="005E6D07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B2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07" w:rsidRPr="004C1C1B" w:rsidRDefault="005E6D07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E6D07" w:rsidRPr="004C1C1B" w:rsidRDefault="005E6D07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07" w:rsidRPr="004C1C1B" w:rsidRDefault="005E6D07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C2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07" w:rsidRPr="004C1C1B" w:rsidRDefault="005E6D07" w:rsidP="004C1C1B">
            <w:pPr>
              <w:spacing w:line="360" w:lineRule="auto"/>
              <w:rPr>
                <w:sz w:val="22"/>
                <w:szCs w:val="20"/>
              </w:rPr>
            </w:pPr>
          </w:p>
        </w:tc>
      </w:tr>
    </w:tbl>
    <w:p w:rsidR="004C1C1B" w:rsidRDefault="004C1C1B" w:rsidP="004C1C1B">
      <w:pPr>
        <w:spacing w:after="60"/>
        <w:ind w:firstLine="284"/>
        <w:rPr>
          <w:sz w:val="20"/>
          <w:szCs w:val="20"/>
          <w:lang w:val="fr-FR"/>
        </w:rPr>
      </w:pPr>
    </w:p>
    <w:tbl>
      <w:tblPr>
        <w:tblW w:w="100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4"/>
        <w:gridCol w:w="1645"/>
        <w:gridCol w:w="4475"/>
      </w:tblGrid>
      <w:tr w:rsidR="00346647" w:rsidRPr="002C17A8" w:rsidTr="00EE54FC">
        <w:trPr>
          <w:cantSplit/>
        </w:trPr>
        <w:tc>
          <w:tcPr>
            <w:tcW w:w="5529" w:type="dxa"/>
            <w:gridSpan w:val="2"/>
            <w:vMerge w:val="restart"/>
          </w:tcPr>
          <w:p w:rsidR="00346647" w:rsidRPr="002C17A8" w:rsidRDefault="00346647" w:rsidP="00EE54FC">
            <w:pPr>
              <w:spacing w:beforeLines="60" w:before="144" w:afterLines="60" w:after="144"/>
              <w:rPr>
                <w:b/>
                <w:color w:val="000000"/>
                <w:sz w:val="20"/>
                <w:szCs w:val="20"/>
                <w:lang w:val="es-AR"/>
              </w:rPr>
            </w:pPr>
            <w:r w:rsidRPr="002C17A8">
              <w:rPr>
                <w:b/>
                <w:color w:val="000000"/>
                <w:sz w:val="20"/>
                <w:szCs w:val="20"/>
                <w:lang w:val="es-AR"/>
              </w:rPr>
              <w:t>Dirección:</w:t>
            </w:r>
          </w:p>
        </w:tc>
        <w:tc>
          <w:tcPr>
            <w:tcW w:w="4475" w:type="dxa"/>
          </w:tcPr>
          <w:p w:rsidR="00346647" w:rsidRPr="002C17A8" w:rsidRDefault="00346647" w:rsidP="00EE54FC">
            <w:pPr>
              <w:spacing w:before="100" w:after="100"/>
              <w:rPr>
                <w:b/>
                <w:color w:val="000000"/>
                <w:sz w:val="20"/>
                <w:szCs w:val="20"/>
                <w:lang w:val="es-AR"/>
              </w:rPr>
            </w:pPr>
            <w:r w:rsidRPr="002C17A8">
              <w:rPr>
                <w:b/>
                <w:color w:val="000000"/>
                <w:sz w:val="20"/>
                <w:szCs w:val="20"/>
                <w:lang w:val="es-AR"/>
              </w:rPr>
              <w:t xml:space="preserve">Teléfonos(s) : </w:t>
            </w:r>
          </w:p>
        </w:tc>
      </w:tr>
      <w:tr w:rsidR="00346647" w:rsidRPr="002C17A8" w:rsidTr="00EE54FC">
        <w:trPr>
          <w:cantSplit/>
        </w:trPr>
        <w:tc>
          <w:tcPr>
            <w:tcW w:w="5529" w:type="dxa"/>
            <w:gridSpan w:val="2"/>
            <w:vMerge/>
          </w:tcPr>
          <w:p w:rsidR="00346647" w:rsidRPr="002C17A8" w:rsidRDefault="00346647" w:rsidP="00EE54FC">
            <w:pPr>
              <w:spacing w:beforeLines="60" w:before="144" w:afterLines="60" w:after="144"/>
              <w:rPr>
                <w:b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4475" w:type="dxa"/>
          </w:tcPr>
          <w:p w:rsidR="00346647" w:rsidRPr="002C17A8" w:rsidRDefault="00346647" w:rsidP="00EE54FC">
            <w:pPr>
              <w:spacing w:before="100" w:after="100"/>
              <w:rPr>
                <w:b/>
                <w:color w:val="000000"/>
                <w:sz w:val="20"/>
                <w:szCs w:val="20"/>
                <w:lang w:val="es-AR"/>
              </w:rPr>
            </w:pPr>
            <w:r w:rsidRPr="002C17A8">
              <w:rPr>
                <w:b/>
                <w:color w:val="000000"/>
                <w:sz w:val="20"/>
                <w:szCs w:val="20"/>
                <w:lang w:val="es-AR"/>
              </w:rPr>
              <w:t>Celular :</w:t>
            </w:r>
          </w:p>
        </w:tc>
      </w:tr>
      <w:tr w:rsidR="00346647" w:rsidRPr="002C17A8" w:rsidTr="00EE54FC">
        <w:trPr>
          <w:cantSplit/>
        </w:trPr>
        <w:tc>
          <w:tcPr>
            <w:tcW w:w="10004" w:type="dxa"/>
            <w:gridSpan w:val="3"/>
          </w:tcPr>
          <w:p w:rsidR="00346647" w:rsidRPr="002C17A8" w:rsidRDefault="00346647" w:rsidP="00EE54FC">
            <w:pPr>
              <w:jc w:val="center"/>
              <w:rPr>
                <w:bCs/>
                <w:color w:val="000000"/>
                <w:sz w:val="20"/>
                <w:szCs w:val="20"/>
                <w:lang w:val="es-AR"/>
              </w:rPr>
            </w:pPr>
            <w:r w:rsidRPr="002C17A8">
              <w:rPr>
                <w:b/>
                <w:color w:val="000000"/>
                <w:sz w:val="20"/>
                <w:szCs w:val="20"/>
                <w:lang w:val="es-AR"/>
              </w:rPr>
              <w:t>Correo(s) electrónico(</w:t>
            </w:r>
            <w:proofErr w:type="gramStart"/>
            <w:r w:rsidRPr="002C17A8">
              <w:rPr>
                <w:b/>
                <w:color w:val="000000"/>
                <w:sz w:val="20"/>
                <w:szCs w:val="20"/>
                <w:lang w:val="es-AR"/>
              </w:rPr>
              <w:t xml:space="preserve">s)  </w:t>
            </w:r>
            <w:r w:rsidRPr="002C17A8">
              <w:rPr>
                <w:bCs/>
                <w:color w:val="000000"/>
                <w:sz w:val="20"/>
                <w:szCs w:val="20"/>
                <w:lang w:val="es-AR"/>
              </w:rPr>
              <w:t>(</w:t>
            </w:r>
            <w:proofErr w:type="gramEnd"/>
            <w:r w:rsidRPr="002C17A8">
              <w:rPr>
                <w:bCs/>
                <w:i/>
                <w:color w:val="000000"/>
                <w:sz w:val="20"/>
                <w:szCs w:val="20"/>
                <w:lang w:val="es-AR"/>
              </w:rPr>
              <w:t>escribir en MAYÚSCULAS</w:t>
            </w:r>
            <w:r w:rsidRPr="002C17A8">
              <w:rPr>
                <w:bCs/>
                <w:color w:val="000000"/>
                <w:sz w:val="20"/>
                <w:szCs w:val="20"/>
                <w:lang w:val="es-AR"/>
              </w:rPr>
              <w:t>) :</w:t>
            </w:r>
          </w:p>
          <w:p w:rsidR="00346647" w:rsidRPr="002C17A8" w:rsidRDefault="00346647" w:rsidP="00EE54FC">
            <w:pPr>
              <w:rPr>
                <w:b/>
                <w:color w:val="000000"/>
                <w:sz w:val="20"/>
                <w:szCs w:val="20"/>
                <w:lang w:val="es-AR"/>
              </w:rPr>
            </w:pPr>
          </w:p>
          <w:p w:rsidR="00346647" w:rsidRPr="002C17A8" w:rsidRDefault="00346647" w:rsidP="00EE54FC">
            <w:pPr>
              <w:rPr>
                <w:b/>
                <w:color w:val="000000"/>
                <w:sz w:val="20"/>
                <w:szCs w:val="20"/>
                <w:lang w:val="es-AR"/>
              </w:rPr>
            </w:pPr>
          </w:p>
        </w:tc>
      </w:tr>
      <w:tr w:rsidR="00346647" w:rsidRPr="002C17A8" w:rsidTr="00310AA4">
        <w:tc>
          <w:tcPr>
            <w:tcW w:w="3884" w:type="dxa"/>
            <w:vAlign w:val="center"/>
          </w:tcPr>
          <w:p w:rsidR="00346647" w:rsidRPr="002C17A8" w:rsidRDefault="00346647" w:rsidP="00310AA4">
            <w:pPr>
              <w:rPr>
                <w:b/>
                <w:color w:val="000000"/>
                <w:sz w:val="20"/>
                <w:szCs w:val="20"/>
                <w:lang w:val="es-AR"/>
              </w:rPr>
            </w:pPr>
          </w:p>
          <w:p w:rsidR="00346647" w:rsidRPr="002C17A8" w:rsidRDefault="00310AA4" w:rsidP="00310AA4">
            <w:pPr>
              <w:rPr>
                <w:b/>
                <w:color w:val="000000"/>
                <w:sz w:val="20"/>
                <w:szCs w:val="20"/>
                <w:lang w:val="es-AR"/>
              </w:rPr>
            </w:pPr>
            <w:r w:rsidRPr="002C17A8">
              <w:rPr>
                <w:b/>
                <w:color w:val="000000"/>
                <w:sz w:val="20"/>
                <w:szCs w:val="20"/>
                <w:lang w:val="es-AR"/>
              </w:rPr>
              <w:t>Fecha:  ………………………………………</w:t>
            </w:r>
          </w:p>
          <w:p w:rsidR="00346647" w:rsidRPr="002C17A8" w:rsidRDefault="00346647" w:rsidP="00310AA4">
            <w:pPr>
              <w:rPr>
                <w:b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6120" w:type="dxa"/>
            <w:gridSpan w:val="2"/>
            <w:vAlign w:val="center"/>
          </w:tcPr>
          <w:p w:rsidR="00346647" w:rsidRPr="002C17A8" w:rsidRDefault="00346647" w:rsidP="00310AA4">
            <w:pPr>
              <w:rPr>
                <w:b/>
                <w:color w:val="000000"/>
                <w:sz w:val="20"/>
                <w:szCs w:val="20"/>
                <w:lang w:val="es-AR"/>
              </w:rPr>
            </w:pPr>
          </w:p>
          <w:p w:rsidR="00346647" w:rsidRPr="002C17A8" w:rsidRDefault="00310AA4" w:rsidP="00310AA4">
            <w:pPr>
              <w:rPr>
                <w:b/>
                <w:color w:val="000000"/>
                <w:sz w:val="20"/>
                <w:szCs w:val="20"/>
                <w:lang w:val="es-AR"/>
              </w:rPr>
            </w:pPr>
            <w:r w:rsidRPr="002C17A8">
              <w:rPr>
                <w:b/>
                <w:color w:val="000000"/>
                <w:sz w:val="20"/>
                <w:szCs w:val="20"/>
                <w:lang w:val="es-AR"/>
              </w:rPr>
              <w:t>Firma:</w:t>
            </w:r>
            <w:r>
              <w:rPr>
                <w:b/>
                <w:color w:val="000000"/>
                <w:sz w:val="20"/>
                <w:szCs w:val="20"/>
                <w:lang w:val="es-AR"/>
              </w:rPr>
              <w:t xml:space="preserve"> </w:t>
            </w:r>
            <w:r w:rsidRPr="002C17A8">
              <w:rPr>
                <w:b/>
                <w:color w:val="000000"/>
                <w:sz w:val="20"/>
                <w:szCs w:val="20"/>
                <w:lang w:val="es-AR"/>
              </w:rPr>
              <w:t>………………………………………………</w:t>
            </w:r>
          </w:p>
          <w:p w:rsidR="00346647" w:rsidRPr="002C17A8" w:rsidRDefault="00346647" w:rsidP="00310AA4">
            <w:pPr>
              <w:rPr>
                <w:b/>
                <w:color w:val="000000"/>
                <w:sz w:val="20"/>
                <w:szCs w:val="20"/>
                <w:lang w:val="es-AR"/>
              </w:rPr>
            </w:pPr>
          </w:p>
        </w:tc>
      </w:tr>
    </w:tbl>
    <w:p w:rsidR="00346647" w:rsidRDefault="00346647" w:rsidP="004C1C1B">
      <w:pPr>
        <w:spacing w:after="60"/>
        <w:ind w:firstLine="284"/>
        <w:rPr>
          <w:sz w:val="20"/>
          <w:szCs w:val="20"/>
          <w:lang w:val="fr-FR"/>
        </w:rPr>
      </w:pPr>
    </w:p>
    <w:bookmarkEnd w:id="0"/>
    <w:bookmarkEnd w:id="1"/>
    <w:p w:rsidR="00F20FFF" w:rsidRPr="003D52D5" w:rsidRDefault="00D944C6" w:rsidP="003D52D5">
      <w:pPr>
        <w:jc w:val="right"/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</w:pPr>
      <w:r w:rsidRPr="00011FFC"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  <w:t>3/3</w:t>
      </w:r>
    </w:p>
    <w:sectPr w:rsidR="00F20FFF" w:rsidRPr="003D52D5" w:rsidSect="00BD4A28">
      <w:headerReference w:type="default" r:id="rId8"/>
      <w:footerReference w:type="default" r:id="rId9"/>
      <w:pgSz w:w="12240" w:h="15840" w:code="1"/>
      <w:pgMar w:top="0" w:right="851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E4" w:rsidRDefault="000739E4" w:rsidP="00452F91">
      <w:r>
        <w:separator/>
      </w:r>
    </w:p>
  </w:endnote>
  <w:endnote w:type="continuationSeparator" w:id="0">
    <w:p w:rsidR="000739E4" w:rsidRDefault="000739E4" w:rsidP="0045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94A7CCB919524416BE02F091ED7711E1"/>
      </w:placeholder>
      <w:temporary/>
      <w:showingPlcHdr/>
      <w15:appearance w15:val="hidden"/>
    </w:sdtPr>
    <w:sdtEndPr/>
    <w:sdtContent>
      <w:p w:rsidR="00510C26" w:rsidRPr="00817207" w:rsidRDefault="00510C26">
        <w:pPr>
          <w:pStyle w:val="Pieddepage"/>
          <w:rPr>
            <w:lang w:val="fr-FR"/>
          </w:rPr>
        </w:pPr>
        <w:r>
          <w:rPr>
            <w:lang w:val="fr-FR"/>
          </w:rPr>
          <w:t>[Tapez ici]</w:t>
        </w:r>
      </w:p>
    </w:sdtContent>
  </w:sdt>
  <w:p w:rsidR="00817207" w:rsidRPr="00817207" w:rsidRDefault="00817207" w:rsidP="00817207">
    <w:pPr>
      <w:pBdr>
        <w:top w:val="single" w:sz="4" w:space="1" w:color="auto"/>
      </w:pBdr>
      <w:jc w:val="center"/>
      <w:rPr>
        <w:rFonts w:asciiTheme="minorHAnsi" w:hAnsiTheme="minorHAnsi" w:cstheme="minorHAnsi"/>
        <w:bCs/>
        <w:color w:val="595959" w:themeColor="text1" w:themeTint="A6"/>
        <w:sz w:val="18"/>
        <w:szCs w:val="22"/>
        <w:lang w:val="fr-FR"/>
      </w:rPr>
    </w:pPr>
    <w:proofErr w:type="gramStart"/>
    <w:r w:rsidRPr="00817207">
      <w:rPr>
        <w:rFonts w:asciiTheme="minorHAnsi" w:hAnsiTheme="minorHAnsi" w:cstheme="minorHAnsi"/>
        <w:bCs/>
        <w:color w:val="595959" w:themeColor="text1" w:themeTint="A6"/>
        <w:sz w:val="18"/>
        <w:szCs w:val="22"/>
        <w:lang w:val="fr-FR"/>
      </w:rPr>
      <w:t>Ramsay  2131</w:t>
    </w:r>
    <w:proofErr w:type="gramEnd"/>
    <w:r w:rsidRPr="00817207">
      <w:rPr>
        <w:rFonts w:asciiTheme="minorHAnsi" w:hAnsiTheme="minorHAnsi" w:cstheme="minorHAnsi"/>
        <w:bCs/>
        <w:color w:val="595959" w:themeColor="text1" w:themeTint="A6"/>
        <w:sz w:val="18"/>
        <w:szCs w:val="22"/>
        <w:lang w:val="fr-FR"/>
      </w:rPr>
      <w:t>-(C1428BAG) - Buenos Aires - Argentine</w:t>
    </w:r>
  </w:p>
  <w:p w:rsidR="006A1EC7" w:rsidRPr="00817207" w:rsidRDefault="00817207" w:rsidP="00817207">
    <w:pPr>
      <w:jc w:val="center"/>
      <w:rPr>
        <w:sz w:val="20"/>
        <w:lang w:val="fr-FR"/>
      </w:rPr>
    </w:pPr>
    <w:r w:rsidRPr="00817207">
      <w:rPr>
        <w:rFonts w:asciiTheme="minorHAnsi" w:hAnsiTheme="minorHAnsi" w:cstheme="minorHAnsi"/>
        <w:bCs/>
        <w:color w:val="595959" w:themeColor="text1" w:themeTint="A6"/>
        <w:sz w:val="16"/>
        <w:lang w:val="fr-FR"/>
      </w:rPr>
      <w:t xml:space="preserve">Tél (+5411) 4781-1600 - Fax (+5411) 4782-8149 - </w:t>
    </w:r>
    <w:hyperlink r:id="rId1" w:history="1">
      <w:r w:rsidRPr="00817207">
        <w:rPr>
          <w:rFonts w:asciiTheme="minorHAnsi" w:hAnsiTheme="minorHAnsi" w:cstheme="minorHAnsi"/>
          <w:bCs/>
          <w:color w:val="595959" w:themeColor="text1" w:themeTint="A6"/>
          <w:sz w:val="16"/>
          <w:lang w:val="fr-FR"/>
        </w:rPr>
        <w:t>lycee@mermoz.edu.ar</w:t>
      </w:r>
    </w:hyperlink>
    <w:r w:rsidRPr="00817207">
      <w:rPr>
        <w:rFonts w:asciiTheme="minorHAnsi" w:hAnsiTheme="minorHAnsi" w:cstheme="minorHAnsi"/>
        <w:bCs/>
        <w:color w:val="595959" w:themeColor="text1" w:themeTint="A6"/>
        <w:sz w:val="16"/>
        <w:lang w:val="fr-FR"/>
      </w:rPr>
      <w:t xml:space="preserve"> - </w:t>
    </w:r>
    <w:hyperlink r:id="rId2" w:history="1">
      <w:r w:rsidRPr="00817207">
        <w:rPr>
          <w:rFonts w:asciiTheme="minorHAnsi" w:hAnsiTheme="minorHAnsi" w:cstheme="minorHAnsi"/>
          <w:bCs/>
          <w:color w:val="595959" w:themeColor="text1" w:themeTint="A6"/>
          <w:sz w:val="16"/>
          <w:lang w:val="fr-FR"/>
        </w:rPr>
        <w:t>http://www.lyceemermoz.edu.ar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E4" w:rsidRDefault="000739E4" w:rsidP="00452F91">
      <w:r>
        <w:separator/>
      </w:r>
    </w:p>
  </w:footnote>
  <w:footnote w:type="continuationSeparator" w:id="0">
    <w:p w:rsidR="000739E4" w:rsidRDefault="000739E4" w:rsidP="0045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657" w:type="dxa"/>
      <w:tblInd w:w="-10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98"/>
      <w:gridCol w:w="3959"/>
    </w:tblGrid>
    <w:tr w:rsidR="00510C26" w:rsidRPr="00C7685B" w:rsidTr="00510C26">
      <w:trPr>
        <w:trHeight w:val="1449"/>
      </w:trPr>
      <w:tc>
        <w:tcPr>
          <w:tcW w:w="7698" w:type="dxa"/>
        </w:tcPr>
        <w:p w:rsidR="00510C26" w:rsidRPr="00C7685B" w:rsidRDefault="00510C26" w:rsidP="00510C26">
          <w:pPr>
            <w:ind w:right="1040"/>
            <w:jc w:val="right"/>
            <w:rPr>
              <w:b/>
              <w:noProof/>
              <w:color w:val="333399"/>
              <w:sz w:val="8"/>
              <w:szCs w:val="8"/>
              <w:lang w:val="es-AR" w:eastAsia="es-AR"/>
            </w:rPr>
          </w:pPr>
        </w:p>
        <w:p w:rsidR="00510C26" w:rsidRPr="00C7685B" w:rsidRDefault="00510C26" w:rsidP="00510C26">
          <w:pPr>
            <w:ind w:left="243"/>
            <w:rPr>
              <w:b/>
              <w:noProof/>
              <w:color w:val="333399"/>
              <w:sz w:val="2"/>
              <w:szCs w:val="2"/>
              <w:lang w:val="es-AR" w:eastAsia="es-AR"/>
            </w:rPr>
          </w:pPr>
          <w:r w:rsidRPr="00C7685B">
            <w:rPr>
              <w:b/>
              <w:noProof/>
              <w:color w:val="333399"/>
              <w:sz w:val="2"/>
              <w:szCs w:val="2"/>
              <w:lang w:val="es-AR" w:eastAsia="es-AR"/>
            </w:rPr>
            <w:t xml:space="preserve">                       </w:t>
          </w:r>
        </w:p>
      </w:tc>
      <w:tc>
        <w:tcPr>
          <w:tcW w:w="3959" w:type="dxa"/>
          <w:tcBorders>
            <w:left w:val="nil"/>
          </w:tcBorders>
        </w:tcPr>
        <w:p w:rsidR="00510C26" w:rsidRPr="00C7685B" w:rsidRDefault="00510C26" w:rsidP="00510C26">
          <w:pPr>
            <w:ind w:right="-28"/>
            <w:jc w:val="right"/>
            <w:rPr>
              <w:b/>
              <w:noProof/>
              <w:color w:val="333399"/>
              <w:sz w:val="4"/>
              <w:szCs w:val="4"/>
              <w:lang w:val="es-AR" w:eastAsia="es-AR"/>
            </w:rPr>
          </w:pPr>
        </w:p>
        <w:p w:rsidR="00510C26" w:rsidRPr="00C7685B" w:rsidRDefault="00510C26" w:rsidP="00510C26">
          <w:pPr>
            <w:ind w:right="-28"/>
            <w:jc w:val="right"/>
            <w:rPr>
              <w:b/>
              <w:noProof/>
              <w:color w:val="333399"/>
              <w:sz w:val="4"/>
              <w:szCs w:val="4"/>
              <w:lang w:val="es-AR" w:eastAsia="es-AR"/>
            </w:rPr>
          </w:pPr>
        </w:p>
        <w:p w:rsidR="00510C26" w:rsidRPr="00C7685B" w:rsidRDefault="00510C26" w:rsidP="00510C26">
          <w:pPr>
            <w:ind w:right="-28"/>
            <w:jc w:val="right"/>
            <w:rPr>
              <w:b/>
              <w:noProof/>
              <w:color w:val="333399"/>
              <w:sz w:val="4"/>
              <w:szCs w:val="4"/>
              <w:lang w:val="es-AR" w:eastAsia="es-AR"/>
            </w:rPr>
          </w:pPr>
        </w:p>
        <w:p w:rsidR="00510C26" w:rsidRPr="00C7685B" w:rsidRDefault="00510C26" w:rsidP="00510C26">
          <w:pPr>
            <w:ind w:right="-28"/>
            <w:rPr>
              <w:b/>
              <w:noProof/>
              <w:color w:val="333399"/>
              <w:sz w:val="4"/>
              <w:szCs w:val="4"/>
              <w:lang w:val="es-AR" w:eastAsia="es-AR"/>
            </w:rPr>
          </w:pPr>
        </w:p>
        <w:p w:rsidR="00510C26" w:rsidRPr="00C7685B" w:rsidRDefault="00510C26" w:rsidP="00310AA4">
          <w:pPr>
            <w:ind w:left="708" w:right="-176"/>
            <w:jc w:val="center"/>
            <w:rPr>
              <w:b/>
              <w:noProof/>
              <w:color w:val="333399"/>
              <w:lang w:val="es-AR" w:eastAsia="es-AR"/>
            </w:rPr>
          </w:pPr>
        </w:p>
        <w:p w:rsidR="00510C26" w:rsidRDefault="00510C26" w:rsidP="00510C26">
          <w:pPr>
            <w:ind w:right="-28"/>
            <w:jc w:val="right"/>
            <w:rPr>
              <w:b/>
              <w:noProof/>
              <w:color w:val="333399"/>
              <w:sz w:val="2"/>
              <w:szCs w:val="2"/>
              <w:lang w:val="es-AR" w:eastAsia="es-AR"/>
            </w:rPr>
          </w:pPr>
        </w:p>
        <w:p w:rsidR="00510C26" w:rsidRPr="00D944C6" w:rsidRDefault="00510C26" w:rsidP="00510C26">
          <w:pPr>
            <w:rPr>
              <w:sz w:val="2"/>
              <w:szCs w:val="2"/>
              <w:lang w:val="es-AR" w:eastAsia="es-AR"/>
            </w:rPr>
          </w:pPr>
        </w:p>
        <w:p w:rsidR="00510C26" w:rsidRPr="00D944C6" w:rsidRDefault="00510C26" w:rsidP="00510C26">
          <w:pPr>
            <w:rPr>
              <w:sz w:val="2"/>
              <w:szCs w:val="2"/>
              <w:lang w:val="es-AR" w:eastAsia="es-AR"/>
            </w:rPr>
          </w:pPr>
        </w:p>
        <w:p w:rsidR="00510C26" w:rsidRPr="00D944C6" w:rsidRDefault="00510C26" w:rsidP="00510C26">
          <w:pPr>
            <w:rPr>
              <w:sz w:val="2"/>
              <w:szCs w:val="2"/>
              <w:lang w:val="es-AR" w:eastAsia="es-AR"/>
            </w:rPr>
          </w:pPr>
        </w:p>
        <w:p w:rsidR="00510C26" w:rsidRPr="00D944C6" w:rsidRDefault="00510C26" w:rsidP="00510C26">
          <w:pPr>
            <w:rPr>
              <w:sz w:val="2"/>
              <w:szCs w:val="2"/>
              <w:lang w:val="es-AR" w:eastAsia="es-AR"/>
            </w:rPr>
          </w:pPr>
        </w:p>
        <w:p w:rsidR="00510C26" w:rsidRPr="00D944C6" w:rsidRDefault="00510C26" w:rsidP="00510C26">
          <w:pPr>
            <w:rPr>
              <w:sz w:val="2"/>
              <w:szCs w:val="2"/>
              <w:lang w:val="es-AR" w:eastAsia="es-AR"/>
            </w:rPr>
          </w:pPr>
        </w:p>
      </w:tc>
    </w:tr>
  </w:tbl>
  <w:p w:rsidR="00510C26" w:rsidRDefault="00510C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DB7"/>
    <w:multiLevelType w:val="multilevel"/>
    <w:tmpl w:val="FF0C19F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256E281B"/>
    <w:multiLevelType w:val="hybridMultilevel"/>
    <w:tmpl w:val="91EEC9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63F0B"/>
    <w:multiLevelType w:val="multilevel"/>
    <w:tmpl w:val="74E2935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A2CAA"/>
    <w:multiLevelType w:val="singleLevel"/>
    <w:tmpl w:val="7B18A9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F2B1B90"/>
    <w:multiLevelType w:val="hybridMultilevel"/>
    <w:tmpl w:val="9D58AFA4"/>
    <w:lvl w:ilvl="0" w:tplc="F364043A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D"/>
    <w:rsid w:val="00000263"/>
    <w:rsid w:val="000014FF"/>
    <w:rsid w:val="00001F21"/>
    <w:rsid w:val="00010FCE"/>
    <w:rsid w:val="000116B6"/>
    <w:rsid w:val="00011FFC"/>
    <w:rsid w:val="00021E03"/>
    <w:rsid w:val="0002425C"/>
    <w:rsid w:val="00025896"/>
    <w:rsid w:val="00031934"/>
    <w:rsid w:val="0005471B"/>
    <w:rsid w:val="00060DCA"/>
    <w:rsid w:val="000739E4"/>
    <w:rsid w:val="00074D43"/>
    <w:rsid w:val="00075B95"/>
    <w:rsid w:val="00086E4A"/>
    <w:rsid w:val="000A1BA7"/>
    <w:rsid w:val="000A1BCC"/>
    <w:rsid w:val="000A732D"/>
    <w:rsid w:val="000C19D4"/>
    <w:rsid w:val="000D175B"/>
    <w:rsid w:val="000D2DB6"/>
    <w:rsid w:val="000D7029"/>
    <w:rsid w:val="000D7BF1"/>
    <w:rsid w:val="000E28F8"/>
    <w:rsid w:val="000E6F66"/>
    <w:rsid w:val="000F4065"/>
    <w:rsid w:val="000F7314"/>
    <w:rsid w:val="001072D6"/>
    <w:rsid w:val="001112E4"/>
    <w:rsid w:val="00111FDA"/>
    <w:rsid w:val="00115990"/>
    <w:rsid w:val="001376A9"/>
    <w:rsid w:val="00140CBC"/>
    <w:rsid w:val="00141A8F"/>
    <w:rsid w:val="00145B35"/>
    <w:rsid w:val="00151B7B"/>
    <w:rsid w:val="00155EAA"/>
    <w:rsid w:val="00173A7F"/>
    <w:rsid w:val="00174101"/>
    <w:rsid w:val="0017767E"/>
    <w:rsid w:val="00180CBB"/>
    <w:rsid w:val="00192068"/>
    <w:rsid w:val="00192DEE"/>
    <w:rsid w:val="001930FD"/>
    <w:rsid w:val="001A1AF7"/>
    <w:rsid w:val="001C2D0B"/>
    <w:rsid w:val="001E34A2"/>
    <w:rsid w:val="001E7430"/>
    <w:rsid w:val="001E74FE"/>
    <w:rsid w:val="001E78E0"/>
    <w:rsid w:val="001F30CC"/>
    <w:rsid w:val="001F4981"/>
    <w:rsid w:val="00211CB1"/>
    <w:rsid w:val="0021515D"/>
    <w:rsid w:val="0022312D"/>
    <w:rsid w:val="00223ECB"/>
    <w:rsid w:val="00226F5E"/>
    <w:rsid w:val="00235D56"/>
    <w:rsid w:val="00240488"/>
    <w:rsid w:val="00241C2F"/>
    <w:rsid w:val="00244240"/>
    <w:rsid w:val="0025132F"/>
    <w:rsid w:val="002524A5"/>
    <w:rsid w:val="00252708"/>
    <w:rsid w:val="00266566"/>
    <w:rsid w:val="002666E7"/>
    <w:rsid w:val="0026787F"/>
    <w:rsid w:val="002710AF"/>
    <w:rsid w:val="00283535"/>
    <w:rsid w:val="00286E73"/>
    <w:rsid w:val="0028769D"/>
    <w:rsid w:val="0029440B"/>
    <w:rsid w:val="002A06B9"/>
    <w:rsid w:val="002A4770"/>
    <w:rsid w:val="002A59FE"/>
    <w:rsid w:val="002E0D69"/>
    <w:rsid w:val="002E34D0"/>
    <w:rsid w:val="002E36A7"/>
    <w:rsid w:val="002E4CF3"/>
    <w:rsid w:val="00302F7E"/>
    <w:rsid w:val="00310AA4"/>
    <w:rsid w:val="003171EB"/>
    <w:rsid w:val="003176F2"/>
    <w:rsid w:val="00317B5A"/>
    <w:rsid w:val="00323502"/>
    <w:rsid w:val="003363FB"/>
    <w:rsid w:val="00346647"/>
    <w:rsid w:val="0035370A"/>
    <w:rsid w:val="00357BC3"/>
    <w:rsid w:val="00365CBE"/>
    <w:rsid w:val="00382C9F"/>
    <w:rsid w:val="003847F8"/>
    <w:rsid w:val="00386AA7"/>
    <w:rsid w:val="003940AF"/>
    <w:rsid w:val="003A2F47"/>
    <w:rsid w:val="003A3CB6"/>
    <w:rsid w:val="003C780E"/>
    <w:rsid w:val="003D305F"/>
    <w:rsid w:val="003D47CC"/>
    <w:rsid w:val="003D48B2"/>
    <w:rsid w:val="003D52D5"/>
    <w:rsid w:val="003F0AE7"/>
    <w:rsid w:val="003F589B"/>
    <w:rsid w:val="003F6D97"/>
    <w:rsid w:val="004015E0"/>
    <w:rsid w:val="00413A95"/>
    <w:rsid w:val="00421C2A"/>
    <w:rsid w:val="00422CF4"/>
    <w:rsid w:val="00423D3B"/>
    <w:rsid w:val="00440184"/>
    <w:rsid w:val="00445E4B"/>
    <w:rsid w:val="00452F91"/>
    <w:rsid w:val="0046103A"/>
    <w:rsid w:val="00466578"/>
    <w:rsid w:val="00472F04"/>
    <w:rsid w:val="00475CEC"/>
    <w:rsid w:val="00480396"/>
    <w:rsid w:val="004905B6"/>
    <w:rsid w:val="004918A6"/>
    <w:rsid w:val="004918A8"/>
    <w:rsid w:val="00492C4C"/>
    <w:rsid w:val="00497A6D"/>
    <w:rsid w:val="004A11EC"/>
    <w:rsid w:val="004A1C1D"/>
    <w:rsid w:val="004A634A"/>
    <w:rsid w:val="004A6F87"/>
    <w:rsid w:val="004A7B19"/>
    <w:rsid w:val="004B113D"/>
    <w:rsid w:val="004C1C1B"/>
    <w:rsid w:val="004C7DA2"/>
    <w:rsid w:val="004D51F1"/>
    <w:rsid w:val="004D7110"/>
    <w:rsid w:val="004E21D7"/>
    <w:rsid w:val="004E4791"/>
    <w:rsid w:val="004E6259"/>
    <w:rsid w:val="004F61C1"/>
    <w:rsid w:val="005018FE"/>
    <w:rsid w:val="00504C3C"/>
    <w:rsid w:val="00505E8E"/>
    <w:rsid w:val="00510C26"/>
    <w:rsid w:val="00516C09"/>
    <w:rsid w:val="00522A5E"/>
    <w:rsid w:val="00533FA8"/>
    <w:rsid w:val="00535658"/>
    <w:rsid w:val="00537790"/>
    <w:rsid w:val="00547B59"/>
    <w:rsid w:val="005629F9"/>
    <w:rsid w:val="005659B0"/>
    <w:rsid w:val="00571117"/>
    <w:rsid w:val="00574222"/>
    <w:rsid w:val="005A35E0"/>
    <w:rsid w:val="005A65AF"/>
    <w:rsid w:val="005B5737"/>
    <w:rsid w:val="005C53C3"/>
    <w:rsid w:val="005E3DE4"/>
    <w:rsid w:val="005E51AB"/>
    <w:rsid w:val="005E6A8F"/>
    <w:rsid w:val="005E6D07"/>
    <w:rsid w:val="005F2577"/>
    <w:rsid w:val="005F51DF"/>
    <w:rsid w:val="00603A8D"/>
    <w:rsid w:val="0060613B"/>
    <w:rsid w:val="00606759"/>
    <w:rsid w:val="006341F1"/>
    <w:rsid w:val="006405EF"/>
    <w:rsid w:val="00653D48"/>
    <w:rsid w:val="00656CC4"/>
    <w:rsid w:val="006701BB"/>
    <w:rsid w:val="006779C7"/>
    <w:rsid w:val="0068336C"/>
    <w:rsid w:val="00685B69"/>
    <w:rsid w:val="00686334"/>
    <w:rsid w:val="0069713F"/>
    <w:rsid w:val="006A1EC7"/>
    <w:rsid w:val="006A1FB6"/>
    <w:rsid w:val="006A2022"/>
    <w:rsid w:val="006A670D"/>
    <w:rsid w:val="006B766C"/>
    <w:rsid w:val="006C5FDE"/>
    <w:rsid w:val="006D2031"/>
    <w:rsid w:val="006D2AC4"/>
    <w:rsid w:val="006D5212"/>
    <w:rsid w:val="006E04BA"/>
    <w:rsid w:val="006E7696"/>
    <w:rsid w:val="006E76C5"/>
    <w:rsid w:val="006F3EF5"/>
    <w:rsid w:val="006F7450"/>
    <w:rsid w:val="00701045"/>
    <w:rsid w:val="0070550B"/>
    <w:rsid w:val="00712E96"/>
    <w:rsid w:val="0072582B"/>
    <w:rsid w:val="0074453F"/>
    <w:rsid w:val="00745894"/>
    <w:rsid w:val="00751507"/>
    <w:rsid w:val="007533B6"/>
    <w:rsid w:val="00771132"/>
    <w:rsid w:val="0077156B"/>
    <w:rsid w:val="007755A9"/>
    <w:rsid w:val="00781392"/>
    <w:rsid w:val="00781F9F"/>
    <w:rsid w:val="007837D7"/>
    <w:rsid w:val="00794A42"/>
    <w:rsid w:val="00796149"/>
    <w:rsid w:val="007A1D8B"/>
    <w:rsid w:val="007B16D4"/>
    <w:rsid w:val="007B5E12"/>
    <w:rsid w:val="007C4FF3"/>
    <w:rsid w:val="007C5222"/>
    <w:rsid w:val="007D2B07"/>
    <w:rsid w:val="007D69FF"/>
    <w:rsid w:val="007F6CC9"/>
    <w:rsid w:val="00801FD7"/>
    <w:rsid w:val="008113BA"/>
    <w:rsid w:val="00812CDF"/>
    <w:rsid w:val="00816B38"/>
    <w:rsid w:val="00817207"/>
    <w:rsid w:val="00820229"/>
    <w:rsid w:val="00820716"/>
    <w:rsid w:val="00822385"/>
    <w:rsid w:val="0082270D"/>
    <w:rsid w:val="00830AC4"/>
    <w:rsid w:val="008331E2"/>
    <w:rsid w:val="008354A8"/>
    <w:rsid w:val="00835674"/>
    <w:rsid w:val="008377F9"/>
    <w:rsid w:val="00847A0B"/>
    <w:rsid w:val="00850733"/>
    <w:rsid w:val="00851A9B"/>
    <w:rsid w:val="00851D71"/>
    <w:rsid w:val="00856383"/>
    <w:rsid w:val="00862829"/>
    <w:rsid w:val="00866B83"/>
    <w:rsid w:val="008935BE"/>
    <w:rsid w:val="008B50B0"/>
    <w:rsid w:val="008B71AD"/>
    <w:rsid w:val="008B7DFC"/>
    <w:rsid w:val="008C78B6"/>
    <w:rsid w:val="008C7D69"/>
    <w:rsid w:val="008E1D9B"/>
    <w:rsid w:val="008E593C"/>
    <w:rsid w:val="008E656C"/>
    <w:rsid w:val="008F3A0C"/>
    <w:rsid w:val="008F7200"/>
    <w:rsid w:val="00920775"/>
    <w:rsid w:val="00925AE8"/>
    <w:rsid w:val="009274C7"/>
    <w:rsid w:val="0093079F"/>
    <w:rsid w:val="00930E5C"/>
    <w:rsid w:val="00933209"/>
    <w:rsid w:val="009411CC"/>
    <w:rsid w:val="00942255"/>
    <w:rsid w:val="0095023E"/>
    <w:rsid w:val="00950DE7"/>
    <w:rsid w:val="0095573A"/>
    <w:rsid w:val="0096091D"/>
    <w:rsid w:val="009640EC"/>
    <w:rsid w:val="00966820"/>
    <w:rsid w:val="009843DC"/>
    <w:rsid w:val="00994024"/>
    <w:rsid w:val="009961C0"/>
    <w:rsid w:val="009A27ED"/>
    <w:rsid w:val="009A2F6E"/>
    <w:rsid w:val="009B4AC2"/>
    <w:rsid w:val="009B7713"/>
    <w:rsid w:val="009C08AB"/>
    <w:rsid w:val="009C4C11"/>
    <w:rsid w:val="009C6A23"/>
    <w:rsid w:val="009D6634"/>
    <w:rsid w:val="009D6844"/>
    <w:rsid w:val="009D7EAD"/>
    <w:rsid w:val="009F07C9"/>
    <w:rsid w:val="00A00A31"/>
    <w:rsid w:val="00A017FB"/>
    <w:rsid w:val="00A047BC"/>
    <w:rsid w:val="00A10B7E"/>
    <w:rsid w:val="00A14A0B"/>
    <w:rsid w:val="00A26DEB"/>
    <w:rsid w:val="00A35FB4"/>
    <w:rsid w:val="00A457D8"/>
    <w:rsid w:val="00A62CEA"/>
    <w:rsid w:val="00A765DA"/>
    <w:rsid w:val="00A777D0"/>
    <w:rsid w:val="00A83ADB"/>
    <w:rsid w:val="00A8474F"/>
    <w:rsid w:val="00A85000"/>
    <w:rsid w:val="00A90AF6"/>
    <w:rsid w:val="00A94A13"/>
    <w:rsid w:val="00A96EB7"/>
    <w:rsid w:val="00A96F7F"/>
    <w:rsid w:val="00AA4030"/>
    <w:rsid w:val="00AC43B6"/>
    <w:rsid w:val="00AD1755"/>
    <w:rsid w:val="00AD3B11"/>
    <w:rsid w:val="00AE10B1"/>
    <w:rsid w:val="00AE54F1"/>
    <w:rsid w:val="00AE6504"/>
    <w:rsid w:val="00AF2A87"/>
    <w:rsid w:val="00AF5349"/>
    <w:rsid w:val="00AF6F0F"/>
    <w:rsid w:val="00B05795"/>
    <w:rsid w:val="00B14FB9"/>
    <w:rsid w:val="00B16FA3"/>
    <w:rsid w:val="00B171D6"/>
    <w:rsid w:val="00B2129A"/>
    <w:rsid w:val="00B2264D"/>
    <w:rsid w:val="00B22EB1"/>
    <w:rsid w:val="00B31A66"/>
    <w:rsid w:val="00B34975"/>
    <w:rsid w:val="00B610AA"/>
    <w:rsid w:val="00B61C70"/>
    <w:rsid w:val="00B626F8"/>
    <w:rsid w:val="00B70633"/>
    <w:rsid w:val="00B74B86"/>
    <w:rsid w:val="00B773AF"/>
    <w:rsid w:val="00B811E4"/>
    <w:rsid w:val="00BA0970"/>
    <w:rsid w:val="00BA3610"/>
    <w:rsid w:val="00BB087E"/>
    <w:rsid w:val="00BB1816"/>
    <w:rsid w:val="00BB2821"/>
    <w:rsid w:val="00BD2826"/>
    <w:rsid w:val="00BD3CE9"/>
    <w:rsid w:val="00BD4A28"/>
    <w:rsid w:val="00BE65B5"/>
    <w:rsid w:val="00BE75EB"/>
    <w:rsid w:val="00BF1DB6"/>
    <w:rsid w:val="00BF2A92"/>
    <w:rsid w:val="00C11724"/>
    <w:rsid w:val="00C11F32"/>
    <w:rsid w:val="00C168E2"/>
    <w:rsid w:val="00C22E07"/>
    <w:rsid w:val="00C25E90"/>
    <w:rsid w:val="00C33650"/>
    <w:rsid w:val="00C406FE"/>
    <w:rsid w:val="00C51D3A"/>
    <w:rsid w:val="00C51EEB"/>
    <w:rsid w:val="00C55C74"/>
    <w:rsid w:val="00C63EFD"/>
    <w:rsid w:val="00C85056"/>
    <w:rsid w:val="00C9014A"/>
    <w:rsid w:val="00C90D82"/>
    <w:rsid w:val="00C96336"/>
    <w:rsid w:val="00CA11B7"/>
    <w:rsid w:val="00CA6380"/>
    <w:rsid w:val="00CA639F"/>
    <w:rsid w:val="00CB2CA1"/>
    <w:rsid w:val="00CC210A"/>
    <w:rsid w:val="00CC36A7"/>
    <w:rsid w:val="00CC370D"/>
    <w:rsid w:val="00CC600B"/>
    <w:rsid w:val="00CD1F17"/>
    <w:rsid w:val="00CD6363"/>
    <w:rsid w:val="00CD6D01"/>
    <w:rsid w:val="00CE0A64"/>
    <w:rsid w:val="00CE440F"/>
    <w:rsid w:val="00CE5A94"/>
    <w:rsid w:val="00CE7252"/>
    <w:rsid w:val="00CF63A5"/>
    <w:rsid w:val="00D043F9"/>
    <w:rsid w:val="00D065BB"/>
    <w:rsid w:val="00D07F59"/>
    <w:rsid w:val="00D220DC"/>
    <w:rsid w:val="00D23DBD"/>
    <w:rsid w:val="00D318E8"/>
    <w:rsid w:val="00D374FB"/>
    <w:rsid w:val="00D44007"/>
    <w:rsid w:val="00D45172"/>
    <w:rsid w:val="00D56CF8"/>
    <w:rsid w:val="00D6313A"/>
    <w:rsid w:val="00D72580"/>
    <w:rsid w:val="00D871B2"/>
    <w:rsid w:val="00D944C6"/>
    <w:rsid w:val="00D95BD0"/>
    <w:rsid w:val="00DC3079"/>
    <w:rsid w:val="00DD1360"/>
    <w:rsid w:val="00DD2C2F"/>
    <w:rsid w:val="00DD38D9"/>
    <w:rsid w:val="00DD4CE8"/>
    <w:rsid w:val="00DD62C1"/>
    <w:rsid w:val="00DD6901"/>
    <w:rsid w:val="00DE1052"/>
    <w:rsid w:val="00DE11E1"/>
    <w:rsid w:val="00DE72CA"/>
    <w:rsid w:val="00DF53E0"/>
    <w:rsid w:val="00E03980"/>
    <w:rsid w:val="00E055ED"/>
    <w:rsid w:val="00E2001D"/>
    <w:rsid w:val="00E23507"/>
    <w:rsid w:val="00E2526D"/>
    <w:rsid w:val="00E33263"/>
    <w:rsid w:val="00E5738B"/>
    <w:rsid w:val="00E64E79"/>
    <w:rsid w:val="00E6583F"/>
    <w:rsid w:val="00E66B1E"/>
    <w:rsid w:val="00E72731"/>
    <w:rsid w:val="00E72DC6"/>
    <w:rsid w:val="00E87626"/>
    <w:rsid w:val="00EA1358"/>
    <w:rsid w:val="00EA312A"/>
    <w:rsid w:val="00EB3AC9"/>
    <w:rsid w:val="00EB4D50"/>
    <w:rsid w:val="00EC1F37"/>
    <w:rsid w:val="00EC7296"/>
    <w:rsid w:val="00ED75CB"/>
    <w:rsid w:val="00EE3547"/>
    <w:rsid w:val="00EF0EFA"/>
    <w:rsid w:val="00EF682D"/>
    <w:rsid w:val="00F20FFF"/>
    <w:rsid w:val="00F52CC2"/>
    <w:rsid w:val="00F577BA"/>
    <w:rsid w:val="00F6516F"/>
    <w:rsid w:val="00F71A50"/>
    <w:rsid w:val="00F74125"/>
    <w:rsid w:val="00F7434D"/>
    <w:rsid w:val="00F74679"/>
    <w:rsid w:val="00F747ED"/>
    <w:rsid w:val="00F8016F"/>
    <w:rsid w:val="00F82C73"/>
    <w:rsid w:val="00F857C0"/>
    <w:rsid w:val="00F864C5"/>
    <w:rsid w:val="00F92B43"/>
    <w:rsid w:val="00F97080"/>
    <w:rsid w:val="00FA4F4D"/>
    <w:rsid w:val="00FA6C9C"/>
    <w:rsid w:val="00FC145B"/>
    <w:rsid w:val="00FC661A"/>
    <w:rsid w:val="00FD1799"/>
    <w:rsid w:val="00FD7F39"/>
    <w:rsid w:val="00FE2242"/>
    <w:rsid w:val="00FE27EA"/>
    <w:rsid w:val="00FE65D1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88C84C9-434C-43CA-B2BB-DACB9F4D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82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itre1">
    <w:name w:val="heading 1"/>
    <w:basedOn w:val="Normal"/>
    <w:next w:val="Normal"/>
    <w:link w:val="Titre1Car"/>
    <w:qFormat/>
    <w:rsid w:val="00BA097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fr-CA"/>
    </w:rPr>
  </w:style>
  <w:style w:type="paragraph" w:styleId="Titre2">
    <w:name w:val="heading 2"/>
    <w:basedOn w:val="Normal"/>
    <w:next w:val="Normal"/>
    <w:link w:val="Titre2Car"/>
    <w:qFormat/>
    <w:rsid w:val="00452F91"/>
    <w:pPr>
      <w:keepNext/>
      <w:overflowPunct w:val="0"/>
      <w:autoSpaceDE w:val="0"/>
      <w:autoSpaceDN w:val="0"/>
      <w:adjustRightInd w:val="0"/>
      <w:ind w:left="142"/>
      <w:jc w:val="center"/>
      <w:textAlignment w:val="baseline"/>
      <w:outlineLvl w:val="1"/>
    </w:pPr>
    <w:rPr>
      <w:b/>
      <w:u w:val="single"/>
    </w:rPr>
  </w:style>
  <w:style w:type="paragraph" w:styleId="Titre3">
    <w:name w:val="heading 3"/>
    <w:basedOn w:val="Normal"/>
    <w:next w:val="Normal"/>
    <w:link w:val="Titre3Car"/>
    <w:qFormat/>
    <w:rsid w:val="00452F9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val="fr-CA"/>
    </w:rPr>
  </w:style>
  <w:style w:type="paragraph" w:styleId="Titre4">
    <w:name w:val="heading 4"/>
    <w:basedOn w:val="Normal"/>
    <w:next w:val="Normal"/>
    <w:link w:val="Titre4Car"/>
    <w:qFormat/>
    <w:rsid w:val="00BA097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Cs w:val="28"/>
      <w:lang w:val="fr-CA"/>
    </w:rPr>
  </w:style>
  <w:style w:type="paragraph" w:styleId="Titre5">
    <w:name w:val="heading 5"/>
    <w:basedOn w:val="Normal"/>
    <w:next w:val="Normal"/>
    <w:link w:val="Titre5Car"/>
    <w:qFormat/>
    <w:rsid w:val="00BA0970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  <w:lang w:val="fr-CA"/>
    </w:rPr>
  </w:style>
  <w:style w:type="paragraph" w:styleId="Titre6">
    <w:name w:val="heading 6"/>
    <w:basedOn w:val="Normal"/>
    <w:next w:val="Normal"/>
    <w:link w:val="Titre6Car"/>
    <w:qFormat/>
    <w:rsid w:val="00BA0970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val="fr-C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2001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s-AR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75EB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lang w:val="es-A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4222"/>
    <w:rPr>
      <w:rFonts w:ascii="Tahoma" w:eastAsia="Calibri" w:hAnsi="Tahoma" w:cs="Tahoma"/>
      <w:sz w:val="16"/>
      <w:szCs w:val="16"/>
      <w:lang w:val="es-AR" w:eastAsia="en-US"/>
    </w:rPr>
  </w:style>
  <w:style w:type="character" w:customStyle="1" w:styleId="TextedebullesCar">
    <w:name w:val="Texte de bulles Car"/>
    <w:link w:val="Textedebulles"/>
    <w:uiPriority w:val="99"/>
    <w:semiHidden/>
    <w:rsid w:val="0057422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452F91"/>
    <w:rPr>
      <w:rFonts w:ascii="Times New Roman" w:eastAsia="Times New Roman" w:hAnsi="Times New Roman" w:cs="Times New Roman"/>
      <w:b/>
      <w:sz w:val="28"/>
      <w:szCs w:val="20"/>
      <w:u w:val="single"/>
      <w:lang w:val="fr-FR" w:eastAsia="es-ES"/>
    </w:rPr>
  </w:style>
  <w:style w:type="character" w:customStyle="1" w:styleId="Titre3Car">
    <w:name w:val="Titre 3 Car"/>
    <w:link w:val="Titre3"/>
    <w:rsid w:val="00452F91"/>
    <w:rPr>
      <w:rFonts w:ascii="Arial" w:eastAsia="Times New Roman" w:hAnsi="Arial" w:cs="Arial"/>
      <w:b/>
      <w:bCs/>
      <w:sz w:val="26"/>
      <w:szCs w:val="26"/>
      <w:lang w:val="fr-CA" w:eastAsia="es-ES"/>
    </w:rPr>
  </w:style>
  <w:style w:type="paragraph" w:styleId="Retraitcorpsdetexte">
    <w:name w:val="Body Text Indent"/>
    <w:basedOn w:val="Normal"/>
    <w:link w:val="RetraitcorpsdetexteCar"/>
    <w:rsid w:val="00452F91"/>
    <w:pPr>
      <w:ind w:left="142" w:firstLine="992"/>
      <w:jc w:val="both"/>
    </w:pPr>
    <w:rPr>
      <w:rFonts w:ascii="Arial" w:hAnsi="Arial"/>
      <w:sz w:val="36"/>
    </w:rPr>
  </w:style>
  <w:style w:type="character" w:customStyle="1" w:styleId="RetraitcorpsdetexteCar">
    <w:name w:val="Retrait corps de texte Car"/>
    <w:link w:val="Retraitcorpsdetexte"/>
    <w:rsid w:val="00452F91"/>
    <w:rPr>
      <w:rFonts w:ascii="Arial" w:eastAsia="Times New Roman" w:hAnsi="Arial" w:cs="Times New Roman"/>
      <w:sz w:val="36"/>
      <w:szCs w:val="20"/>
      <w:lang w:val="fr-FR" w:eastAsia="es-ES"/>
    </w:rPr>
  </w:style>
  <w:style w:type="paragraph" w:styleId="Retraitcorpsdetexte2">
    <w:name w:val="Body Text Indent 2"/>
    <w:basedOn w:val="Normal"/>
    <w:link w:val="Retraitcorpsdetexte2Car"/>
    <w:rsid w:val="00452F91"/>
    <w:pPr>
      <w:ind w:firstLine="1080"/>
      <w:jc w:val="both"/>
    </w:pPr>
    <w:rPr>
      <w:rFonts w:ascii="Arial" w:hAnsi="Arial"/>
      <w:sz w:val="36"/>
    </w:rPr>
  </w:style>
  <w:style w:type="character" w:customStyle="1" w:styleId="Retraitcorpsdetexte2Car">
    <w:name w:val="Retrait corps de texte 2 Car"/>
    <w:link w:val="Retraitcorpsdetexte2"/>
    <w:rsid w:val="00452F91"/>
    <w:rPr>
      <w:rFonts w:ascii="Arial" w:eastAsia="Times New Roman" w:hAnsi="Arial" w:cs="Times New Roman"/>
      <w:sz w:val="36"/>
      <w:szCs w:val="20"/>
      <w:lang w:val="fr-FR" w:eastAsia="es-ES"/>
    </w:rPr>
  </w:style>
  <w:style w:type="paragraph" w:styleId="Retraitcorpsdetexte3">
    <w:name w:val="Body Text Indent 3"/>
    <w:basedOn w:val="Normal"/>
    <w:link w:val="Retraitcorpsdetexte3Car"/>
    <w:rsid w:val="00452F91"/>
    <w:pPr>
      <w:ind w:firstLine="1080"/>
    </w:pPr>
  </w:style>
  <w:style w:type="character" w:customStyle="1" w:styleId="Retraitcorpsdetexte3Car">
    <w:name w:val="Retrait corps de texte 3 Car"/>
    <w:link w:val="Retraitcorpsdetexte3"/>
    <w:rsid w:val="00452F91"/>
    <w:rPr>
      <w:rFonts w:ascii="Times New Roman" w:eastAsia="Times New Roman" w:hAnsi="Times New Roman" w:cs="Times New Roman"/>
      <w:sz w:val="24"/>
      <w:szCs w:val="20"/>
      <w:lang w:val="fr-FR" w:eastAsia="es-ES"/>
    </w:rPr>
  </w:style>
  <w:style w:type="paragraph" w:styleId="En-tte">
    <w:name w:val="header"/>
    <w:basedOn w:val="Normal"/>
    <w:link w:val="En-tteCar"/>
    <w:unhideWhenUsed/>
    <w:rsid w:val="00452F91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En-tteCar">
    <w:name w:val="En-tête Car"/>
    <w:basedOn w:val="Policepardfaut"/>
    <w:link w:val="En-tte"/>
    <w:rsid w:val="00452F91"/>
  </w:style>
  <w:style w:type="paragraph" w:styleId="Pieddepage">
    <w:name w:val="footer"/>
    <w:basedOn w:val="Normal"/>
    <w:link w:val="PieddepageCar"/>
    <w:uiPriority w:val="99"/>
    <w:unhideWhenUsed/>
    <w:rsid w:val="00452F91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52F91"/>
  </w:style>
  <w:style w:type="character" w:customStyle="1" w:styleId="Titre1Car">
    <w:name w:val="Titre 1 Car"/>
    <w:link w:val="Titre1"/>
    <w:rsid w:val="00BA0970"/>
    <w:rPr>
      <w:rFonts w:ascii="Arial" w:eastAsia="Times New Roman" w:hAnsi="Arial" w:cs="Arial"/>
      <w:b/>
      <w:bCs/>
      <w:kern w:val="32"/>
      <w:sz w:val="32"/>
      <w:szCs w:val="32"/>
      <w:lang w:val="fr-CA" w:eastAsia="es-ES"/>
    </w:rPr>
  </w:style>
  <w:style w:type="character" w:customStyle="1" w:styleId="Titre4Car">
    <w:name w:val="Titre 4 Car"/>
    <w:link w:val="Titre4"/>
    <w:rsid w:val="00BA0970"/>
    <w:rPr>
      <w:rFonts w:ascii="Times New Roman" w:eastAsia="Times New Roman" w:hAnsi="Times New Roman" w:cs="Times New Roman"/>
      <w:b/>
      <w:bCs/>
      <w:sz w:val="28"/>
      <w:szCs w:val="28"/>
      <w:lang w:val="fr-CA" w:eastAsia="es-ES"/>
    </w:rPr>
  </w:style>
  <w:style w:type="character" w:customStyle="1" w:styleId="Titre5Car">
    <w:name w:val="Titre 5 Car"/>
    <w:link w:val="Titre5"/>
    <w:rsid w:val="00BA0970"/>
    <w:rPr>
      <w:rFonts w:ascii="Times New Roman" w:eastAsia="Times New Roman" w:hAnsi="Times New Roman" w:cs="Times New Roman"/>
      <w:b/>
      <w:bCs/>
      <w:i/>
      <w:iCs/>
      <w:sz w:val="26"/>
      <w:szCs w:val="26"/>
      <w:lang w:val="fr-CA" w:eastAsia="es-ES"/>
    </w:rPr>
  </w:style>
  <w:style w:type="character" w:customStyle="1" w:styleId="Titre6Car">
    <w:name w:val="Titre 6 Car"/>
    <w:link w:val="Titre6"/>
    <w:rsid w:val="00BA0970"/>
    <w:rPr>
      <w:rFonts w:ascii="Times New Roman" w:eastAsia="Times New Roman" w:hAnsi="Times New Roman" w:cs="Times New Roman"/>
      <w:b/>
      <w:bCs/>
      <w:lang w:val="fr-CA" w:eastAsia="es-ES"/>
    </w:rPr>
  </w:style>
  <w:style w:type="table" w:styleId="Grilledutableau">
    <w:name w:val="Table Grid"/>
    <w:basedOn w:val="TableauNormal"/>
    <w:uiPriority w:val="59"/>
    <w:rsid w:val="000D7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uiPriority w:val="20"/>
    <w:qFormat/>
    <w:rsid w:val="00421C2A"/>
    <w:rPr>
      <w:rFonts w:ascii="Times New Roman" w:hAnsi="Times New Roman" w:cs="Times New Roman" w:hint="default"/>
      <w:i/>
      <w:iCs/>
    </w:rPr>
  </w:style>
  <w:style w:type="character" w:styleId="Lienhypertexte">
    <w:name w:val="Hyperlink"/>
    <w:unhideWhenUsed/>
    <w:rsid w:val="002524A5"/>
    <w:rPr>
      <w:color w:val="0000FF"/>
      <w:u w:val="single"/>
    </w:rPr>
  </w:style>
  <w:style w:type="character" w:customStyle="1" w:styleId="Titre7Car">
    <w:name w:val="Titre 7 Car"/>
    <w:link w:val="Titre7"/>
    <w:uiPriority w:val="9"/>
    <w:semiHidden/>
    <w:rsid w:val="00E2001D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BE75EB"/>
    <w:rPr>
      <w:rFonts w:ascii="Cambria" w:eastAsia="Times New Roman" w:hAnsi="Cambria" w:cs="Times New Roman"/>
      <w:color w:val="404040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E75EB"/>
    <w:pPr>
      <w:spacing w:after="120" w:line="480" w:lineRule="auto"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E75EB"/>
  </w:style>
  <w:style w:type="paragraph" w:styleId="Corpsdetexte">
    <w:name w:val="Body Text"/>
    <w:basedOn w:val="Normal"/>
    <w:link w:val="CorpsdetexteCar"/>
    <w:rsid w:val="00BE75EB"/>
    <w:pPr>
      <w:spacing w:after="120"/>
    </w:pPr>
  </w:style>
  <w:style w:type="character" w:customStyle="1" w:styleId="CorpsdetexteCar">
    <w:name w:val="Corps de texte Car"/>
    <w:link w:val="Corpsdetexte"/>
    <w:rsid w:val="00BE75EB"/>
    <w:rPr>
      <w:rFonts w:ascii="Times New Roman" w:eastAsia="Times New Roman" w:hAnsi="Times New Roman" w:cs="Times New Roman"/>
      <w:sz w:val="28"/>
      <w:szCs w:val="20"/>
      <w:lang w:val="fr-FR" w:eastAsia="es-ES"/>
    </w:rPr>
  </w:style>
  <w:style w:type="paragraph" w:styleId="Textebrut">
    <w:name w:val="Plain Text"/>
    <w:basedOn w:val="Normal"/>
    <w:link w:val="TextebrutCar"/>
    <w:rsid w:val="00BE75EB"/>
    <w:rPr>
      <w:rFonts w:ascii="Arial" w:hAnsi="Arial" w:cs="Arial"/>
      <w:b/>
      <w:bCs/>
      <w:sz w:val="32"/>
      <w:szCs w:val="32"/>
    </w:rPr>
  </w:style>
  <w:style w:type="character" w:customStyle="1" w:styleId="TextebrutCar">
    <w:name w:val="Texte brut Car"/>
    <w:link w:val="Textebrut"/>
    <w:rsid w:val="00BE75EB"/>
    <w:rPr>
      <w:rFonts w:ascii="Arial" w:eastAsia="Times New Roman" w:hAnsi="Arial" w:cs="Arial"/>
      <w:b/>
      <w:bCs/>
      <w:sz w:val="32"/>
      <w:szCs w:val="32"/>
      <w:lang w:val="es-ES" w:eastAsia="es-ES"/>
    </w:rPr>
  </w:style>
  <w:style w:type="paragraph" w:customStyle="1" w:styleId="TITRECENTREGRAS">
    <w:name w:val="TITRE CENTRE GRAS"/>
    <w:rsid w:val="00966820"/>
    <w:pPr>
      <w:spacing w:line="240" w:lineRule="exact"/>
      <w:jc w:val="center"/>
    </w:pPr>
    <w:rPr>
      <w:rFonts w:ascii="Bookman" w:eastAsia="Times New Roman" w:hAnsi="Bookman"/>
      <w:b/>
      <w:sz w:val="24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yceemermoz.edu.ar" TargetMode="External"/><Relationship Id="rId1" Type="http://schemas.openxmlformats.org/officeDocument/2006/relationships/hyperlink" Target="mailto:lycee@mermoz.edu.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rector\Documents\Mis%20Documentos%20PC%20Vieja\2011\Borrador\@%20LJ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A7CCB919524416BE02F091ED771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865FB-80AB-47E9-A514-601E3B257884}"/>
      </w:docPartPr>
      <w:docPartBody>
        <w:p w:rsidR="0011632D" w:rsidRDefault="0080041E" w:rsidP="0080041E">
          <w:pPr>
            <w:pStyle w:val="94A7CCB919524416BE02F091ED7711E1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1E"/>
    <w:rsid w:val="00050742"/>
    <w:rsid w:val="0011632D"/>
    <w:rsid w:val="0080041E"/>
    <w:rsid w:val="008D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4A7CCB919524416BE02F091ED7711E1">
    <w:name w:val="94A7CCB919524416BE02F091ED7711E1"/>
    <w:rsid w:val="00800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E76B80-EEF1-474C-ACEF-88921AF8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@ LJM</Template>
  <TotalTime>1</TotalTime>
  <Pages>3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Pia Lacaze</dc:creator>
  <cp:lastModifiedBy>Maria Pia Lacaze</cp:lastModifiedBy>
  <cp:revision>3</cp:revision>
  <cp:lastPrinted>2019-05-29T11:38:00Z</cp:lastPrinted>
  <dcterms:created xsi:type="dcterms:W3CDTF">2020-02-11T13:42:00Z</dcterms:created>
  <dcterms:modified xsi:type="dcterms:W3CDTF">2021-12-17T13:22:00Z</dcterms:modified>
</cp:coreProperties>
</file>